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B6" w:rsidRPr="000565D3" w:rsidRDefault="007767B6">
      <w:pPr>
        <w:widowControl w:val="0"/>
        <w:autoSpaceDE w:val="0"/>
        <w:autoSpaceDN w:val="0"/>
        <w:adjustRightInd w:val="0"/>
        <w:spacing w:after="0" w:line="240" w:lineRule="auto"/>
        <w:jc w:val="center"/>
        <w:outlineLvl w:val="0"/>
        <w:rPr>
          <w:b/>
          <w:bCs/>
          <w:sz w:val="20"/>
          <w:szCs w:val="20"/>
        </w:rPr>
      </w:pPr>
      <w:bookmarkStart w:id="0" w:name="Par1"/>
      <w:bookmarkEnd w:id="0"/>
      <w:r w:rsidRPr="000565D3">
        <w:rPr>
          <w:b/>
          <w:bCs/>
          <w:sz w:val="20"/>
          <w:szCs w:val="20"/>
        </w:rPr>
        <w:t>МИНИСТЕРСТВО ОБРАЗОВАНИЯ И НАУКИ РОССИЙСКОЙ ФЕДЕРАЦИИ</w:t>
      </w:r>
    </w:p>
    <w:p w:rsidR="007767B6" w:rsidRPr="000565D3" w:rsidRDefault="007767B6">
      <w:pPr>
        <w:widowControl w:val="0"/>
        <w:autoSpaceDE w:val="0"/>
        <w:autoSpaceDN w:val="0"/>
        <w:adjustRightInd w:val="0"/>
        <w:spacing w:after="0" w:line="240" w:lineRule="auto"/>
        <w:jc w:val="center"/>
        <w:rPr>
          <w:b/>
          <w:bCs/>
          <w:sz w:val="20"/>
          <w:szCs w:val="20"/>
        </w:rPr>
      </w:pPr>
    </w:p>
    <w:p w:rsidR="007767B6" w:rsidRPr="000565D3" w:rsidRDefault="007767B6">
      <w:pPr>
        <w:widowControl w:val="0"/>
        <w:autoSpaceDE w:val="0"/>
        <w:autoSpaceDN w:val="0"/>
        <w:adjustRightInd w:val="0"/>
        <w:spacing w:after="0" w:line="240" w:lineRule="auto"/>
        <w:jc w:val="center"/>
        <w:rPr>
          <w:b/>
          <w:bCs/>
          <w:sz w:val="20"/>
          <w:szCs w:val="20"/>
        </w:rPr>
      </w:pPr>
      <w:r w:rsidRPr="000565D3">
        <w:rPr>
          <w:b/>
          <w:bCs/>
          <w:sz w:val="20"/>
          <w:szCs w:val="20"/>
        </w:rPr>
        <w:t xml:space="preserve">ПРИКАЗ  </w:t>
      </w:r>
      <w:r w:rsidRPr="000565D3">
        <w:rPr>
          <w:b/>
          <w:bCs/>
          <w:sz w:val="20"/>
          <w:szCs w:val="20"/>
          <w:highlight w:val="yellow"/>
        </w:rPr>
        <w:t>от 31 марта 2014 г. N 253</w:t>
      </w:r>
    </w:p>
    <w:p w:rsidR="007767B6" w:rsidRPr="000565D3" w:rsidRDefault="007767B6">
      <w:pPr>
        <w:widowControl w:val="0"/>
        <w:autoSpaceDE w:val="0"/>
        <w:autoSpaceDN w:val="0"/>
        <w:adjustRightInd w:val="0"/>
        <w:spacing w:after="0" w:line="240" w:lineRule="auto"/>
        <w:jc w:val="center"/>
        <w:rPr>
          <w:b/>
          <w:bCs/>
          <w:sz w:val="20"/>
          <w:szCs w:val="20"/>
        </w:rPr>
      </w:pPr>
    </w:p>
    <w:p w:rsidR="007767B6" w:rsidRPr="000565D3" w:rsidRDefault="007767B6">
      <w:pPr>
        <w:widowControl w:val="0"/>
        <w:autoSpaceDE w:val="0"/>
        <w:autoSpaceDN w:val="0"/>
        <w:adjustRightInd w:val="0"/>
        <w:spacing w:after="0" w:line="240" w:lineRule="auto"/>
        <w:jc w:val="center"/>
        <w:rPr>
          <w:b/>
          <w:bCs/>
          <w:sz w:val="20"/>
          <w:szCs w:val="20"/>
        </w:rPr>
      </w:pPr>
      <w:r w:rsidRPr="000565D3">
        <w:rPr>
          <w:b/>
          <w:bCs/>
          <w:sz w:val="20"/>
          <w:szCs w:val="20"/>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ind w:firstLine="540"/>
        <w:jc w:val="both"/>
        <w:rPr>
          <w:sz w:val="20"/>
          <w:szCs w:val="20"/>
        </w:rPr>
      </w:pPr>
      <w:r w:rsidRPr="000565D3">
        <w:rPr>
          <w:sz w:val="20"/>
          <w:szCs w:val="20"/>
        </w:rPr>
        <w:t xml:space="preserve">В соответствии с </w:t>
      </w:r>
      <w:hyperlink r:id="rId4" w:history="1">
        <w:r w:rsidRPr="000565D3">
          <w:rPr>
            <w:color w:val="0000FF"/>
            <w:sz w:val="20"/>
            <w:szCs w:val="20"/>
          </w:rPr>
          <w:t>пунктом 24</w:t>
        </w:r>
      </w:hyperlink>
      <w:r w:rsidRPr="000565D3">
        <w:rPr>
          <w:sz w:val="20"/>
          <w:szCs w:val="20"/>
        </w:rPr>
        <w:t xml:space="preserve">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5 сентября 2013 г. N 1047 (зарегистрирован Министерством юстиции Российской Федерации 18 октября 2013 г., регистрационный N 30213), приказываю:</w:t>
      </w:r>
    </w:p>
    <w:p w:rsidR="007767B6" w:rsidRPr="000565D3" w:rsidRDefault="007767B6">
      <w:pPr>
        <w:widowControl w:val="0"/>
        <w:autoSpaceDE w:val="0"/>
        <w:autoSpaceDN w:val="0"/>
        <w:adjustRightInd w:val="0"/>
        <w:spacing w:after="0" w:line="240" w:lineRule="auto"/>
        <w:ind w:firstLine="540"/>
        <w:jc w:val="both"/>
        <w:rPr>
          <w:sz w:val="20"/>
          <w:szCs w:val="20"/>
        </w:rPr>
      </w:pPr>
      <w:bookmarkStart w:id="1" w:name="Par13"/>
      <w:bookmarkEnd w:id="1"/>
      <w:r w:rsidRPr="000565D3">
        <w:rPr>
          <w:sz w:val="20"/>
          <w:szCs w:val="20"/>
        </w:rPr>
        <w:t xml:space="preserve">1. Утвердить прилагаемый федеральный </w:t>
      </w:r>
      <w:hyperlink w:anchor="Par36" w:history="1">
        <w:r w:rsidRPr="000565D3">
          <w:rPr>
            <w:color w:val="0000FF"/>
            <w:sz w:val="20"/>
            <w:szCs w:val="20"/>
          </w:rPr>
          <w:t>перечень</w:t>
        </w:r>
      </w:hyperlink>
      <w:r w:rsidRPr="000565D3">
        <w:rPr>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767B6" w:rsidRPr="000565D3" w:rsidRDefault="007767B6">
      <w:pPr>
        <w:widowControl w:val="0"/>
        <w:autoSpaceDE w:val="0"/>
        <w:autoSpaceDN w:val="0"/>
        <w:adjustRightInd w:val="0"/>
        <w:spacing w:after="0" w:line="240" w:lineRule="auto"/>
        <w:ind w:firstLine="540"/>
        <w:jc w:val="both"/>
        <w:rPr>
          <w:sz w:val="20"/>
          <w:szCs w:val="20"/>
        </w:rPr>
      </w:pPr>
      <w:r w:rsidRPr="000565D3">
        <w:rPr>
          <w:sz w:val="20"/>
          <w:szCs w:val="20"/>
        </w:rPr>
        <w:t xml:space="preserve">2. Рекомендовать органам исполнительной власти субъектов Российской Федерации, осуществляющим государственное управление в сфере образования, довести указанный в </w:t>
      </w:r>
      <w:hyperlink w:anchor="Par13" w:history="1">
        <w:r w:rsidRPr="000565D3">
          <w:rPr>
            <w:color w:val="0000FF"/>
            <w:sz w:val="20"/>
            <w:szCs w:val="20"/>
          </w:rPr>
          <w:t>пункте 1</w:t>
        </w:r>
      </w:hyperlink>
      <w:r w:rsidRPr="000565D3">
        <w:rPr>
          <w:sz w:val="20"/>
          <w:szCs w:val="20"/>
        </w:rPr>
        <w:t xml:space="preserve"> настоящего приказа федеральный перечень до сведения организаций, осуществляющих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w:t>
      </w:r>
    </w:p>
    <w:p w:rsidR="007767B6" w:rsidRPr="000565D3" w:rsidRDefault="007767B6">
      <w:pPr>
        <w:widowControl w:val="0"/>
        <w:autoSpaceDE w:val="0"/>
        <w:autoSpaceDN w:val="0"/>
        <w:adjustRightInd w:val="0"/>
        <w:spacing w:after="0" w:line="240" w:lineRule="auto"/>
        <w:ind w:firstLine="540"/>
        <w:jc w:val="both"/>
        <w:rPr>
          <w:sz w:val="20"/>
          <w:szCs w:val="20"/>
        </w:rPr>
      </w:pPr>
      <w:r w:rsidRPr="000565D3">
        <w:rPr>
          <w:sz w:val="20"/>
          <w:szCs w:val="20"/>
        </w:rPr>
        <w:t xml:space="preserve">3. Организации, осуществляющие образовательную деятельность по основным </w:t>
      </w:r>
      <w:r w:rsidRPr="000565D3">
        <w:rPr>
          <w:sz w:val="20"/>
          <w:szCs w:val="20"/>
          <w:highlight w:val="yellow"/>
        </w:rPr>
        <w:t xml:space="preserve">общеобразовательным программам, вправе в течение пяти лет использовать в образовательной деятельности </w:t>
      </w:r>
      <w:r w:rsidRPr="000565D3">
        <w:rPr>
          <w:sz w:val="20"/>
          <w:szCs w:val="20"/>
          <w:highlight w:val="cyan"/>
        </w:rPr>
        <w:t>приобретенные до вступления в силу настоящего приказа учебники из:</w:t>
      </w:r>
    </w:p>
    <w:p w:rsidR="007767B6" w:rsidRPr="000565D3" w:rsidRDefault="007767B6">
      <w:pPr>
        <w:widowControl w:val="0"/>
        <w:autoSpaceDE w:val="0"/>
        <w:autoSpaceDN w:val="0"/>
        <w:adjustRightInd w:val="0"/>
        <w:spacing w:after="0" w:line="240" w:lineRule="auto"/>
        <w:ind w:firstLine="540"/>
        <w:jc w:val="both"/>
        <w:rPr>
          <w:sz w:val="20"/>
          <w:szCs w:val="20"/>
        </w:rPr>
      </w:pPr>
      <w:r w:rsidRPr="000565D3">
        <w:rPr>
          <w:sz w:val="20"/>
          <w:szCs w:val="20"/>
        </w:rPr>
        <w:t xml:space="preserve">федерального </w:t>
      </w:r>
      <w:hyperlink r:id="rId5" w:history="1">
        <w:r w:rsidRPr="000565D3">
          <w:rPr>
            <w:color w:val="0000FF"/>
            <w:sz w:val="20"/>
            <w:szCs w:val="20"/>
          </w:rPr>
          <w:t>перечня</w:t>
        </w:r>
      </w:hyperlink>
      <w:r w:rsidRPr="000565D3">
        <w:rPr>
          <w:sz w:val="20"/>
          <w:szCs w:val="20"/>
        </w:rPr>
        <w:t xml:space="preserve">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7767B6" w:rsidRPr="000565D3" w:rsidRDefault="007767B6">
      <w:pPr>
        <w:widowControl w:val="0"/>
        <w:autoSpaceDE w:val="0"/>
        <w:autoSpaceDN w:val="0"/>
        <w:adjustRightInd w:val="0"/>
        <w:spacing w:after="0" w:line="240" w:lineRule="auto"/>
        <w:ind w:firstLine="540"/>
        <w:jc w:val="both"/>
        <w:rPr>
          <w:sz w:val="20"/>
          <w:szCs w:val="20"/>
        </w:rPr>
      </w:pPr>
      <w:r w:rsidRPr="000565D3">
        <w:rPr>
          <w:sz w:val="20"/>
          <w:szCs w:val="20"/>
        </w:rPr>
        <w:t xml:space="preserve">федерального </w:t>
      </w:r>
      <w:hyperlink r:id="rId6" w:history="1">
        <w:r w:rsidRPr="000565D3">
          <w:rPr>
            <w:color w:val="0000FF"/>
            <w:sz w:val="20"/>
            <w:szCs w:val="20"/>
          </w:rPr>
          <w:t>перечня</w:t>
        </w:r>
      </w:hyperlink>
      <w:r w:rsidRPr="000565D3">
        <w:rPr>
          <w:sz w:val="20"/>
          <w:szCs w:val="20"/>
        </w:rPr>
        <w:t xml:space="preserve">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7767B6" w:rsidRPr="000565D3" w:rsidRDefault="007767B6">
      <w:pPr>
        <w:widowControl w:val="0"/>
        <w:autoSpaceDE w:val="0"/>
        <w:autoSpaceDN w:val="0"/>
        <w:adjustRightInd w:val="0"/>
        <w:spacing w:after="0" w:line="240" w:lineRule="auto"/>
        <w:ind w:firstLine="540"/>
        <w:jc w:val="both"/>
        <w:rPr>
          <w:sz w:val="20"/>
          <w:szCs w:val="20"/>
        </w:rPr>
      </w:pPr>
      <w:r w:rsidRPr="000565D3">
        <w:rPr>
          <w:sz w:val="20"/>
          <w:szCs w:val="20"/>
        </w:rPr>
        <w:t xml:space="preserve">федерального </w:t>
      </w:r>
      <w:hyperlink r:id="rId7" w:history="1">
        <w:r w:rsidRPr="000565D3">
          <w:rPr>
            <w:color w:val="0000FF"/>
            <w:sz w:val="20"/>
            <w:szCs w:val="20"/>
          </w:rPr>
          <w:t>перечня</w:t>
        </w:r>
      </w:hyperlink>
      <w:r w:rsidRPr="000565D3">
        <w:rPr>
          <w:sz w:val="20"/>
          <w:szCs w:val="20"/>
        </w:rPr>
        <w:t xml:space="preserve">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w:t>
      </w:r>
    </w:p>
    <w:p w:rsidR="007767B6" w:rsidRPr="000565D3" w:rsidRDefault="007767B6">
      <w:pPr>
        <w:widowControl w:val="0"/>
        <w:autoSpaceDE w:val="0"/>
        <w:autoSpaceDN w:val="0"/>
        <w:adjustRightInd w:val="0"/>
        <w:spacing w:after="0" w:line="240" w:lineRule="auto"/>
        <w:ind w:firstLine="540"/>
        <w:jc w:val="both"/>
        <w:rPr>
          <w:sz w:val="20"/>
          <w:szCs w:val="20"/>
        </w:rPr>
      </w:pPr>
      <w:r w:rsidRPr="000565D3">
        <w:rPr>
          <w:sz w:val="20"/>
          <w:szCs w:val="20"/>
        </w:rPr>
        <w:t xml:space="preserve">федерального </w:t>
      </w:r>
      <w:hyperlink r:id="rId8" w:history="1">
        <w:r w:rsidRPr="000565D3">
          <w:rPr>
            <w:color w:val="0000FF"/>
            <w:sz w:val="20"/>
            <w:szCs w:val="20"/>
          </w:rPr>
          <w:t>перечня</w:t>
        </w:r>
      </w:hyperlink>
      <w:r w:rsidRPr="000565D3">
        <w:rPr>
          <w:sz w:val="20"/>
          <w:szCs w:val="20"/>
        </w:rPr>
        <w:t xml:space="preserve"> учебников, допущенных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 утвержденных приказом Министерства образования и науки Российской Федерации от 19 декабря 2012 г. N 1067 (зарегистрирован Министерством юстиции Российской Федерации 30 января 2013 г., регистрационный номер N 26755), с изменением, внесенным приказом Министерства образования и науки Российской Федерации от 10 июля 2013 г. N 544 (зарегистрирован Министерством юстиции Российской Федерации 30 августа 2013 г., регистрационный номер N 29846).</w:t>
      </w:r>
    </w:p>
    <w:p w:rsidR="007767B6" w:rsidRPr="000565D3" w:rsidRDefault="007767B6">
      <w:pPr>
        <w:widowControl w:val="0"/>
        <w:autoSpaceDE w:val="0"/>
        <w:autoSpaceDN w:val="0"/>
        <w:adjustRightInd w:val="0"/>
        <w:spacing w:after="0" w:line="240" w:lineRule="auto"/>
        <w:ind w:firstLine="540"/>
        <w:jc w:val="both"/>
        <w:rPr>
          <w:sz w:val="20"/>
          <w:szCs w:val="20"/>
        </w:rPr>
      </w:pPr>
      <w:r w:rsidRPr="000565D3">
        <w:rPr>
          <w:sz w:val="20"/>
          <w:szCs w:val="20"/>
        </w:rPr>
        <w:t>4. Контроль за исполнением настоящего приказа возложить на первого заместителя Министра Третьяк Н.В.</w:t>
      </w: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jc w:val="right"/>
        <w:rPr>
          <w:sz w:val="20"/>
          <w:szCs w:val="20"/>
        </w:rPr>
      </w:pPr>
      <w:r w:rsidRPr="000565D3">
        <w:rPr>
          <w:sz w:val="20"/>
          <w:szCs w:val="20"/>
        </w:rPr>
        <w:t>Исполняющая обязанности Министра</w:t>
      </w:r>
    </w:p>
    <w:p w:rsidR="007767B6" w:rsidRPr="000565D3" w:rsidRDefault="007767B6">
      <w:pPr>
        <w:widowControl w:val="0"/>
        <w:autoSpaceDE w:val="0"/>
        <w:autoSpaceDN w:val="0"/>
        <w:adjustRightInd w:val="0"/>
        <w:spacing w:after="0" w:line="240" w:lineRule="auto"/>
        <w:jc w:val="right"/>
        <w:rPr>
          <w:sz w:val="20"/>
          <w:szCs w:val="20"/>
        </w:rPr>
      </w:pPr>
      <w:r w:rsidRPr="000565D3">
        <w:rPr>
          <w:sz w:val="20"/>
          <w:szCs w:val="20"/>
        </w:rPr>
        <w:t>Н.В.ТРЕТЬЯК</w:t>
      </w: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jc w:val="right"/>
        <w:outlineLvl w:val="0"/>
        <w:rPr>
          <w:sz w:val="20"/>
          <w:szCs w:val="20"/>
        </w:rPr>
      </w:pPr>
      <w:bookmarkStart w:id="2" w:name="Par29"/>
      <w:bookmarkEnd w:id="2"/>
    </w:p>
    <w:p w:rsidR="007767B6" w:rsidRPr="000565D3" w:rsidRDefault="007767B6">
      <w:pPr>
        <w:widowControl w:val="0"/>
        <w:autoSpaceDE w:val="0"/>
        <w:autoSpaceDN w:val="0"/>
        <w:adjustRightInd w:val="0"/>
        <w:spacing w:after="0" w:line="240" w:lineRule="auto"/>
        <w:jc w:val="right"/>
        <w:outlineLvl w:val="0"/>
        <w:rPr>
          <w:sz w:val="20"/>
          <w:szCs w:val="20"/>
        </w:rPr>
      </w:pPr>
    </w:p>
    <w:p w:rsidR="007767B6" w:rsidRPr="000565D3" w:rsidRDefault="007767B6">
      <w:pPr>
        <w:widowControl w:val="0"/>
        <w:autoSpaceDE w:val="0"/>
        <w:autoSpaceDN w:val="0"/>
        <w:adjustRightInd w:val="0"/>
        <w:spacing w:after="0" w:line="240" w:lineRule="auto"/>
        <w:jc w:val="right"/>
        <w:outlineLvl w:val="0"/>
        <w:rPr>
          <w:sz w:val="20"/>
          <w:szCs w:val="20"/>
        </w:rPr>
      </w:pPr>
      <w:r w:rsidRPr="000565D3">
        <w:rPr>
          <w:sz w:val="20"/>
          <w:szCs w:val="20"/>
        </w:rPr>
        <w:t>Приложение</w:t>
      </w: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jc w:val="right"/>
        <w:rPr>
          <w:sz w:val="20"/>
          <w:szCs w:val="20"/>
        </w:rPr>
      </w:pPr>
      <w:r w:rsidRPr="000565D3">
        <w:rPr>
          <w:sz w:val="20"/>
          <w:szCs w:val="20"/>
        </w:rPr>
        <w:t>Утвержден</w:t>
      </w:r>
    </w:p>
    <w:p w:rsidR="007767B6" w:rsidRPr="000565D3" w:rsidRDefault="007767B6">
      <w:pPr>
        <w:widowControl w:val="0"/>
        <w:autoSpaceDE w:val="0"/>
        <w:autoSpaceDN w:val="0"/>
        <w:adjustRightInd w:val="0"/>
        <w:spacing w:after="0" w:line="240" w:lineRule="auto"/>
        <w:jc w:val="right"/>
        <w:rPr>
          <w:sz w:val="20"/>
          <w:szCs w:val="20"/>
        </w:rPr>
      </w:pPr>
      <w:r w:rsidRPr="000565D3">
        <w:rPr>
          <w:sz w:val="20"/>
          <w:szCs w:val="20"/>
        </w:rPr>
        <w:t>приказом Министерства образования</w:t>
      </w:r>
    </w:p>
    <w:p w:rsidR="007767B6" w:rsidRPr="000565D3" w:rsidRDefault="007767B6">
      <w:pPr>
        <w:widowControl w:val="0"/>
        <w:autoSpaceDE w:val="0"/>
        <w:autoSpaceDN w:val="0"/>
        <w:adjustRightInd w:val="0"/>
        <w:spacing w:after="0" w:line="240" w:lineRule="auto"/>
        <w:jc w:val="right"/>
        <w:rPr>
          <w:sz w:val="20"/>
          <w:szCs w:val="20"/>
        </w:rPr>
      </w:pPr>
      <w:r w:rsidRPr="000565D3">
        <w:rPr>
          <w:sz w:val="20"/>
          <w:szCs w:val="20"/>
        </w:rPr>
        <w:t>и науки Российской Федерации</w:t>
      </w:r>
    </w:p>
    <w:p w:rsidR="007767B6" w:rsidRPr="000565D3" w:rsidRDefault="007767B6">
      <w:pPr>
        <w:widowControl w:val="0"/>
        <w:autoSpaceDE w:val="0"/>
        <w:autoSpaceDN w:val="0"/>
        <w:adjustRightInd w:val="0"/>
        <w:spacing w:after="0" w:line="240" w:lineRule="auto"/>
        <w:jc w:val="right"/>
        <w:rPr>
          <w:sz w:val="20"/>
          <w:szCs w:val="20"/>
        </w:rPr>
      </w:pPr>
      <w:r w:rsidRPr="000565D3">
        <w:rPr>
          <w:sz w:val="20"/>
          <w:szCs w:val="20"/>
        </w:rPr>
        <w:t>от 31 марта 2014 г. N 253</w:t>
      </w: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jc w:val="center"/>
        <w:rPr>
          <w:b/>
          <w:bCs/>
          <w:sz w:val="20"/>
          <w:szCs w:val="20"/>
        </w:rPr>
      </w:pPr>
      <w:bookmarkStart w:id="3" w:name="Par36"/>
      <w:bookmarkEnd w:id="3"/>
      <w:r w:rsidRPr="000565D3">
        <w:rPr>
          <w:b/>
          <w:bCs/>
          <w:sz w:val="20"/>
          <w:szCs w:val="20"/>
        </w:rPr>
        <w:t>ФЕДЕРАЛЬНЫЙ ПЕРЕЧЕНЬ</w:t>
      </w:r>
    </w:p>
    <w:p w:rsidR="007767B6" w:rsidRPr="000565D3" w:rsidRDefault="007767B6">
      <w:pPr>
        <w:widowControl w:val="0"/>
        <w:autoSpaceDE w:val="0"/>
        <w:autoSpaceDN w:val="0"/>
        <w:adjustRightInd w:val="0"/>
        <w:spacing w:after="0" w:line="240" w:lineRule="auto"/>
        <w:jc w:val="center"/>
        <w:rPr>
          <w:b/>
          <w:bCs/>
          <w:sz w:val="20"/>
          <w:szCs w:val="20"/>
        </w:rPr>
      </w:pPr>
      <w:r w:rsidRPr="000565D3">
        <w:rPr>
          <w:b/>
          <w:bCs/>
          <w:sz w:val="20"/>
          <w:szCs w:val="20"/>
        </w:rPr>
        <w:t>УЧЕБНИКОВ, РЕКОМЕНДУЕМЫХ К ИСПОЛЬЗОВАНИЮ ПРИ РЕАЛИЗАЦИИ</w:t>
      </w:r>
    </w:p>
    <w:p w:rsidR="007767B6" w:rsidRPr="000565D3" w:rsidRDefault="007767B6">
      <w:pPr>
        <w:widowControl w:val="0"/>
        <w:autoSpaceDE w:val="0"/>
        <w:autoSpaceDN w:val="0"/>
        <w:adjustRightInd w:val="0"/>
        <w:spacing w:after="0" w:line="240" w:lineRule="auto"/>
        <w:jc w:val="center"/>
        <w:rPr>
          <w:b/>
          <w:bCs/>
          <w:sz w:val="20"/>
          <w:szCs w:val="20"/>
        </w:rPr>
      </w:pPr>
      <w:r w:rsidRPr="000565D3">
        <w:rPr>
          <w:b/>
          <w:bCs/>
          <w:sz w:val="20"/>
          <w:szCs w:val="20"/>
        </w:rPr>
        <w:t>ИМЕЮЩИХ ГОСУДАРСТВЕННУЮ АККРЕДИТАЦИЮ ОБРАЗОВАТЕЛЬНЫХ</w:t>
      </w:r>
    </w:p>
    <w:p w:rsidR="007767B6" w:rsidRPr="000565D3" w:rsidRDefault="007767B6">
      <w:pPr>
        <w:widowControl w:val="0"/>
        <w:autoSpaceDE w:val="0"/>
        <w:autoSpaceDN w:val="0"/>
        <w:adjustRightInd w:val="0"/>
        <w:spacing w:after="0" w:line="240" w:lineRule="auto"/>
        <w:jc w:val="center"/>
        <w:rPr>
          <w:b/>
          <w:bCs/>
          <w:sz w:val="20"/>
          <w:szCs w:val="20"/>
        </w:rPr>
      </w:pPr>
      <w:r w:rsidRPr="000565D3">
        <w:rPr>
          <w:b/>
          <w:bCs/>
          <w:sz w:val="20"/>
          <w:szCs w:val="20"/>
        </w:rPr>
        <w:t>ПРОГРАММ НАЧАЛЬНОГО ОБЩЕГО, ОСНОВНОГО ОБЩЕГО,</w:t>
      </w:r>
    </w:p>
    <w:p w:rsidR="007767B6" w:rsidRPr="000565D3" w:rsidRDefault="007767B6">
      <w:pPr>
        <w:widowControl w:val="0"/>
        <w:autoSpaceDE w:val="0"/>
        <w:autoSpaceDN w:val="0"/>
        <w:adjustRightInd w:val="0"/>
        <w:spacing w:after="0" w:line="240" w:lineRule="auto"/>
        <w:jc w:val="center"/>
        <w:rPr>
          <w:b/>
          <w:bCs/>
          <w:sz w:val="20"/>
          <w:szCs w:val="20"/>
        </w:rPr>
      </w:pPr>
      <w:r w:rsidRPr="000565D3">
        <w:rPr>
          <w:b/>
          <w:bCs/>
          <w:sz w:val="20"/>
          <w:szCs w:val="20"/>
        </w:rPr>
        <w:t>СРЕДНЕГО ОБЩЕГО ОБРАЗОВАНИЯ</w:t>
      </w: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ind w:firstLine="540"/>
        <w:jc w:val="both"/>
        <w:outlineLvl w:val="1"/>
        <w:rPr>
          <w:sz w:val="20"/>
          <w:szCs w:val="20"/>
        </w:rPr>
      </w:pPr>
      <w:bookmarkStart w:id="4" w:name="Par42"/>
      <w:bookmarkEnd w:id="4"/>
      <w:r w:rsidRPr="000565D3">
        <w:rPr>
          <w:sz w:val="20"/>
          <w:szCs w:val="20"/>
        </w:rPr>
        <w:t>1. Учебники, рекомендуемые к использованию при реализации обязательной части основной образовательной программы</w:t>
      </w: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ind w:firstLine="540"/>
        <w:jc w:val="both"/>
        <w:outlineLvl w:val="2"/>
        <w:rPr>
          <w:sz w:val="20"/>
          <w:szCs w:val="20"/>
        </w:rPr>
      </w:pPr>
      <w:bookmarkStart w:id="5" w:name="Par44"/>
      <w:bookmarkEnd w:id="5"/>
      <w:r w:rsidRPr="000565D3">
        <w:rPr>
          <w:sz w:val="20"/>
          <w:szCs w:val="20"/>
        </w:rPr>
        <w:t>1.1. Начальное общее образование</w:t>
      </w:r>
    </w:p>
    <w:p w:rsidR="007767B6" w:rsidRPr="000565D3" w:rsidRDefault="007767B6">
      <w:pPr>
        <w:widowControl w:val="0"/>
        <w:autoSpaceDE w:val="0"/>
        <w:autoSpaceDN w:val="0"/>
        <w:adjustRightInd w:val="0"/>
        <w:spacing w:after="0" w:line="240" w:lineRule="auto"/>
        <w:ind w:firstLine="540"/>
        <w:jc w:val="both"/>
        <w:outlineLvl w:val="2"/>
        <w:rPr>
          <w:sz w:val="20"/>
          <w:szCs w:val="20"/>
        </w:rPr>
        <w:sectPr w:rsidR="007767B6" w:rsidRPr="000565D3" w:rsidSect="00093321">
          <w:pgSz w:w="11906" w:h="16838"/>
          <w:pgMar w:top="539" w:right="386" w:bottom="1134" w:left="540" w:header="708" w:footer="708" w:gutter="0"/>
          <w:cols w:space="708"/>
          <w:docGrid w:linePitch="360"/>
        </w:sectPr>
      </w:pPr>
    </w:p>
    <w:p w:rsidR="007767B6" w:rsidRPr="000565D3" w:rsidRDefault="007767B6">
      <w:pPr>
        <w:widowControl w:val="0"/>
        <w:autoSpaceDE w:val="0"/>
        <w:autoSpaceDN w:val="0"/>
        <w:adjustRightInd w:val="0"/>
        <w:spacing w:after="0" w:line="240" w:lineRule="auto"/>
        <w:jc w:val="both"/>
        <w:rPr>
          <w:sz w:val="20"/>
          <w:szCs w:val="20"/>
        </w:rPr>
      </w:pPr>
    </w:p>
    <w:tbl>
      <w:tblPr>
        <w:tblW w:w="16200" w:type="dxa"/>
        <w:tblCellSpacing w:w="5" w:type="nil"/>
        <w:tblInd w:w="-73" w:type="dxa"/>
        <w:tblLayout w:type="fixed"/>
        <w:tblCellMar>
          <w:left w:w="75" w:type="dxa"/>
          <w:right w:w="75" w:type="dxa"/>
        </w:tblCellMar>
        <w:tblLook w:val="0000"/>
      </w:tblPr>
      <w:tblGrid>
        <w:gridCol w:w="1260"/>
        <w:gridCol w:w="3240"/>
        <w:gridCol w:w="2880"/>
        <w:gridCol w:w="900"/>
        <w:gridCol w:w="3240"/>
        <w:gridCol w:w="4680"/>
      </w:tblGrid>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Порядковый номер учебника</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Автор/авторский коллектив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Наименование учебника</w:t>
            </w: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Класс</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Наименование издателя (ей) учебника</w:t>
            </w: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Адрес страницы об учебнике на официальном сайте издателя (издательства)</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6" w:name="Par52"/>
            <w:bookmarkEnd w:id="6"/>
            <w:r w:rsidRPr="000565D3">
              <w:rPr>
                <w:sz w:val="20"/>
                <w:szCs w:val="20"/>
              </w:rPr>
              <w:t>1.1.1.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Филология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7" w:name="Par54"/>
            <w:bookmarkEnd w:id="7"/>
            <w:r w:rsidRPr="000565D3">
              <w:rPr>
                <w:sz w:val="20"/>
                <w:szCs w:val="20"/>
              </w:rPr>
              <w:t>1.1.1.1.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Агаркова Н.Г., Агарков Ю.А.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Учебник по обучению грамоте и чтению: Азбука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http://www.akademkniga.ru/catalog/15/1194/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Чуракова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http://www.akademkniga.ru/catalog/15/1200/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Чуракова Н.А., Каленчук М.Л., Малаховская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http://www.akademkniga.ru/catalog/15/1233/,</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http://www.akademkniga.ru/catalog/15/1234/,</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3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http://www.akademkniga.ru/catalog/15/1235/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Каленчук М.Л., Чуракова Н.А., Байкова Т.А., Малаховская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http://www.akademkniga.ru/catalog/15/1280/,</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http://www.akademkniga.ru/catalog/15/1281/,</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3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http://www.akademkniga.ru/catalog/15/1282/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Каленчук М.Л., Чуракова Н.А., Байкова Т.А., Малаховская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http://www.akademkniga.ru/catalog/15/1321/,</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http://www.akademkniga.ru/catalog/15/1322/,</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3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http://www.akademkniga.ru/catalog/15/1323/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Андрианова Т.М.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Букварь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Андрианова Т.М., Илюхина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Желтовская Л.Я., Калинина О.Б.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Желтовская Л.Я., Калинина О.Б.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Желтовская Л.Я., Калинина О.Б.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Воюшина М.П., Петрова С.И., Чистякова Н.Н.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Воюшина М.П., Лебедева Е.В., Петрова С.И.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Воюшина М.П., Петрова С.И., Чистякова Н.Н.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Воюшина М.П., Чистякова Н.Н., Петрова С.И. / Под ред. Воюшиной М.П.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Найденова Е.А., Хайруллин Р.З., Чумакова Е.А.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1.1.1.1.3.6</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Найденова Е.А., Хайруллин Р.З., Чумакова Е.А.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1.1.1.1.3.7</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Найденова Е.А., Чумакова Е.А., Чепайтите М.В.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1.1.1.1.3.8</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Хайруллин Р.З., Найденова Е.А., Верхоломова Е.В.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Горецкий В.Г., Кирюшкин В.А., Виноградская Л.А.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Азбука.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Журова Л.Е., Евдокимова А.О.</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Букварь. 1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http://www.vgf.ru/rus_nach</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Иванов С.В., Евдокимова А.О., Кузнецова М.И. / Под ред. Журовой Л.Е. и Иванова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http://www.vgf.ru/rus_nach</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Иванов С.В., Евдокимова А.О., Кузнецова М.И., Петленко Л.В., Романова В.Ю. / Под ред. Иванова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http://www.vgf.ru/rus_nach</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Иванов С.В., Евдокимова А.О., Кузнецова М.И., Петленко Л.В., Романова В.Ю.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http://www.vgf.ru/rus_nach</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1.1.1.1.5.5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Иванов С.В., Кузнецова М.И., Петленко Л.В., Романова В.Ю.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http://www.vgf.ru/rus_nach</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Макеева С.Г.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Азбука.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Макеева С.Г.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Бабушкина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Бабушкина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1.1.1.1.6.5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Бабушкина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http://www.vita-press.ru/131.html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2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http://www.vita-press.ru/132.html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3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http://www.vita-press.ru/133.html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4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http://www.vita-press.ru/134.html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Е.И., Патрикеева И.Д.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Букварь.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http://www.mnemozina.ru/work/catalog/4188/4189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Граник Г.Г., Крюкова Т.Ш., Анофриева Н.Ф., Шишкова С 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http://www.mnemozina.ru/work/catalog/4188/4189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Граник Г.Г., Гвинджилия О.В.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для 2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http://www.mnemozina.ru/work/catalog/4188/4189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1.1.1.1.8.4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Граник Г.Г., Кантаровская О.З., Токмакова И.П., Шишкова С.В.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для 3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http://www.mnemozina.ru/work/catalog/4188/4189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1.1.1.1.8.5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Граник Г.Г., Кантаровская О.З., Токмакова И.П., Шишкова С.В.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для 4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http://www.mnemozina.ru/work/catalog/4188/4189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Митюшина Л.Д.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Устный курс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Хамраева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Азбука. Учебник по обучению грамоте и чтению</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Митюшина Л.Д.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1.1.1.1.9.4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Митюшина Л.Д., Хамраева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1.1.1.1.9.5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Митюшина Л.Д., Хамраева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1.1.1.1.10.1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Полякова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1.1.1.1.10.2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Полякова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1.1.1.1.10.3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Полякова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1.1.1.1.10.4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Полякова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Рамзаева Т.Г.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Рамзаева Т.Г.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Рамзаева Т.Г.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Рамзаева Т.Г.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Репкин В.В., Восторгова Е.В., Левин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Букварь. Учебник для 1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http://www.vita-press.ru/41.html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Репкин В.В., Восторгова Е.В.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http://www.vita-press.ru/125.html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Репкин В.В., Некрасова Т.В., Восторгова Е.В.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2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http://www.vita-press.ru/126.html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Репкин В.В., Восторгова Е.В., Некрасова Т.В., Чеботкова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3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http://www.vita-press.ru/127.html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Репкин В.В., Восторгова Е.В., Некрасова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4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http://www.vita-press.ru/128.html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Соловейчик М.С., Бетенькова Н.М., Кузьменко Н.С., Курлыгина О.Е.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Букварь.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http://umk-garmoniya.ru/gramota/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http://umk-garmoniya.ru/ruslang/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http://umk-garmoniya.ru/ruslang/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http://umk-garmoniya.ru/ruslang/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http://umk-garmoniya.ru/ruslang/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Чистякова Н.Н., Закревская Е.А., Воюшина М.П.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Азбука. Учебник по обучению грамоте и чтению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1.1.1.1.14.5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8" w:name="Par491"/>
            <w:bookmarkEnd w:id="8"/>
            <w:r w:rsidRPr="000565D3">
              <w:rPr>
                <w:sz w:val="20"/>
                <w:szCs w:val="20"/>
              </w:rPr>
              <w:t>1.1.1.2.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1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4 класс. В 3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Ефросинина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Ефросинина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Ефросинина Л.А., Оморокова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Ефросинина Л.А., Оморокова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Кац Э.Э.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Кац Э.Э.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Кац Э.Э.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Кац Э.Э.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Горецкий В.Г., Виноградская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Виноградская Л.А., Горецкий В.Г.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Виноградская Л.А., Горецкий В.Г.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Виноградская Л.А., Бойкина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Кубасова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http://umk-garmoniya.ru/literat/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Кубасова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http://umk-garmoniya.ru/literat/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Кубасова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4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http://umk-garmoniya.ru/literat/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Кубасова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4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http://umk-gamoniya.ru/literat/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Е.И.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Учебник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Е.И.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Учебник для 2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Е.И.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Учебник для 3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Е.И.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http://www.vita-press.ru/index.php?id=153&amp;group_id=15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Тимченко Л.И., Корепова К.Е., Грехнева Г.М.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Учебник по обучению грамоте и чтению. Азбука.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1.1.1.2.8.4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1.1.1.2.8.5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Чуракова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http://www.akademkniga.ru/catalog/15/1202/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Чуракова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http://www.akademkniga.ru/catalog/15/1239/</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http://www.akademkniga.ru/catalog/15/1240/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Чуракова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http://www.akademkniga.ru/catalog/15/1286/</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http://www.akademkniga.ru/catalog/15/1287/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1.1.1.2.9.4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Чуракова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http://www.akademkniga.ru/catalog/15/1327/</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http.//www.akademkniga.ru/catalog/15/1328/</w:t>
            </w:r>
          </w:p>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9" w:name="Par724"/>
            <w:bookmarkEnd w:id="9"/>
            <w:r w:rsidRPr="000565D3">
              <w:rPr>
                <w:sz w:val="20"/>
                <w:szCs w:val="20"/>
              </w:rPr>
              <w:t>1.1.1.3.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Иностранный язык (учебный предмет)</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10" w:name="Par726"/>
            <w:bookmarkEnd w:id="10"/>
            <w:r w:rsidRPr="000565D3">
              <w:rPr>
                <w:sz w:val="20"/>
                <w:szCs w:val="20"/>
              </w:rPr>
              <w:t>Английский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2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http://prosv.ru/umk/starlight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3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http://prosv.ru/umk/starlight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4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http://prosv.ru/umk/starlight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Быкова Н.И., Дули Д., Поспелова М.Д.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2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http://prosv.ru/umk/spotlight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Быкова Н.И., Дули Д., Поспелова М.Д.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3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http://prosv.ru/umk/spotlight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Быкова Н.И, Дули Д., Поспелова М.Д.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http://prosv.ru/umk/spotlight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Вербицкая М.В., Б. Эббс, Э. Уорелл, Э. Уорд, Оралова О.В.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http://www.vgf.ru/eng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Вербицкая М.В., Б. Эббс, Э. Уорелл, Э. Уорд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http://www.vgf.ru/eng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Вербицкая М.В., Б. Эббс, Э. Уорелл, Э. Уорд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http://www.vgf.ru/eng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Верещагина И.Н., Бондаренко К.А., Притыкина Т.А.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2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http://www.prosv.ru/umk/vereshchagina/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Верещагина И.Н., Притыкина Т.А.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3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http://www.prosv.ru/umk/vereshchagina/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Верещагина И.Н., Афанасьева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4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http://www.prosv.ru/umk/vereshchagina/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Ю.А., Ларионова И.В., Перретт Ж.</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http://xn----dtbhthpdbkkaet.xn--p1ai/shop/catalog/knigi/285/1039/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Ю.А., Ларионова И.В., Перретт Ж.</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http://xn----dtbhthpdbkkaet.xn--p1ai/shop/catalog/knigi/286/1040/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Ю.А., Ларионова И.В., Перретт Ж.</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http://xn----dtbhthpdbkkaet.xn--p1ai/shop/catalog/knigi/287/1041/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Кузовлев В.П., Перегудова Э.Ш., Пастухова С.А.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Кузовлев В.П., Лапа Н.М., Костина И.П.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Кузовлев В.П., Перегудова Э.Ш., Стрельникова О.В.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Тер-Минасова С.Г., Узунова Л.М., Обукаускайте Д.С., Сухина Е.И.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http://www.akademkniga.ru/catalog/15/1245/</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http://www.akademkniga.ru/catalog/15/1246/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Тер-Минасова С.Г., Узунова Л.М., Сухина Е.И.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http://www.akademkniga.ru/catalog/15/1292/</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http://www.akademkniga.ru/catalog/15/1293/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Тер-Минасова С.Г., Узунова Л.М., Сухина Е.И., Собещанская Ю.О.</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http://www.akademkniga.ru/catalog/15/1339/</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http://www.akademkniga.ru/catalog/15/1340/</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11" w:name="Par884"/>
            <w:bookmarkEnd w:id="11"/>
            <w:r w:rsidRPr="000565D3">
              <w:rPr>
                <w:sz w:val="20"/>
                <w:szCs w:val="20"/>
              </w:rPr>
              <w:t>Немецкий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Бим И.Л., Рыжова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http://www.prosv.ru/umk/bim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Бим И.Л., Рыжова Л.И., Фомичева Л.М.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http://www.prosv.ru/umk/bim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Бим И.Л., Рыжова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http://www.prosv.ru/umk/bim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1.1.1.3.10.1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Гальскова Н.Д., Гез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1.1.1.3.10.2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Гальскова Н.Д., Гез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1.1.1.3.10.3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Гальскова Н.Д., Гез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hyperlink r:id="rId9" w:history="1">
              <w:r w:rsidRPr="000565D3">
                <w:rPr>
                  <w:rStyle w:val="Hyperlink"/>
                  <w:sz w:val="20"/>
                  <w:szCs w:val="20"/>
                </w:rPr>
                <w:t>http://www.drofa.ru/9/</w:t>
              </w:r>
            </w:hyperlink>
          </w:p>
          <w:p w:rsidR="007767B6" w:rsidRPr="000565D3" w:rsidRDefault="007767B6">
            <w:pPr>
              <w:widowControl w:val="0"/>
              <w:autoSpaceDE w:val="0"/>
              <w:autoSpaceDN w:val="0"/>
              <w:adjustRightInd w:val="0"/>
              <w:spacing w:after="0" w:line="240" w:lineRule="auto"/>
              <w:rPr>
                <w:sz w:val="20"/>
                <w:szCs w:val="20"/>
              </w:rPr>
            </w:pPr>
          </w:p>
          <w:p w:rsidR="007767B6" w:rsidRPr="000565D3" w:rsidRDefault="007767B6">
            <w:pPr>
              <w:widowControl w:val="0"/>
              <w:autoSpaceDE w:val="0"/>
              <w:autoSpaceDN w:val="0"/>
              <w:adjustRightInd w:val="0"/>
              <w:spacing w:after="0" w:line="240" w:lineRule="auto"/>
              <w:rPr>
                <w:sz w:val="20"/>
                <w:szCs w:val="20"/>
              </w:rPr>
            </w:pPr>
          </w:p>
          <w:p w:rsidR="007767B6" w:rsidRPr="000565D3" w:rsidRDefault="007767B6">
            <w:pPr>
              <w:widowControl w:val="0"/>
              <w:autoSpaceDE w:val="0"/>
              <w:autoSpaceDN w:val="0"/>
              <w:adjustRightInd w:val="0"/>
              <w:spacing w:after="0" w:line="240" w:lineRule="auto"/>
              <w:rPr>
                <w:sz w:val="20"/>
                <w:szCs w:val="20"/>
              </w:rPr>
            </w:pPr>
          </w:p>
          <w:p w:rsidR="007767B6" w:rsidRPr="000565D3" w:rsidRDefault="007767B6">
            <w:pPr>
              <w:widowControl w:val="0"/>
              <w:autoSpaceDE w:val="0"/>
              <w:autoSpaceDN w:val="0"/>
              <w:adjustRightInd w:val="0"/>
              <w:spacing w:after="0" w:line="240" w:lineRule="auto"/>
              <w:rPr>
                <w:sz w:val="20"/>
                <w:szCs w:val="20"/>
              </w:rPr>
            </w:pPr>
          </w:p>
          <w:p w:rsidR="007767B6" w:rsidRPr="000565D3" w:rsidRDefault="007767B6">
            <w:pPr>
              <w:widowControl w:val="0"/>
              <w:autoSpaceDE w:val="0"/>
              <w:autoSpaceDN w:val="0"/>
              <w:adjustRightInd w:val="0"/>
              <w:spacing w:after="0" w:line="240" w:lineRule="auto"/>
              <w:rPr>
                <w:sz w:val="20"/>
                <w:szCs w:val="20"/>
              </w:rPr>
            </w:pPr>
          </w:p>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12" w:name="Par925"/>
            <w:bookmarkEnd w:id="12"/>
            <w:r w:rsidRPr="000565D3">
              <w:rPr>
                <w:sz w:val="20"/>
                <w:szCs w:val="20"/>
              </w:rPr>
              <w:t>Французский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Владимирова В.Г., Григорьева Е.Я.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http://umk-garmoniya.ru/france/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Владимирова В.Г., Григорьева Е.Я.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http://umk-garmoniya.ru/france/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Владимирова В.Г., Григорьева Е.Я.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http://umk-garmoniya.ru/france/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Касаткина Н.М., Белосельская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Касаткина Н.М., Гусева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Береговская Э.М.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 Кирьянова М.Г.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 Кирьянова М.Г.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13" w:name="Par984"/>
            <w:bookmarkEnd w:id="13"/>
            <w:r w:rsidRPr="000565D3">
              <w:rPr>
                <w:sz w:val="20"/>
                <w:szCs w:val="20"/>
              </w:rPr>
              <w:t>Испанский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Воинова А.А., Бухарова Ю.А., Морено К.В.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Воинова А.А., Бухарова Ю.А., Морено К.В.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Воинова А.А., Бухарова Ю.А., Морено К.В.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14" w:name="Par1007"/>
            <w:bookmarkEnd w:id="14"/>
            <w:r w:rsidRPr="000565D3">
              <w:rPr>
                <w:sz w:val="20"/>
                <w:szCs w:val="20"/>
              </w:rPr>
              <w:t>Финский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Сурьялайнен И.А., Потапова Е.А. / Под ред. Старшовой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Финский язык.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http://www.vgf.ru/fin</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Сурьялайнен И.А., Братчикова Н.С. / Под ред. Старшовой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Финский язык.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http://www.vgf.ru/fin</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1.1.1.3.15.3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Сурьялайнен И.А., Братчикова Н.С. / Под ред. Старшовой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Финский язык.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http://www.vgf.ru/fin</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outlineLvl w:val="3"/>
              <w:rPr>
                <w:sz w:val="20"/>
                <w:szCs w:val="20"/>
              </w:rPr>
            </w:pPr>
            <w:bookmarkStart w:id="15" w:name="Par1030"/>
            <w:bookmarkEnd w:id="15"/>
            <w:r w:rsidRPr="000565D3">
              <w:rPr>
                <w:sz w:val="20"/>
                <w:szCs w:val="20"/>
              </w:rPr>
              <w:t>1.1.2.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и информатика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Александрова Э.И.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Учебник для 1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 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http://www.vita-press.ru/index.php?id=153&amp;group_id=18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Александрова Э.И.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Учебник для 2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 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http://www.vita-press.ru/index.php?id=153&amp;group_id=19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Александрова Э.И.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Учебник для 3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 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http://www.vita-press.ru/index.php?id=153&amp;group_id=20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Александрова Э.И.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 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http://www.vita-press.ru/index.php?id=153&amp;group_id=21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Давыдов В.В., Горбов С.Ф., Микулина Г.Г., Савельева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Учебник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http://www.vita-press.ru/index.php?id=153&amp;group_id=22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Давыдов В.В., Горбов С.Ф., Микулина Г.Г., Савельева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Учебник для 2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http://www.vita-press.ru/index.php?id=153&amp;group_id=23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Давыдов В.В., Горбов С.Ф., Микулина Г.Г., Савельева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Учебник для 3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http://www.vita-press.ru/index.php?id=153&amp;group_id=24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Давыдов В.В., Горбов С.Ф., Микулина Г.Г.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Ивашова О.А., Подходова Н.С., Туркина В.М. и др. / Под ред. Ивашовой О.А.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Ивашова О.А., Подходова Н.С., Туркина В.М. и др. / Под ред. Ивашовой О.А.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Ивашова О.А., Подходова Н.С., Туркина В.М. и др. / под ред. Ивашовой О.А.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Подходова Н.С., Ивашова О.А., Туркина В.М. и др. / Под ред. Подходовой Н.С.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Истомина Н.Б.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http://umk-garmoniya.ru/matemat/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Истомина Н.Б.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http://umk-garmoniya.ru/matemat/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Истомина Н.Б.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http://umk-garmoniya.ru/matemat/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Истомина Н.Б.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http://umk-garmoniya.ru/matemat/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Минаева С.С., Рослова Л.О., Рыдзе О.А., Федорова Л.И., Булычев В.А. / Под ред. Булычева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1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http://www.vgf.ru/matemB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Минаева С.С., Рослова Л.О., Рыдзе О.А. / Под ред. Булычева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http://www.vgf.ru/matemB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Минаева С.С., Рослова Л.О., Рыдзе О.А. Под ред. В.А. Булычева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http://www.vgf.ru/matemB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Минаева С.С., Рослова Л.О. / Под ред. Булычева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http://www.vgf.ru/matemB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Моро М.И., Волкова С И., Степанова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Моро М.И., Бантова М.А., Бельтюкова Г.В.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Моро М.И., Бантова М.А., Бельтюкова Г.В.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1.1.2.1.8.4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Моро М.И., Бантова М.А., Бельтюкова Г.В.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1.1.2.1.9.4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1.1.2.1.10.1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Рудницкая В Н., Кочурова Е.Э., Рыдзе О.А.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1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http://www.vgf.ru/matemR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1.1.2.1.10.2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Рудницкая В.Н., Юдачева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http://www.vgf.ru/matemR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1.1.2.1.10.3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Рудницкая В.Н., Юдачева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http://www.vgf.ru/matemR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1.1.2.1.10.4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Рудницкая В.Н., Юдачева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http://www.vgf.ru/matemR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Чекин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http://www.akademkniga.ru/catalog/15/1205/,</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http://www.akademkniga.ru/catalog/15/1206/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Чекин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http://www.akademkniga.ru/catalog/15/1249/,</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http://www.akademkniga.ru/catalog/15/1251/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Чекин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http://www.akademkniga.ru/catalog/15/1297/,</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http://www.akademkniga.ru/catalog/15/1298/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1.1.2.1.11.4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Чекин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http://www.akademkniga.ru/catalog/15/1333/,</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http://www.akademkniga.ru/catalog/15/1334/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6" w:name="Par1308"/>
            <w:bookmarkEnd w:id="16"/>
            <w:r w:rsidRPr="000565D3">
              <w:rPr>
                <w:sz w:val="20"/>
                <w:szCs w:val="20"/>
              </w:rPr>
              <w:t>1.1.3.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и естествознание (Окружающий мир)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1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Калинова Г.С.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Калинова Г.С.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Ивченкова Г.Г., Потапов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Ивченкова Г.Г., Потапов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Ивченкова Г.Г., Потапов И.В., Саплина Е.В., Саплин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Ивченкова Г.Г., Потапов И.В., Саплина Е.В., Саплин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 Крючкова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Поглазова О.Т., Шилин В.Д.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http://umk-garmoniya.ru/okr_mir/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Поглазова О.Т., Шилин В.Д.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http://umk-garmoniya.ru/okr_mir/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Поглазова О.Т., Ворожейкина Н.И., Шилин В.Д.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http://umk-garmoniya.ru/okr_mir/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Поглазова О.Т., Ворожейкина Н.И., Шилин В.Д.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http://umk-garmoniya.ru/okr_mir/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Саплина Е.В., Саплин А.И., Сивоглазов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Сивоглазов В.И., Саплина Е.В., Саплин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Саплина Е.В., Сивоглазов В.И., Саплин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Саплина Е.В., Саплин А.И., Сивоглазов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Федотова О Н., Трафимова Г.В., Трафимов С.А.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Федотова О.Н., Трафимова Г.В., Трафимов С.А.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http://www.akademkniga.ru/catalog/15/1260/</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http://www.akademkniga.ru/catalog/15/1261/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Федотова О.Н., Трафимова Г.В., Трафимов С.А., Царева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http://www.akademkniga.ru/catalog/15/1303/</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http://www.akademkniga.ru/catalog/15/1304/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1.1.3.1.8.4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Федотова О.Н., Трафимова Г.В., Трафимов С.А.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http://www.akademkniga.ru/catalog/15/1344/</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http://www.akademkniga.ru/catalog/15/1345/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Учебник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Учебник для 2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http://www.vita-press.ru/index.php?id=153&amp;group_id=29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Учебник для 3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http://www.vita-press.ru/index.php?id=153&amp;group_id=30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1.1.3.1.9.4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Окружающий мир.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http://www.vita-press.ru/index.php?id=153&amp;group_id=31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7" w:name="Par1535"/>
            <w:bookmarkEnd w:id="17"/>
            <w:r w:rsidRPr="000565D3">
              <w:rPr>
                <w:sz w:val="20"/>
                <w:szCs w:val="20"/>
              </w:rPr>
              <w:t>1.1.4.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Амиров Р.Б., Воскресенский О.В., Горбачева Т.М.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религиозных культур и светской этики. Основы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 (4 - 5)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Шемшурин А.А., Брунчукова Н.М., Демин Р.Н.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религиозных культур и светской этики.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 (4 - 5)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Костюкова Т.А., Воскресенский О.В., Савченко К.В.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 (4 - 5)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Амиров Р.Б., Насртдинова Ю.А., Савченко К.В.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религиозных культур и светской этики. Основы исламской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 (4 - 5)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Пропирный Н.Г., Савченко К.В., Бурмина Т.Ю.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религиозных культур и светской этики. Основы иудейской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 (4 - 5)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1.1.4.1.1.6</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Китинов Б.У., Савченко К.В., Якушкина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религиозных культур и светской этики. Основы буддийской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 (4 - 5)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Васильева Т.Д., Савченко К.В., Тюляева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исламской культуры. 4 класс. В 2 ч. Ч. 1: Введение. Ч. 2: Основы исламской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http://vgf.ru/orkse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православной культуры. 4 класс. В 2 ч. Ч. 1: Введение. Ч. 2: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http://vgf.ru/orkse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светской этики. 4 класс. В 2 ч. Ч. 1: Введение. Ч. 2: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http://vgf.ru/orkse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Н.Ф. Виноградова, В.И. Власенко, А.В. Поляков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мировых религиозных культур. 4 класс. В 2 ч. Ч. 1: Введение. Ч. 2: Основы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http://vgf.ru/orkse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Ворожейкина Н.И., Заяц Д.В.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http://umk-garmoniya.ru/kultura/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Кураев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Латышина Д.И., Муртазин М.Ф.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исламской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Членов М.А., Миндрина Г.А., Глоцер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иудейской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Чимитдоржиев В.Л.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буддийской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Беглов А.Л., Саплина Е.В., Токарева Е.С.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1.1.4.1.4.6</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Шемшурина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Саплина Е.В., Саплин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религиозных культур и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Сахаров А.Н., Кочегаров К.А. / Под ред. Сахарова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религиозных культур народов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http://xn----dtbhthpdbkkaet.xn--p1ai/shop/catalog/knigi/298/1044/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Студеникин М.Т.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http://xn----dtbhthpdbkkaet.xn--p1ai/shop/catalog/knigi/298/1045/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Бородина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http://xn----dtbhthpdbkkaet.xn--p1ai/shop/catalog/knigi/298/l046/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Янушкявичене О.Л., Васечко Ю.С., протоиерей Виктор Дорофеев, Яшина О.Н.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http://xn----dtbhthpdbkkaet.xn--p1ai/shop/catalog/knigi/298/1047/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Шевченко Л.Л.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православной культуры.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Центр поддержки культурно-исторических традиций Отечества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http://www.trad-center.ru/komplekt4.htm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1.1.4.1.7.2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Шевченко Л.Л.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религиозных культур и светской этики. Основы православной культуры. 4 - 5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4 - 5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Центр поддержки культурно-исторических традиций Отечества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http://www.trad-center.ru/komplekt45.htm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8" w:name="Par1687"/>
            <w:bookmarkEnd w:id="18"/>
            <w:r w:rsidRPr="000565D3">
              <w:rPr>
                <w:sz w:val="20"/>
                <w:szCs w:val="20"/>
              </w:rPr>
              <w:t>1.1.5.</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19" w:name="Par1689"/>
            <w:bookmarkEnd w:id="19"/>
            <w:r w:rsidRPr="000565D3">
              <w:rPr>
                <w:sz w:val="20"/>
                <w:szCs w:val="20"/>
              </w:rPr>
              <w:t>1.1.5.1.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Аранова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Аранова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Аранова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Аранова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дом "Федоров"</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http://zankov.ru/umk/umkpopredmetam/page=2/article=3157/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дом "Федоров"</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http://zankov.ru/umk/umkpopredmetam/page=2/article=3157/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дом "Федоров"</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http://zankov.ru/umk/umkpopredmetam/page=2/article=3157/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дом "Федоров"</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http://zankov.ru/umk/umkpopredmetam/page=2/article=3157/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http://www.akademkniga.ru/catalog/15/2121/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http://www.akademkniga.ru/catalog/15/1316/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http://www.akademkniga.ru/catalog/15/2122/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Кузин В.С., Кубышкина Э.И.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Кузин В.С., Кубышкина Э.И.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Кузин В.С., Кубышкина Э.И.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Кузин В.С.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Йеменская Л.А.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Коротеева Е.И.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Горяева Н.А., Неменская Л.А., Питерских А.С. и др.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Неменская Л.А.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2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3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http://xn----dtbhthpdbkkaet.xn--p1ai/shop/catalog/knigi/305/1051/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http://xn----dtbhthpdbkkaet.xn--p1ai/shop/catalog/knigi/306/1052/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http://xn----dtbhthpdbkkaet.xn--p1ai/shop/catalog/knigi/307/1053/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1.1.5.1.8.4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http://xn----dtbhthpdbkkaet.xn--p1ai/shop/catalog/knigi/308/1054/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Сокольникова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Сокольникова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Сокольникова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1.1.5.1.9.4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Сокольникова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1.1.5.1.10.1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1.1.5.1.10.2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1.1.5.1.10.3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1.1.5.1.10.4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20" w:name="Par1931"/>
            <w:bookmarkEnd w:id="20"/>
            <w:r w:rsidRPr="000565D3">
              <w:rPr>
                <w:sz w:val="20"/>
                <w:szCs w:val="20"/>
              </w:rPr>
              <w:t>1.1.5.2.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Алеев В.В., Кичак Т.Н.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Алеев В.В., Кичак Т.Н.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Алеев В.В., Кичак Т.Н.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Алеев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А.Б., Шекалов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А.Б., Шекалов В.А., Камынина О.Е.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А.Б., Шекалов В.А., Камынина О.Е.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А.Б., Шекалов В.А., Камынина О.Е.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Бакланова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Бакланова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Бакланова Т 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Бакланова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http://umk-garmoniya.ru/music/</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http://umk-garmoniya.ru/music/</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http://umk-garmoniya.ru/music/</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http://umk-garmoniya.ru/music/</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Рытов Д.А.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http://xn----dtbhthpdbkkaet.xn--p1ai/shop/catalog/knigi/300/1061/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Рытов Д.А.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http://xn----dtbhthpdbkkaet.xn--p1ai/shop/catalog/knigi/301/1062/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Рытов Д.А.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http://xn----dtbhthpdbkkaet.xn--p1ai/shop/catalog/knigi/302/1063/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Рытов Д.А.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http://xn----dtbhthpdbkkaet.xn--p1ai/shop/catalog/knigi/303/1064/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http://www.vgf.ru/muz</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2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http://www.vgf.ru/muz</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3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http://www.vgf.ru/muz</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http://www.vgf.ru/muz</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http://www.akademkniga.ru/catalog/15/1267/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1.1.5.2.8.4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21" w:name="Par2125"/>
            <w:bookmarkEnd w:id="21"/>
            <w:r w:rsidRPr="000565D3">
              <w:rPr>
                <w:sz w:val="20"/>
                <w:szCs w:val="20"/>
              </w:rPr>
              <w:t>1.1.6.</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Геронимус Т.М.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АСТ-ПРЕСС ШКОЛА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http://astpress.ru//Pages/BooksByLine.aspx?lineId=76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Геронимус Т.М.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АСТ-ПРЕСС ШКОЛА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http://astpress.ru//Pages/BooksByLine.aspx?lineId=76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Геронимус Т.М.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АСТ-ПРЕСС ШКОЛА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http://astpress.ru//Pages/BooksByLine.aspx?lineId=76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Геронимус Т.М.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АСТ-ПРЕСС ШКОЛА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http://astpress.ru//Pages/BooksByLine.aspx?lineId=76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Конышева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http://umk-garmoniya.ru/tehnolog/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Конышева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http://umk-garmoniya.ru/tehnolog/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Конышева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http://umk-garmoniya.ru/tehnolog/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Конышева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http://umk-garmoniya.ru/tehnolog/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Лутцева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http://www.vgf.ru/tehnL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Лутцева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2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http://www.vgf.ru/tehnL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Лутцева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3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http://www.vgf.ru/tehnL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Лутцева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http://www.vgf.ru/tehnL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Лутцева Е.А., Зуева Т.П.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Лутцева Е.А., Зуева Т.П.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Лутцева Е.А., Зуева Т.П.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Лутцева Е.А., Зуева Т.П.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Малышева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Малышева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Малышева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Малышева Н.А. (часть 1), Масленикова О.Н. (часть 2)</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Мисюкевич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Мисюкевич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Мисюкевич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Мисюкевич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Огерчук Л.Ю.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http://xn----dtbhthpdbkkaet.xn--p1ai/shop/catalog/knigi/310/1055/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Огерчук Л.Ю.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http://xn----dtbhthpdbkkaet.xn--p1ai/shop/catalog/knigi/311/1056/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Огерчук Л.Ю.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http://xn----dtbhthpdbkkaet.xn--p1ai/shop/catalog/knigi/312/1057/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Огерчук Л.Ю.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http://xn----dtbhthpdbkkaet.xn--p1ai/shop/catalog/knigi/313/1058/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Рагозина Т.М., Гринева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Рагозина Т.М., Гринева А.А., Голованова И.Л.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http://www.akademkniga.ru/catalog/15/1268/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Рагозина Т.М., Гринева А.А., Мылова И.Б.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http://www.akademkniga.ru/catalog/15/1310/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1.1.6.1.8.4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Рагозина Т.М., Гринева А.А., Мылова И.Б.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Роговцева Н.И Богданова Н.В., Фрейтаг И.П.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Роговцева Н.И., Богданова Н.В., Добромыслова Н.В.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Роговцева Н.И., Богданова Н.В., Добромыслова Н.В.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1.1.6.1.9.4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Роговцева Н.И., Богданова Н.В., Шипилова Н.В.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1.1.6.1.10.1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1.1.6.1.10.2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1.1.6.1.10.3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1.1.6.1.10.4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Хохлова М.В., Синица Н.В., Симоненко В.Д., Семенович Н.А., Матяш Н.В.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http://www.vgf.ru/tehnX</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Хохлова М.В., Синица Н.В., Симоненко В.Д., Семенович Н.А., Матяш Н.В., Самородский П.С.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2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http://www.vgf.ru/tehnX</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Хохлова М.В., Синица Н.В., Симоненко В.Д., Семенович Н.А., Матяш Н.В., Самородский П.С.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3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http://www.vgf.ru/tehnX</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1.1.6.1.11.4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Хохлова М.В., Синица Н.В., Симоненко В.Д., Семенович Н.А., Матяш Н.В.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http://www.vgf.ru/tehnX</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22" w:name="Par2391"/>
            <w:bookmarkEnd w:id="22"/>
            <w:r w:rsidRPr="000565D3">
              <w:rPr>
                <w:sz w:val="20"/>
                <w:szCs w:val="20"/>
              </w:rPr>
              <w:t>1.1.7</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Барышников В.Я., Белоусов А.И. / Под ред. Виленского М.Я.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1 - 2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http://русское-слово.рф/shop/catalog/knigi/315/1048/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Барышников В.Я., Белоусов А.И. / Под ред. Виленского М.Я.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3 - 4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http://xn----dtbhthpdbkkaet.xn--p1ai/shop/catalog/knigi/316/1049/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Лисицкая Т.С., Новикова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Лисицкая Т.С., Новикова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Лисицкая Т.С., Новикова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3 - 4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Лях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1 - 4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 А.П.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 А.П.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 А.П.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3 - 4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Винер И.А., Горбулина Н.М., Цыганкова О.Д. / Под ред. Винер И.А.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Гимнастика.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1 - 4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1 - 2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1 - 2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http://www.vgf.ru/fiz_ra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3 - 4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3 - 4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http://www.vgf.ru/fiz_ra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Погадаев Г.И.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1 - 2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Погадаев Г.И.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3 - 4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 Г.Н., Федоров В.Г., Венедиктов И.Н.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http://www.drofa.ru/l12/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 Г.Н., Федоров В.Г., Венедиктов И.Н.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http://www.drofa.ru/l12/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Федоров В.Г., Пономарев Г.Н., Пащенко Р.В.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http://www.drofa.ru/l12/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Федоров В.Г.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http://www.drofa.ru/l12/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http://umk-garmoniya.ru/fizkult/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http://umk-garmoniya.ru/fizkult/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http://umk-garmoniya.ru/fizkult/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1.1.7.1.8.4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http://umk-garmoniya.ru/fizkult/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Шишкина А.В., Алимпиева О.П.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1 - 2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http://www.akademkniga.ru/catalog/15/1215/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1.1.7.1.9.2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Шишкина А.В., Алимпиева О.П., Бисеров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3 - 4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p w:rsidR="007767B6" w:rsidRPr="000565D3" w:rsidRDefault="007767B6">
            <w:pPr>
              <w:widowControl w:val="0"/>
              <w:autoSpaceDE w:val="0"/>
              <w:autoSpaceDN w:val="0"/>
              <w:adjustRightInd w:val="0"/>
              <w:spacing w:after="0" w:line="240" w:lineRule="auto"/>
              <w:jc w:val="center"/>
              <w:rPr>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http://www.akademkniga.ru/catalog/15/1319/</w:t>
            </w:r>
          </w:p>
        </w:tc>
      </w:tr>
      <w:tr w:rsidR="007767B6" w:rsidRPr="000565D3">
        <w:trPr>
          <w:tblCellSpacing w:w="5" w:type="nil"/>
        </w:trPr>
        <w:tc>
          <w:tcPr>
            <w:tcW w:w="16200" w:type="dxa"/>
            <w:gridSpan w:val="6"/>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2"/>
              <w:rPr>
                <w:sz w:val="20"/>
                <w:szCs w:val="20"/>
              </w:rPr>
            </w:pPr>
            <w:bookmarkStart w:id="23" w:name="Par2537"/>
            <w:bookmarkEnd w:id="23"/>
            <w:r w:rsidRPr="000565D3">
              <w:rPr>
                <w:sz w:val="20"/>
                <w:szCs w:val="20"/>
              </w:rPr>
              <w:t>1.2. Основное общее образование</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outlineLvl w:val="3"/>
              <w:rPr>
                <w:sz w:val="20"/>
                <w:szCs w:val="20"/>
              </w:rPr>
            </w:pPr>
            <w:bookmarkStart w:id="24" w:name="Par2538"/>
            <w:bookmarkEnd w:id="24"/>
            <w:r w:rsidRPr="000565D3">
              <w:rPr>
                <w:sz w:val="20"/>
                <w:szCs w:val="20"/>
              </w:rPr>
              <w:t>1.2.1.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Филология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outlineLvl w:val="4"/>
              <w:rPr>
                <w:sz w:val="20"/>
                <w:szCs w:val="20"/>
              </w:rPr>
            </w:pPr>
            <w:bookmarkStart w:id="25" w:name="Par2540"/>
            <w:bookmarkEnd w:id="25"/>
            <w:r w:rsidRPr="000565D3">
              <w:rPr>
                <w:sz w:val="20"/>
                <w:szCs w:val="20"/>
              </w:rPr>
              <w:t>1.2.1.1.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highlight w:val="yellow"/>
              </w:rPr>
              <w:t>Бабайцева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Бабайцева В.В., Чеснокова Л.Д.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Купалова А.Ю.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Лидман-Орлова Г.К.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Пименова С.Н.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http://www.drofa.ru/l9/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Пичугов Ю.С.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1.2.1.1.2.6</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Пичугов Ю.С.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highlight w:val="yellow"/>
              </w:rPr>
              <w:t>Быстрова Е.А., Кибирева Л</w:t>
            </w:r>
            <w:r w:rsidRPr="000565D3">
              <w:rPr>
                <w:sz w:val="20"/>
                <w:szCs w:val="20"/>
              </w:rPr>
              <w:t>.В.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http://русское-слово.рф/shop/catalog/knigi/348/1070/</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http://русское-слово.рф/shop/catalog/knigi/348/1072/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http://русское-слово.рф/shop/catalog/knigi/349/1073/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http://xn----dtbhthpdbkkaet.xn--p1ai/shop/catalog/knigi/349/1074/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http://xn----dtbhthpdbkkaet.xn--p1ai/shop/catalog/knigi/351/1076/</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http://xn-dtbhthpdbkkaet.xn--p1ai/shop/catalog/knigi/351/1077/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http://xn----dtbhthpdbkkaet.xn--p1ai/shop/catalog/knigi/352/1208/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highlight w:val="yellow"/>
              </w:rPr>
              <w:t>Ладыженская Т.А., Баранов М.Т., Тростенцова</w:t>
            </w:r>
            <w:r w:rsidRPr="000565D3">
              <w:rPr>
                <w:sz w:val="20"/>
                <w:szCs w:val="20"/>
              </w:rPr>
              <w:t xml:space="preserve"> Л.А.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 М.Т., Ладыженская Т.А., Тростенцова Л.А.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 М.Т., Ладыженская Т.А., Тростенцова Л.А.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Тростенцова Л.А., Ладыженская Т.А., Дейкина А.Д.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Тростенцова Л.А., Ладыженская Т.А., Дейкина А.Д.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highlight w:val="yellow"/>
              </w:rPr>
              <w:t>Разумовская М.М., Львова С.И., Капинос В.И.</w:t>
            </w:r>
            <w:r w:rsidRPr="000565D3">
              <w:rPr>
                <w:sz w:val="20"/>
                <w:szCs w:val="20"/>
              </w:rPr>
              <w:t xml:space="preserve">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1.2.1.1.5.5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Рыбченкова Л.М., Александрова О.М., Глазков А.В.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1.2.1.1.6.5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highlight w:val="yellow"/>
              </w:rPr>
              <w:t>Шмелев А.Д., Флоренская Э.А., Габович Ф.Е., Савчук Л.О., Шмелева Е.Я. / Под ред. Шмелева А.</w:t>
            </w:r>
            <w:r w:rsidRPr="000565D3">
              <w:rPr>
                <w:sz w:val="20"/>
                <w:szCs w:val="20"/>
              </w:rPr>
              <w:t>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5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http://www.vgf.ru/russ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Шмелев А.Д., Флоренская Э.А.,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6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http://www.vgf.ru/russ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Шмелев А.Д., Флоренская Э.А.,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http://www.vgf.ru/russ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Шмелев А.Д., Флоренская Э.А., Кустова Г.И.,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http://www.vgf.ru/russ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1.2.1.1.7.5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Шмелев А.Д., Флоренская Э.А., Митюрев С.Н., Кустова Г.И., Савчук Л.О., Шмелева Е.Я. / Под ред. А.Д. Шмелева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http://www.vgf.ru/russ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26" w:name="Par2736"/>
            <w:bookmarkEnd w:id="26"/>
            <w:r w:rsidRPr="000565D3">
              <w:rPr>
                <w:sz w:val="20"/>
                <w:szCs w:val="20"/>
              </w:rPr>
              <w:t>1.2.1.2.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highlight w:val="cyan"/>
              </w:rPr>
              <w:t>Литература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Коровина В.Я., Журавлев В.П., Коровин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Полухина В.П., Коровина В.Я., Журавлев В.П. и др. / Под ред. Коровиной В.Я.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Коровина В.Я., Журавлев В.П., Коровин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Коровина В.Я., Журавлев В.П., Коровин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Коровина В.Я., Журавлев В.П., Коровин В.И.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Курдюмова Т.Ф.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Курдюмова Т.Ф.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Курдюмова Т.Ф.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Курдюмова Т.Ф., Колокольцев Е.Н., Марьина О.Б. / Под ред. Курдюмовой Т.Ф.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Курдюмова Т.Ф., Леонов С.А., Марьина О.Б., Колокольцев Е.Н. и др. / Под ред. Курдюмовой Т.Ф.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5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6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7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8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Ланин Б.А., Устинова Л.Ю.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9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Меркин Г.С.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http://xn----dtbhthpdbkkaet.xn--p1ai/shop/catalog/knigi/354/1083/</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http://xn----dtbhthpdbkkaet.xn--p1ai/shop/catalog/knigi/354/1084/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Меркин Г.С.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http://xn----dtbhthpdbkkaet.xn--p1ai/shop/catalog/knigi/355/1085/</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http://xn----dtbhthpdbkkaet.xn--p1ai/shop/catalog/knigi/355/1086/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Меркин Г.С.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http://xn----dtbhthpdbkkaet.xn--p1ai/shop/catalog/knigi/356/1087/</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http://xn----dtbhthpdbkkaet.xn--p1ai/shop/catalog/knigi/356/1088/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Меркин Г.С.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http://xn----dtbhthpdbkkaet.xn--p1ai/shop/catalog/knigi/357/1089/</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http://xn----dtbhthpdbkkaet.xn--p1ai/shop/catalog/knigi/357/1090/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Зинин С.А., Сахаров В.И., Чалмаев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http://xn----dtbhthpdbkkaet.xn--p1ai/shop/catalog/knigi/358/1209/</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http://xn----dtbhthpdbkkaet.xn--p1ai/shop/catalog/knigi/358/1210/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5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6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7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8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1.2.1.2.5.5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9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http://www.vgf.ru/litM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Рыжкова Т.В., Костюхина М.С., Вирина Г.Л. и др. / Под ред. Сухих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 http://www.academia-moscow.ru/catalogue/4962/48009/</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 http://www.academia-moscow.ru/catalogue/4962/48010/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Рыжкова Т.В., Гуйс И.Н., Вирина Г.Л. / Под ред. Сухих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 http://www.academia-moscow.ru/catalogue/4963/48011/</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 http://www.academia-moscow.ru/catalogue/4963/48012/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Малкова Ю.В., Гуйс И.Н., Рыжкова Т.В., Сухих И.Н. / Под ред. Сухих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 http://www.academia-moscow.ru/catalogue/4960/54043/</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 http://www.academia-moscow.ru/catalogue/4960/54041/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Рыжкова Т.В., Гуйс И.Н. / Под ред. Сухих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 http://www.academia-moscow.ru/catalogue/4966/70110/</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 http://www.academia-moscow.ru/catalogue/4966/70112/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1.2.1.2.6.5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Сухих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 http://www.academia-moscow.ru/catalogue/4960/48142/</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 http://www.academia-moscow.ru/catalogue/4960/48143/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Чертов В.Ф., Трубина Л.А., Ипполитова Н.А. и др. / Под ред. Чертова В.Ф.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Чертов В.Ф., Трубина Л.А., Ипполитова Н.А. и др. / Под ред. Чертова В.Ф.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Чертов В.Ф., Трубина Л.А., Ипполитова Н.А. и др. / Под ред. Чертова В.Ф.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Чертов В.Ф., Трубина Л.А., Антипова А.М. и др. / Под ред. Чертова В.Ф.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1.2.1.2.7.5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Чертов В.Ф., Трубина Л.А., Антипова А.М. и др. / Под ред. Чертова В.Ф.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27" w:name="Par2958"/>
            <w:bookmarkEnd w:id="27"/>
            <w:r w:rsidRPr="000565D3">
              <w:rPr>
                <w:sz w:val="20"/>
                <w:szCs w:val="20"/>
              </w:rPr>
              <w:t>1.2.1.3.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Иностранный язык (учебный предмет)</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28" w:name="Par2960"/>
            <w:bookmarkEnd w:id="28"/>
            <w:r w:rsidRPr="000565D3">
              <w:rPr>
                <w:sz w:val="20"/>
                <w:szCs w:val="20"/>
                <w:highlight w:val="magenta"/>
              </w:rPr>
              <w:t>Английский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Верещагина И.Н., Афанасьева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5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http://www.prosv.ru/umk/vereshchagina/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6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http://www.prosv.ru/umk/vereshchagina/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http://www.prosv.ru/umk/vereshchagina/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http://www.prosv.ru/umk/vereshchagina/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http://www.prosv.ru/umk/vereshchagina/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http://prosv.ru/umk/starlight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http://prosv.ru/umk/starlight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http://prosv.ru/umk/starlight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http://prosv.ru/umk/starlight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http://prosv.ru/umk/starlight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http://prosv.ru/umk/spotlight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http://prosv.ru/umk/spotlight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http://prosv.ru/umk/spotlight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http://prosv.ru/umk/spotlight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1.2.1.3.5.5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http://prosv.ru/umk/spotlight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Вербицкая М.В., Б. Эббс, Э. Уорелл, Э. Уорд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5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http://www.vgf.ru/eng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Вербицкая М.В., Гаярделли М., Редли П., Савчук Л.О.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6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http://www.vgf.ru/eng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Вербицкая М.В., Гаярделли М., Редли П., Миндрул О.С., Савчук Л.О.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http://www.vgf.ru/eng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Вербицкая М.В., Маккинли С., Хастингс Б., Миндрул О.С.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http://www.vgf.ru/eng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1.2.1.3.6.5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Вербицкая М.В., Маккинли С., Хастингс Б., Миндрул О.С., Твердохлебова И. П.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http://www.vgf.ru/eng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Ю.А., Ларионова И.В., Грейнджер 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http://xn----dtbhthpdbkkaet.xn--p1ai/shop/catalog/knigi/366/1096/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http://xn----dtbhthpdbkkaet.xn--p1ai/shop/catalog/knigi/367/1097/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http://xn----dtbhthpdbkkaet.xn--p1ai/shop/catalog/knigi/368/1098/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http://xn----dtbhthpdbkkaet.xn--p1ai/shop/catalog/knigi/369/1099/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1.2.1.3.7.5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http://xn----dtbhthpdbkkaet.xn--p1ai/shop/catalog/knigi/370/1100/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Кузовлев В.П., Лапа Н.М., Костина И.Н.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1.2.1.3.8.4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1.2.1.3.8.5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Тер-Минасова С.Г., Узунова Л.М., Курасовская Ю.Б., Робустова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http://www.akademkniga.ru/catalog/16/1357/</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http://www.akademkniga.ru/catalog/16/1358/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Тер-Минасова С.Г., Узунова Л.М., Кутьина О.Г., Ясинская Ю.С.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www.akademkniga.ru/catalog/16/1798/</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http://www.akademkniga.ru/catalog/16/1799/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Тер-Минасова С.Г., Узунова Л.М., Кононова Е.В., Робустова В.В., Свиридова Т.Б.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http://www.akademkniga.ru/catalog/16/2123/</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http://www.akademkniga.ru/catalog/16/2185/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1.2.1.3.9.4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Тер-Минасова С.Г., Узунова Л.М., Кутьина О.Г., Ясинская Ю.С.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http://www.akademkniga.ru/catalog/16/2124/</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http://www.akademkniga.ru/catalog/16/2186/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1.2.1.3.9.5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Тер-Минасова С.Г., Узунова Л.М., Кононова Е.В., Робустова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http.//www.akademkniga.ru/catalog/16/2125/</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http://www.akademkniga.ru/catalog/16/2187/</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29" w:name="Par3250"/>
            <w:bookmarkEnd w:id="29"/>
            <w:r w:rsidRPr="000565D3">
              <w:rPr>
                <w:sz w:val="20"/>
                <w:szCs w:val="20"/>
              </w:rPr>
              <w:t>Немецкий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1.2.1.3.10.1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Бим И.Л., Рыжова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http://www.prosv.ru/umk/bim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1.2.1.3.10.2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Бим И.Л., Садомова Л.В., Санникова Л.М.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http://www.prosv.ru/umk/bim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1.2.1.3.10.3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Бим И.Л., Садомова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http://www.prosv.ru/umk/bim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1.2.1.3.10.4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Бим И.Л., Садомова Л.В., Крылова Ж.Я.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http://www.prosv.ru/umk/bim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1.2.1.3.10.5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Бим И.Л., Садомова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http://www.prosv.ru/umk/bim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Радченко О.А., Хебелер Г., Степкин Н.П.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Радченко О.А., Хебелер 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Радченко О.А., Хебелер 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Радченко О.А., Хебелер 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Радченко О.А., Хебелер 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Яцковская Г.В.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http://www.prosv.ru/umk/wuki</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Радченко О.А., Конго И.Ф., Зайферт 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http://www.prosv.ru/umk/wuki</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Радченко О.А., Конго И.Ф., Хебелер 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http://www.prosv.ru/umk/wuki</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Радченко О.А., Конго И.Ф., Гертнер У.</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http://www.prosv.ru/umk/wuki</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Радченко О.А., Цойнер К.Р., Билер К.Х.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http://www.prosv.ru/umk/wuki</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30" w:name="Par3345"/>
            <w:bookmarkEnd w:id="30"/>
            <w:r w:rsidRPr="000565D3">
              <w:rPr>
                <w:sz w:val="20"/>
                <w:szCs w:val="20"/>
              </w:rPr>
              <w:t>Французский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Кулигина А.С., Иохим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Григорьева Е.Я., Горбачева Е.Ю.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Григорьева Е.Я., Горбачева Е.Ю.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Шацких В.Н.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Шацких В.Н.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Шацких В.Н.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Шацких В.Н.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1.2.1.3.15.5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Шацких В.Н.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http://www.drofa.ru/28/</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31" w:name="Par3440"/>
            <w:bookmarkEnd w:id="31"/>
            <w:r w:rsidRPr="000565D3">
              <w:rPr>
                <w:sz w:val="20"/>
                <w:szCs w:val="20"/>
              </w:rPr>
              <w:t>Испанский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Липова Е.Е., Шорохова О.Е.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Анурова И.В., Соловцова Э.И.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Кондрашова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Кондрашова Н.А., Костылева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1.2.1.3.16.5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Кондрашова Н.А., Костылева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32" w:name="Par3475"/>
            <w:bookmarkEnd w:id="32"/>
            <w:r w:rsidRPr="000565D3">
              <w:rPr>
                <w:sz w:val="20"/>
                <w:szCs w:val="20"/>
              </w:rPr>
              <w:t>1.2.1.4.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Второй иностранный язык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Аверин М.М., Джин Ф., Рорман Л.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http://www.prosv.ru/umk/horizonte/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Аверин М.М., Джин Ф., Рорман 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http://www.prosv.m/umk/horizonte/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Аверин М.М., Джин Ф., Рорман 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http://www.prosv.ru/umk/horizonte/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Аверин М.М., Джин Ф., Рорман Л.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http://www.prosv.ru/umk/horizonte/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Аверин М.М., Джин Ф., Рорман Л.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http://www.prosv.ru/umk/horizonte/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Береговская Э.М., Белосельская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Второй иностранный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Селиванова Н.А., Шашурина А.Ю.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Второй иностранный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Селиванова Н.А., Шашурина А.Ю.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7 - 8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Селиванова Н.А., Шашурина А.Ю.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Итальянский язык. Второй иностранный язык.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http://www.vgf.ru/ital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Итальянский язык. Второй иностранный язык.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http://www.vgf.ru/ital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Итальянский язык. Второй иностранный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http://www.vgf.ru/ital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Итальянский язык. Второй иностранный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http://www.vgf.ru/ital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Итальянский язык. Второй иностранный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http://www.vgf.ru/ital</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33" w:name="Par3561"/>
            <w:bookmarkEnd w:id="33"/>
            <w:r w:rsidRPr="000565D3">
              <w:rPr>
                <w:sz w:val="20"/>
                <w:szCs w:val="20"/>
              </w:rPr>
              <w:t>Испанский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Костылева С.В., Сараф О.В., Морено К.В.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Костылева С.В., Морено К.В., Лопес Барбера 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7 - 8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1.2.1.4.4.3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Костылева С.В., Морено К.В., Лопес Барбера 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34" w:name="Par3584"/>
            <w:bookmarkEnd w:id="34"/>
            <w:r w:rsidRPr="000565D3">
              <w:rPr>
                <w:sz w:val="20"/>
                <w:szCs w:val="20"/>
              </w:rPr>
              <w:t>1.2.2.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Общественно-научные предметы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35" w:name="Par3586"/>
            <w:bookmarkEnd w:id="35"/>
            <w:r w:rsidRPr="000565D3">
              <w:rPr>
                <w:sz w:val="20"/>
                <w:szCs w:val="20"/>
              </w:rPr>
              <w:t>1.2.2.1.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 П.А., Ермолаева Л.К., Лебедева И.М., Шейко Н.Г., Гурьянова Ю.В., Захваткина И.З.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 П.А., Бовина В.Г., Лебедева И.М., Шейко Н.Г.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Лазукова Н.Н., Журавлева О.Н.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Измозик В.С., Журавлева О.Н., Рудник С.Н.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Россия с древнейших времен до конца XVI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http://spheres.ru/history/about/323/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Россия в XVII - XVIII веках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http://spheres.ru/history/about/324/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Россия в XIX веке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http://spheres.ru/history/about/486/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Россия в XX - начале XXI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http://spheres.ru/history/about/524/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А.А., Косулина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А.А., Косулина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А.А., Косулина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А.А., Косулина Л.Г., Брандт М.Ю.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Киселев А.Ф., Попов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Киселев А.Ф., Попов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Киселев А.Ф., Попов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Киселев А.Ф., Попов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Пчелов Е.В.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 с древнейших времен до конца XVI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http://xn----dtbhthpdbkkaet.xn--p1ai/shop/catalog/knigi/378/1106/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Пчелов Е.В.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 XVII - XVIII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http://xn----dtbhthpdbkkaet.xn--p1ai/shop/catalog/knigi/379/1107/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Сахаров А.Н., Боханов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 XIX век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http://xn----dtbhthpdbkkaet.xn--p1ai/shop/catalog/knigi/380/1108/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Загладин Н.В., Петров Ю.А., Минаков С.Т., Козленко С.И.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России. XX - начало XXI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http://xn----dtbhthpdbkkaet.xn--p1ai/shop/catalog/knigi/381/1109/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36" w:name="Par3708"/>
            <w:bookmarkEnd w:id="36"/>
            <w:r w:rsidRPr="000565D3">
              <w:rPr>
                <w:sz w:val="20"/>
                <w:szCs w:val="20"/>
              </w:rPr>
              <w:t>1.2.2.2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Вигасин А.А., Годер Г.И., Свенцицкая И.С.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Древнего мира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Агибалова Е.В., Донской Г.М.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Юдовская А.Я., Баранов П.А., Ванюшкина Л.М.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Нового времени. 1500 - 1800</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Юдовская А.Я., Баранов П.А., Ванюшкина Л.М.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Нового времени. 1800 - 1900</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Сороко-Цюпа О.С., Сороко-Цюпа А.О.</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Новейшая история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Колпаков С.В., Селунская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Древнего мира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 М.В., Абрамов А.В., Тырин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Ведюшкин В.А., Бурин С.Н.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Бурин С.Н., Митрофанов А.А., Пономарев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Шубин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Новейшая история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Майков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Андреевская Т.П., Белкин М.В., Ванина Э.В. / Под ред. Мясникова В.С.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Древнего мира.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Искровская Л.В., Федоров С.Е., Гурьянова Ю.В. / Под ред. Мясникова В.С.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Средних веков.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Носков В.В., Андреевская Т.П.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Носков В.В., Андреевская Т.П.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1.2.2.2.3.6</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Хейфец В.Л., Хейфец Л.С., Северинов К.М. / Под ред. Мясникова В.С.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Михайловский Ф.А.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Древнего мира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http://xn----dtbhthpdbkkaet.xn--p1ai/shop/catalog/knigi/372/1101/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Бойцов М.А., Шукуров Р.М.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http://xn----dtbhthpdbkkaet.xn--p1ai/shop/catalog/knigi/373/1102/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Дмитриева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Нового времени. Конец XV - XVIII век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http://xn----dtbhthpdbkkaet.xn--p1ai/shop/catalog/knigi/374/1103/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Загладин Н.В.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История Нового времени XIX - начало XX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http://xn----dtbhthpdbkkaet.xn--p1ai/shop/catalog/knigi/375/1104/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Загладин Н.В.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Новейшая история XX - начало XXI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http://xn----dtbhthpdbkkaet.xn--р1ai/shop/catalog/knigi/376/1105/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Уколова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Древний мир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http://spheres.ru/history/about/428/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Ведюшкин В.А., Уколова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Средние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http://spheres.ru/history/about/558/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Ведюшкин В.А., Бовыкин Д.Ю.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Новое время. Конец XV - конец XVIII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http://spheres.ru/history/about/652/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Медяков А.С., Бовыкин Д.Ю.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Новое время. Конец XVIII - XIX век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http://spheres.ru/history/about/680/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1.2.2.2.5.5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Белоусов Л.С., Смирнов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Новейшее время. XX - начало XXI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http://spheres.ru/history/about/712/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37" w:name="Par3868"/>
            <w:bookmarkEnd w:id="37"/>
            <w:r w:rsidRPr="000565D3">
              <w:rPr>
                <w:sz w:val="20"/>
                <w:szCs w:val="20"/>
              </w:rPr>
              <w:t>1.2.2.3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Боголюбов Л.Н., Виноградова Н.Ф., Городецкая Н.И. и др. / Под ред. Боголюбова Л.Н., Ивановой Л.Ф.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Городецкая Н.И., Иванова Л.Ф. и др. / Под ред. Боголюбова Л.Н., Ивановой Л.Ф.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Боголюбов Л.Н., Городецкая Н.И., Иванова Л.Ф. / Под ред. Боголюбова Л.Н., Ивановой Л.Ф.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Боголюбов Л.Н., Городецкая Н.И., Иванова Л.Ф. и др. / Под ред. Боголюбова Л.Н., Лазебниковой А.Ю., Городецкой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Боголюбов Л.Н., Матвеев А.И., Жильцова Е.И. и др. / Под ред. Боголюбова Л.Н., Лазебниковой А.Ю., Матвеева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Королькова Е.С.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http://www.akademkniga.ru/catalog/16/2135/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Королькова Е.С.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http://www.akademkniga.ru/catalog/16/2136/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Королькова Е.С., Коваль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Королькова Е.С., Коваль Т.В., Королева Г.Э.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http://www.akademkniga.ru/catalog/16/2138/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Королькова Е.С., Коваль Т.В., Королева Г.Э.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http://www.akademkniga.ru/catalog/16/2139/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Соболева О.Б., Иванов О.В.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http://www.vgf.ru/obshB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Барабанов В.В., Насонова И.П.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http://www.vgf.ru/obshB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Соболева О.Б., Корсун Р.П.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Человек в обществе.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http://www.vgf.ru/obshB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Соболева О.Б., Чайка В.Н.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Право в жизни человека, общества и государства.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http://www.vgf.ru/obshB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1.2.2.3.4.5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Насонова И.П.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Экономика вокруг нас.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http://www.vgf.ru/obshB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38" w:name="Par3990"/>
            <w:bookmarkEnd w:id="38"/>
            <w:r w:rsidRPr="000565D3">
              <w:rPr>
                <w:sz w:val="20"/>
                <w:szCs w:val="20"/>
              </w:rPr>
              <w:t>1.2.2.4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Баринова И.И., Плешаков А.А., Сонин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Герасимова Т.П., Неклюкова Н.П.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Коринская В.А., Душина И.В., Щенев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Баринова И.И.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Дронов В.П., Ром В.Я.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Домогацких Е.М., Введенский Э.Л., Плешаков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Введение в географию</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http://xn----dtbhthpdbkkaet.xn--p1ai/shop/catalog/knigi/484/1398/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http://xn----dtbhthpdbkkaet.xn--p1ai/shop/catalog/knigi/400/1118/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http://xn----dtbhthpdbkkaet.xn--p1ai/shop/catalog/knigi/401/1119/</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http://xn----dtbhthpdbkkaet.xn--p1ai/shop/catalog/knigi/401/1120/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http://xn----dtbhthpdbkkaet.xn--p1ai/shop/catalog/knigi/402/1121/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Домогацких Е.М., Алексеевский Н.И., Клюев Н.Н.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http://xn----dtbhthpdbkkaet.xn--p1ai/shop/catalog/knigi/403/1122/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Дронов В.П., Савельева Л.Е.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Душина И.В., Коринская В.А., Щенев В.А.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Дронов В.П., Баринова И.И., Ром В.Я.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Дронов В.П., Баринова И.И., Ром В.Я.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О.А., Климанов В.В., Ким Э.В. и др. / Под ред. Климановой О.А.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Климанова О.А., Климанов В.В., Ким Э.В. и др. / Под ред. Климановой О.А.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Алексеев А.И., Низовцев В.А., Ким Э.В. и др. / Под ред. Алексеева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Алексеев А.И., Низовцев В.А., Ким Э.В. и др. / Под ред. Алексеева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Летягин А.А.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Начальный курс.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http://www.vgf.ru/geo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Летягин А.А.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Начальный курс.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http://www.vgf.ru/geo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Душина И.В., Смоктунович Т.Л.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Материки, океаны, народы и страны.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http://www.vgf.ru/geo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Пятунин В.Б., Таможняя Е.А.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России. Природа. Население.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http://www.vgf.ru/geo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1.2.2.4.6.5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Таможняя Е.А., Толкунова С.Г.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России. Хозяйство. Регионы.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http://www.vgf.ru/geo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Лобжанидзе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http://spheres.гu/geografy/about/627/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 А.П., Савельева Л.Е., Дронов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http://spheres.ru/geografy/about/267/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Дронов В.П., Савельева Л.Е.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http://spheres.ru/geografy/about/313/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1.2.2.4.7.4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Дронов В.П., Савельева Л.Е.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http://spheres.ru/geografy/about/338/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39" w:name="Par4180"/>
            <w:bookmarkEnd w:id="39"/>
            <w:r w:rsidRPr="000565D3">
              <w:rPr>
                <w:sz w:val="20"/>
                <w:szCs w:val="20"/>
              </w:rPr>
              <w:t>1.2.3.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912F20" w:rsidRDefault="007767B6">
            <w:pPr>
              <w:widowControl w:val="0"/>
              <w:autoSpaceDE w:val="0"/>
              <w:autoSpaceDN w:val="0"/>
              <w:adjustRightInd w:val="0"/>
              <w:spacing w:after="0" w:line="240" w:lineRule="auto"/>
              <w:rPr>
                <w:sz w:val="20"/>
                <w:szCs w:val="20"/>
                <w:highlight w:val="cyan"/>
              </w:rPr>
            </w:pPr>
            <w:r w:rsidRPr="00912F20">
              <w:rPr>
                <w:sz w:val="20"/>
                <w:szCs w:val="20"/>
                <w:highlight w:val="cyan"/>
              </w:rPr>
              <w:t>Математика и информатика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40" w:name="Par4182"/>
            <w:bookmarkEnd w:id="40"/>
            <w:r w:rsidRPr="000565D3">
              <w:rPr>
                <w:sz w:val="20"/>
                <w:szCs w:val="20"/>
              </w:rPr>
              <w:t>1.2.3.1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912F20" w:rsidRDefault="007767B6">
            <w:pPr>
              <w:widowControl w:val="0"/>
              <w:autoSpaceDE w:val="0"/>
              <w:autoSpaceDN w:val="0"/>
              <w:adjustRightInd w:val="0"/>
              <w:spacing w:after="0" w:line="240" w:lineRule="auto"/>
              <w:rPr>
                <w:sz w:val="20"/>
                <w:szCs w:val="20"/>
                <w:highlight w:val="cyan"/>
              </w:rPr>
            </w:pPr>
            <w:r w:rsidRPr="00912F20">
              <w:rPr>
                <w:sz w:val="20"/>
                <w:szCs w:val="20"/>
                <w:highlight w:val="cyan"/>
              </w:rPr>
              <w:t>Математика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Бунимович Е.А., Дорофеев Г.В., Суворова С.Б.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http://spheres.ru/mathematics/about/328/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Бунимович Е.А., Кузнецова Л.В., Минаева С.С.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http://spheres.ru/mathematics/about/490/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Виленкин Н.Я., Жохов В.И., Чесноков А.С., Шварцбурд С.И.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5</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http://www.mnemozina.ru/work/catalog/253/257/3796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Виленкин Н.Я., Жохов В.И., Чесноков А.С., Шварцбурд С.И.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6</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http://www.mnemozina.ru/work/catalog/253/257/3796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Гельфман Э.Г., Холодная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учебник для 5 класса в 2-х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http://lbz.ru/books/244/5887/;</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2часть: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http://lbz.ru/books/244/6611/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Гельфман Э.Г., Холодная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учебник для 6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http://lbz.ru/books/244/5888/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Шарыгин И.Ф., Суворова С.Б. и др. / Под ред. Дорофеева Г.В., Шарыгина И.Ф.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Шарыгин И.Ф., Суворова С.Б. и др. / Под ред. Дорофеева Г.В., Шарыгина И.Ф.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Зубарева И.И., Мордкович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5</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http://www.mnemozina.ru/workcatalog/253/257/3797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Зубарева И.И., Мордкович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6</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http://www.mnemozina.ru/workcatalog/253/257/3797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Петерсон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"Ювента" (структурное подразделение ООО "С-инфо")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http://www.books.si.ru/item257.htm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Петерсон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"Ювента" (структурное подразделение ООО "С-инфо")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http://www.books.si.ru/item259.htm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Истомина Н.Б.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http://main-school.umk-garmoniya.ru/matemat-istomina/index.php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Истомина Н.Б.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http://main-school.umk-garmoniya.ru/matemat-istomina/index.php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http://xn----dtbhthpdbkkaet.xn--p1ai/shop/catalog/knigi/360/1091/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Козлов В.В., Никитин А.А., Белоносов B.C.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http://pyccкoe-слово.рф/shop/catalog/knigi/388/1092/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http://xn----dtbhthpdbkkaet.xn--р1ai/shop/catalog/knigi/362/1093/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1.2.3.1.9.4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Козлов В.В., Никитин А.А., Белоносов В.С. и др.</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http://xn----dtbhthpdbkkaet.xn--p1ai/shop/catalog/knigi/363/1094/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1.2.3.1.9.5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Козлов В.В., Никитин А.А., Белоносов В.С. и др.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http://xn----dtbhthpdbkkaet.xn--p1ai/shop/catalog/knigi/364/1095/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1.2.3.1.10.1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http://www.vgf.ru/matemM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1.2.3.1.10.2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http://www.vgf.ru/matemM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http://www.drofa.ru/29/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 КС., Муравина ОБ.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 К.С.,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 К.С.,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http://www.drofa.ru/30/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1.2.3.1.12.3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Шарыгин И.Ф., Ерганжиева Л.Н.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Наглядная 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41" w:name="Par4374"/>
            <w:bookmarkEnd w:id="41"/>
            <w:r w:rsidRPr="000565D3">
              <w:rPr>
                <w:sz w:val="20"/>
                <w:szCs w:val="20"/>
              </w:rPr>
              <w:t>1.2.3.2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http://lbz.ru/books/244/6619/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http://lbz.ru/books/244/6620/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http://lbz.ru/books/244/6621/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Гельфман Э.Г., Демидова Л.Н., Терре А.И., Гриншпон С.Я., Бондаренко Т.Е., Кривякова Э.Н., Лобаненко Н.Б., Матушкина З.П., Пичурин Л.Ф., Росошек С.К.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http://lbz.ru/books/244/7849/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Гельфман Э.Г., Демидова Л.Н., Гриншпон С.Я., Терре А.И., Ксенева В.Н., Кривякова Э.Н., Вольфенгаут Ю.Ю., Забарина А.И., Зильберберг Н.И., Лобаненко Н.Б., Малова И.Е., Матушкина З.П., Непомнящая Л.Б., Пичурин Л.Ф., Сазанова Т.А., Эпп В.Я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http://lbz.ru/books/244/7850/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Гельфман Э.Г., Демидова Л.Н., Терре А.И., Пестов Г.Г., Гриншпон С.Я., Росошек С.К., Малова И.Е., Подстригич А.Г., Панчищина В.А., Аржаник М.Б., Гесслер Д.М., Гриншпон И.Э., Вольфенгаут Ю.Ю., Лобаненко Н.Б., Пивен Г.Г., Эпп В.Я.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http://lbz.ru/books/244/7851/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Суворова С.Б., Бунимович Е.А.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Суворова С.Б., Бунимович Е.А.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 Г.В., Суворова С.Б., Бунимович Е.А.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Макарычев ЮН., Миндюк Н.Г., Нешков К.И. и др. / Под ред. Теляковского С.А.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Макарычев Ю.Н., Миндюк Н.Г., Нешков К.И. и др. / Под ред. Теляковского С.А.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Макарычев Ю.Н., Миндюк Н.Г., Нешков К.И. и др. / Под ред. Теляковского С.А.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Макарычев Ю.Н., Миндюк Н.Г., Нешков К.И, Феоктистов И.Е.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7</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http://www.mnemozina.ru/work/catalog/253/258/3802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Макарычев Ю.Н., Миндюк Н.Г., Нешков К.И, Феоктистов И.Е.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8</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http://www.mnemozina.ru/work/catalog/253/258/3802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Макарычев Ю.Н., Миндюк Н.Г., Нешков К.И, Феоктистов И.Е.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9</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http://www.mnemozina.ru/work/catalog/253/258/3802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http://www.vgf.ru/alg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http://www.vgf.ru/alg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http://www.vgf.ru/alg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Поляков В.М.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http://www.vgf.ru/alg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Поляков В.М.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http://www.vgf.ru/alg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Поляков В.М.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http://www.vgf.ru/alg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Мордкович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7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http://www.mnemozina.ru/work/catalog/253/258/3800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Мордкович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8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http://www.mnemozina.ru/work/catalog/253/258/3800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9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http://www.mnemozina.ru/work/catalog/253/258/3800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1.2.3.2.10.1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Мордкович А.Г., Николаев Н.П.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7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http://www.mnemozina.ru/work/catalog/253/3579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1.2.3.2.10.2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Мордкович А.Г., Николаев Н.П.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8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http://www.mnemozina.ru/work/catalog/253/3579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1.2.3.2.10.3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Мордкович А.Г., Николаев Н.П.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 9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http://www.mnemozina.ru/work/catalog/253/3579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1.2.3.2.11.3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42" w:name="Par4574"/>
            <w:bookmarkEnd w:id="42"/>
            <w:r w:rsidRPr="000565D3">
              <w:rPr>
                <w:sz w:val="20"/>
                <w:szCs w:val="20"/>
              </w:rPr>
              <w:t>1.2.3.3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E71922">
              <w:rPr>
                <w:sz w:val="20"/>
                <w:szCs w:val="20"/>
                <w:highlight w:val="cyan"/>
              </w:rPr>
              <w:t>Геометрия (учебный предмет</w:t>
            </w:r>
            <w:r w:rsidRPr="000565D3">
              <w:rPr>
                <w:sz w:val="20"/>
                <w:szCs w:val="20"/>
              </w:rPr>
              <w: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Александров А.Д., Вернер А.Л., Рыжик В.И.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Атанасян Л.С., Бутузов В.Ф., Кадомцев С.Б.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7-9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Бутузов В.Ф., Кадомцев С.Б.,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Бутузов В.Ф., Кадомцев С.Б.,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Бутузов В.Ф., Кадомцев С.Б.,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Глейзер Г.Д.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http://lbz.ru/books/244/7744/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Глейзер Г.Д.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http://lbz.ru/books/244/7853/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Глейзер Г.Д.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http://lbz.ru/books/244/7854/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http://www.vgf.ru/geom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http://www.vgf.ru/geom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http://www.vgf.ru/geom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1.2.3.3.6.1</w:t>
            </w:r>
          </w:p>
        </w:tc>
        <w:tc>
          <w:tcPr>
            <w:tcW w:w="3240" w:type="dxa"/>
            <w:tcBorders>
              <w:top w:val="single" w:sz="4" w:space="0" w:color="auto"/>
              <w:left w:val="single" w:sz="4" w:space="0" w:color="auto"/>
              <w:bottom w:val="single" w:sz="4" w:space="0" w:color="auto"/>
              <w:right w:val="single" w:sz="4" w:space="0" w:color="auto"/>
            </w:tcBorders>
          </w:tcPr>
          <w:p w:rsidR="007767B6" w:rsidRPr="00912F20" w:rsidRDefault="007767B6">
            <w:pPr>
              <w:widowControl w:val="0"/>
              <w:autoSpaceDE w:val="0"/>
              <w:autoSpaceDN w:val="0"/>
              <w:adjustRightInd w:val="0"/>
              <w:spacing w:after="0" w:line="240" w:lineRule="auto"/>
              <w:rPr>
                <w:sz w:val="20"/>
                <w:szCs w:val="20"/>
                <w:highlight w:val="cyan"/>
              </w:rPr>
            </w:pPr>
            <w:r w:rsidRPr="00912F20">
              <w:rPr>
                <w:sz w:val="20"/>
                <w:szCs w:val="20"/>
                <w:highlight w:val="cyan"/>
              </w:rPr>
              <w:t>Погорелов А.В.</w:t>
            </w:r>
          </w:p>
        </w:tc>
        <w:tc>
          <w:tcPr>
            <w:tcW w:w="2880" w:type="dxa"/>
            <w:tcBorders>
              <w:top w:val="single" w:sz="4" w:space="0" w:color="auto"/>
              <w:left w:val="single" w:sz="4" w:space="0" w:color="auto"/>
              <w:bottom w:val="single" w:sz="4" w:space="0" w:color="auto"/>
              <w:right w:val="single" w:sz="4" w:space="0" w:color="auto"/>
            </w:tcBorders>
          </w:tcPr>
          <w:p w:rsidR="007767B6" w:rsidRPr="00912F20" w:rsidRDefault="007767B6">
            <w:pPr>
              <w:widowControl w:val="0"/>
              <w:autoSpaceDE w:val="0"/>
              <w:autoSpaceDN w:val="0"/>
              <w:adjustRightInd w:val="0"/>
              <w:spacing w:after="0" w:line="240" w:lineRule="auto"/>
              <w:rPr>
                <w:sz w:val="20"/>
                <w:szCs w:val="20"/>
                <w:highlight w:val="cyan"/>
              </w:rPr>
            </w:pPr>
            <w:r w:rsidRPr="00912F20">
              <w:rPr>
                <w:sz w:val="20"/>
                <w:szCs w:val="20"/>
                <w:highlight w:val="cyan"/>
              </w:rP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912F20" w:rsidRDefault="007767B6">
            <w:pPr>
              <w:widowControl w:val="0"/>
              <w:autoSpaceDE w:val="0"/>
              <w:autoSpaceDN w:val="0"/>
              <w:adjustRightInd w:val="0"/>
              <w:spacing w:after="0" w:line="240" w:lineRule="auto"/>
              <w:jc w:val="center"/>
              <w:rPr>
                <w:sz w:val="20"/>
                <w:szCs w:val="20"/>
                <w:highlight w:val="cyan"/>
              </w:rPr>
            </w:pPr>
            <w:r w:rsidRPr="00912F20">
              <w:rPr>
                <w:sz w:val="20"/>
                <w:szCs w:val="20"/>
                <w:highlight w:val="cyan"/>
              </w:rPr>
              <w:t>7 - 9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912F20" w:rsidRDefault="007767B6">
            <w:pPr>
              <w:widowControl w:val="0"/>
              <w:autoSpaceDE w:val="0"/>
              <w:autoSpaceDN w:val="0"/>
              <w:adjustRightInd w:val="0"/>
              <w:spacing w:after="0" w:line="240" w:lineRule="auto"/>
              <w:jc w:val="center"/>
              <w:rPr>
                <w:sz w:val="20"/>
                <w:szCs w:val="20"/>
                <w:highlight w:val="cyan"/>
              </w:rPr>
            </w:pPr>
            <w:r w:rsidRPr="00912F20">
              <w:rPr>
                <w:sz w:val="20"/>
                <w:szCs w:val="20"/>
                <w:highlight w:val="cyan"/>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Смирнова И.М., Смирнов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 7 - 9</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http://www.mnemozina.ru/work/catalog/253/264/3869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1.2.3.3.8.1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Шарыгин И.Ф.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http://www.drofa.ru/31/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43" w:name="Par4672"/>
            <w:bookmarkEnd w:id="43"/>
            <w:r w:rsidRPr="000565D3">
              <w:rPr>
                <w:sz w:val="20"/>
                <w:szCs w:val="20"/>
              </w:rPr>
              <w:t>1.2.3.4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Босова Л.Л., Босова А.Ю.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5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http://lbz.ru/books/228/7396/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Босова Л.Л., Босова А.Ю.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6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http://lbz.ru/books/228/7397/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Босова Л.Л., Босова А.Ю.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http://lbz.ru/books/228/7398/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Босова Л.Л., Босова А.Ю.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http://lbz.ru/books/228/7399/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Босова Л.Л., Босова А.Ю.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http://lbz.ru/books/228/7400/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Быкадоров Ю.А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и ИКТ</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http://www.drofa.ru/32/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Быкадоров Ю.А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и ИКТ</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http://www.drofa.ru/32/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Семакин И Г., Залогова Л.А., Русаков С.В., Шестакова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http://lbz.ru/books/228/7992/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Семакин И.Г., Залогова Д.А., Русаков С.В., Шестакова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http://lbz.ru/books/228/7993/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Семакин И.Г., Залогова Л.А., Русаков С.В., Шестакова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http://lbz.ru/books/228/8005/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Угринович Н.Д.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http://lbz.ru/books/228/7997/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Угринович Н.Д.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http://lbz.ru/books/228/8025/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1.2.3.4.4.3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Угринович Н.Д.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http://lbz.ru/books/228/8026/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44" w:name="Par4752"/>
            <w:bookmarkEnd w:id="44"/>
            <w:r w:rsidRPr="000565D3">
              <w:rPr>
                <w:sz w:val="20"/>
                <w:szCs w:val="20"/>
              </w:rPr>
              <w:t>1.2.4.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Естественнонаучные предметы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45" w:name="Par4754"/>
            <w:bookmarkEnd w:id="45"/>
            <w:r w:rsidRPr="000565D3">
              <w:rPr>
                <w:sz w:val="20"/>
                <w:szCs w:val="20"/>
              </w:rPr>
              <w:t>1.2.4.1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Белага В.В., Ломаченков И.А., Панебратцев Ю.А.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http://spheres.ru/physics/about/326/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Белага В.В., Ломаченков И.А., Панебратцев Ю.А.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http://spheres.ru/physics/about/437/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Белага В.В., Ломаченков И.А., Панебратцев Ю.А.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http://spheres.ru/physics/about/523/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Генденштейн Л.Э., Кайдалов А.Б. под ред. Орлова В.А., Ройзена И.И.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7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http://www.mnemozina.ru/work/catalog/253/267/3840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Генденштейн Л.Э., Кайдалов А.Б. / под ред. Орлова В.А., Ройзена И.И.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8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http://www.mnemozina.ru/work/catalog/253/267/3840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Генденштейн Л.Э., Кайдалов А.Б. / под ред. Орлова В.А., Ройзена И.И.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9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http://www.mnemozina.ru/work/catalog/253/267/3840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Грачев А.В., Погожев В.А., Селиверстов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Грачев А.В., Погожев В.А., Вишнякова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Грачев А.В., Погожев В.А., Боков П.Ю.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Кабардин О.Ф.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Кабардин О.Ф.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Кабардин О.Ф.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Кривченко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http://lbz.ru/books/433/8205/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Кривченко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http://lbz.ru/books/433/8206/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Кривченко И.В., Пентин А.К.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http://lbz.ru/books/433/8207/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Перышкин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Перышкин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Перышкин А.В., Гутник Е.М.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Пурышева Н.С., Важеевская Н.Е.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Пурышева Н.С., Важеевская Н.Е.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Пурышева Н.С., Важеевская Н.Е., Чаругин В.М.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Хижнякова Л.С., Синявина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http://vgf.ru/fizH</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Хижнякова Л.С., Синявина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http://vgf.ru/fizH</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1.2.4.1.8.3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Хижнякова Л.С., Синявина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http://vgf.ru/fizH</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46" w:name="Par4900"/>
            <w:bookmarkEnd w:id="46"/>
            <w:r w:rsidRPr="000565D3">
              <w:rPr>
                <w:sz w:val="20"/>
                <w:szCs w:val="20"/>
              </w:rPr>
              <w:t>1.2.4.2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836AEF">
              <w:rPr>
                <w:sz w:val="20"/>
                <w:szCs w:val="20"/>
                <w:highlight w:val="cyan"/>
              </w:rPr>
              <w:t>Биология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Викторов В.П., Никишов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Растения. Бактерии. Грибы и лишайники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http://www.vlados.ru/book.asp7kod=13422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Никишов А.И., Шарова И.Х.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Животные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http://www.vlados.ru/book.asp7kod=13423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Никишов А.И., Богданов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Человек и его здоровье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http://www.vlados.ru/book.asp7kod=13562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Пасечник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Пасечник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Латюшин В.В., Шапкин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836AEF">
              <w:rPr>
                <w:sz w:val="20"/>
                <w:szCs w:val="20"/>
                <w:highlight w:val="cyan"/>
              </w:rPr>
              <w:t>Колесов Д.В. Маш Р.Д., Беляев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Пасечник В.В., Каменский А.А., Криксунов Е.А.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Пасечник В.В., Суматохин С.В., Калинова Г.С. и др. / Под ред. Пасечника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Пасечник В.В., Суматохин С.В., Калинова Г.С. / Под ред. Пасечника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Пасечник В.В., Каменский А.А., Швецов Г.Г. / Под ред. Пасечника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Пасечник В.В., Каменский А.А., Швецов Г.Г. и др. / Под ред. Пасечника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 Введенский Э.Л.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Введение в биологию</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http://xn----dtbhthpdbkkaet.xn--p1ai/shop/catalog/knigi/418/1136/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Исаева Т.А., Романова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http://xn----dtbhthpdbkkaet.xn--p1ai/shop/catalog/knigi/419/1137/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Тихонова Е.Т., Романова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http://xn----dtbhthpdbkkaet.xn--p1ai/shop/catalog/knigi/420/1138/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Жемчугова М.Б., Романова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http://xn----dtbhthpdbkkaet.xn--р1ai/shop/catalog/knigi/421/1139/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С.Б., Романова Н.И., Владимирская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http://xn----dtbhthpdbkkaet.xn--p1ai/shop/catalog/knigi/422/1140/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 Сонин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Сонин Н.И., Сонина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Сонин Н.И., Захаров В.Б.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Сонин Н.И., Захаров В.Б.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1.2.4.2.5.5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Сапин М.Р., Сонин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Пономарева И.Н., Николаев И.В., Корнилова О.А.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Пономарева И.Н., Корнилова О.А., Кучменко В.С.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Константинов В.М., Бабенко В.Г., Кучменко В.С. / Под ред. Константинова В.М.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Драгомилов А.Г., Маш Р.Д.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1.2.4.2.6.5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Пономарева И.Н., Корнилова О.А., Чернова Н.М.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Самкова В.А., Рокотова Д.И.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http://www.akademkniga.ru/catalog/16/2140/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Лапшина В.И., Рокотова Д.И.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http://www.akademkniga.ru/catalog/16/2141/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Шереметьева А.М., Рокотова Д.И.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http://www.akademkniga.ru/catalog/16/2142/,</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http://www.akademkniga.ru/catalog/16/2188/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Шереметьева А.М., Рокотова Д.И.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http://www.akademkniga.ru/catalog/16/2143/,</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http://www.akademkniga.ru/catalog/16/2189/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1.2.4.2.7.5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Дубынин В.А., Шереметьева А.М., Рокотова Д.И.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http://www.akademkniga.ru/catalog/16/2144/,</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http://www.akademkniga.ru/catalog/16/2190/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Сивоглазов В.И., Плешаков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http://www.drofa.ru/125/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Сивоглазов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http://www.drofa.ru/125/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Сивоглазов В.И., Захаров В.Б.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1.2.4.2.8.4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Сивоглазов В.И., Сапин М.Р., Каменский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1.2.4.2.8.5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Захаров В.Б., Сивоглазов В.И., Мамонтов С.Г., Агафонова И.Б.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1.2.4.2.9.1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Сонин Н.И., Плешаков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1.2.4.2.9.2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Сонин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1.2.4.2.9.3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Захаров В.Б., Сонин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1.2.4.2.9.4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Сонин Н.И., Сапин М.Р.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1.2.4.2.9.5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Мамонтов С.Г., Захаров В.Б., Агафонова И.Б.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1.2.4.2.10.1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Сухова Т.С., Строганов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1.2.4.2.10.2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Сухова Т.С., Дмитриева Т.А.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1.2.4.2.10.3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Шаталова С.П., Сухова Т.Е.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1.2.4.2.10.4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Каменский А.А., Сарычева Н.Ю., Сухова Т.Е.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1.2.4.2.10.5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Сухова Т.С., Сарычева Н.Ю., Шаталова С.П., Дмитриева Т.А.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Сухорукова Л.Н., Кучменко В.С., Колесникова И.Я.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http://spheres.ru/biology/about/630/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Сухорукова Л.Н., Кучменко В.С., Колесникова И.Я.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http://spheres.ru/biology/about/304/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Сухорукова Л.Н., Кучменко В.С., Цехмистренко Т.А.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http://spheres.ru/biology/about/337/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Сухорукова Л.Н., Кучменко В.С.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http://spheres.ru/biology/about/431/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Суматохин С.В., Радионов В.Н.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учебник для 5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http://lbz.ru/books/387/7659/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Беркинблит М.Б., Глаголев С.М., Малеева Ю.В., Чуб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учебник для 6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http://lbz.ru/books/387/7658/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Беркинблит М.Б., Глаголев С.М., Чуб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учебник для 7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http://lbz.ru/books/387/7746/</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http://lbz.ru/books/387/7747/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Беркинблит М.Б., Мартьянов А.А., Парнес Е.Я., Тарасова О.С., Чуб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учебник для 8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http://lbz.ru/books/387/7819/</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http://lbz.ru/books/387/7826/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Беркинблит М.Б., Глаголев С.М., Волкова П.А.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http://lbz.ru/books/387/7863/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1.2.4.2.13.6</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Сухова Т.С., Строганов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5 - 6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1.2.4.2.13.7</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Пономарева И.Н., Корнилова О.А., Кучменко В.С.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1.2.4.2.13.8</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Константинов В.М., Бабенко В.Г., Кучменко В.С. / Под ред. Константинова В.М.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1.2.4.2.13.9</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Драгомилов А.Г., Маш Р.Д.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47" w:name="Par5278"/>
            <w:bookmarkEnd w:id="47"/>
            <w:r w:rsidRPr="000565D3">
              <w:rPr>
                <w:sz w:val="20"/>
                <w:szCs w:val="20"/>
              </w:rPr>
              <w:t>1.2.4.3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 Остроумов И.Г., Ахлебинин А.К.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Вводный курс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 Сивоглазов В.И., Сладков С.А.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 Сивоглазов В.И., Сладков С.А.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Жилин Д.М.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http://lbz.ru/books/254/6665/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Жилин Д.М.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учебник для 9 класса, в 2-х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 часть: -</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http://lbz.ru/books/254/6666/;</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2 часть: -</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http://lbz.ru/books/254/7376/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Журин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http://www.spheres.ru/chemistry/about/621/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Журин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http://www.spheres.ru/chemistry/about/688/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Кузнецова Н.Е., Титова И.М., Гара Н.Н.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http://vgf.ru/himK</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Кузнецова Н.Е., Титова И.М., Гара Н.Н.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http://vgf.ru/himK</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Оржековский П.А., Мещерякова Л.М., Шалашова М.М.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Оржековский П.А., Мещерякова Л.М., Шалашова М.М.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1.2.4.3.7.2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48" w:name="Par5385"/>
            <w:bookmarkEnd w:id="48"/>
            <w:r w:rsidRPr="000565D3">
              <w:rPr>
                <w:sz w:val="20"/>
                <w:szCs w:val="20"/>
              </w:rPr>
              <w:t>1.2.5.</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Искусcтво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49" w:name="Par5387"/>
            <w:bookmarkEnd w:id="49"/>
            <w:r w:rsidRPr="000565D3">
              <w:rPr>
                <w:sz w:val="20"/>
                <w:szCs w:val="20"/>
              </w:rPr>
              <w:t>1.2.5.1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Горяева НА., Островская О.В.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Неменская Л.А.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Питерских А.С., Гуров Г.Е.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Питерских А.С.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http://vgf.ru/izo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Савенкова Л.Г., Ермолинская Е.А., Селиванов Н.Л., Селиванова Т.В., Павлова Г.В.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http://xn----dtbhthpdbkkaet.xn--plai/shop/catalog/knigi/431/1146/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Савенкова Л.Г., Ермолинская Е.А., Селиванов Н.Л., Селиванова Т.В., Павлова Г.В.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7 - 8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http://xn----dtbhthpdbkkaet.xn--piai/shop/catalog/knigi/432/1147/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50" w:name="Par5503"/>
            <w:bookmarkEnd w:id="50"/>
            <w:r w:rsidRPr="000565D3">
              <w:rPr>
                <w:sz w:val="20"/>
                <w:szCs w:val="20"/>
              </w:rPr>
              <w:t>1.2.5.2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Кошмина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http://www.mnemozina.ru/work/catalog/253/5188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Кошмина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http://www.mnemozina.ru/work/catalog/253/5188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Кошмина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http://www.mnemozina.ru/work/catalog/253/5188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Науменко Т.И., Алеев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Науменко Т.И., Алеев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Науменко Т.И., Алеев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Науменко Т.И., Алеев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Науменко Т.И., Алеев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Сергеева Г.П., Критская Е.Д.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Сергеева Г.П., Критская Е.Д.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Сергеева Г.П., Критская Е.Д.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http://vgf.ru/muz</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http://vgf.ru/muz</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1.2.5.2.4.3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Музыка.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http://vgf.ru/muz</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51" w:name="Par5589"/>
            <w:bookmarkEnd w:id="51"/>
            <w:r w:rsidRPr="000565D3">
              <w:rPr>
                <w:sz w:val="20"/>
                <w:szCs w:val="20"/>
              </w:rPr>
              <w:t>1.2.6.</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Под ред. Казакевича В.М., Молевой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Под ред. Казакевича В.М., Молевой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Под редакцией Казакевича В.М., Молевой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Под редакцией Казакевича В.М., Молевой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Конышева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Технологии ведения дома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http://main-school.umk-garmoniya.ru/tehnolog/index.php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Конышева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Технологии ведения дома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http://main-school.umk-garmoniya.ru/tehnolog/index.php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Конышева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Технологии ведения дома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http://main-school.umk-garmoniya.ru/tehnolog/index.php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Сасова И.А., Павлова М.Б., Гуревич М.И., Дж. Питт.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Сасова И.А., Павлова М.Б., Гуревич М.И.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Технологии ведения дома.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Сасова И.А., Гуревич М.И., Павлова М.Б.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Индустриальные технологии.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Сасова И.А., Павлова М.Б., Шарутина А.Ю., Гуревич М.И.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Технологии ведения дома.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Сасова И.А., Гуревич М.И., Павлова М.Б.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Индустриальные технологии.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1.2.6.1.4.6</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Сасова И А., Леонтьев А.В., Капустин В.С.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Синица Н.В., Самородский П.С., Симоненко В.Д., Яковенко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Синица Н.В., Самородский П.С., Симоненко В.Д., Яковенко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Синица Н.В., Самородский П.С., Симоненко В.Д., Яковенко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Матяш Н.В., Электов А.А., Симоненко В.Д., Гончаров Б.А., Елисеева Е.В., Богатырев А.Н., Очинин О.П.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Синица Н.В., Симоненко В.Д.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Технологии ведения дома.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Тищенко А.Т., Симоненко В.Д.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Индустриальные технологии.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Синица Н.В., Симоненко В.Д.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Технологии ведения дома.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Тищенко А.Т., Симоненко В.Д.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Индустриальные технологии.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1.2.6.1.6.5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Синица Н.В., Симоненко В.Д.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Технологии ведения дома.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1.2.6.1.6.6</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Тищенко А.Т., Симоненко В.Д.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Индустриальные технологии.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1.2.6.1.6.7</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Симоненко В.Д, Электов А.А., Гончаров Б.А., Очинин О.П., Елисеева Е.В., Богатырев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http://vgf.ru/tehn1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52" w:name="Par5759"/>
            <w:bookmarkEnd w:id="52"/>
            <w:r w:rsidRPr="000565D3">
              <w:rPr>
                <w:sz w:val="20"/>
                <w:szCs w:val="20"/>
              </w:rPr>
              <w:t>1.2.7.</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и основы безопасности жизнедеятельности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53" w:name="Par5761"/>
            <w:bookmarkEnd w:id="53"/>
            <w:r w:rsidRPr="000565D3">
              <w:rPr>
                <w:sz w:val="20"/>
                <w:szCs w:val="20"/>
              </w:rPr>
              <w:t>1.2.7.1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Гурьев С.В. / Под ред. Виленского М.Я.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http://xn----dtbhthpdbkkaet.xn--p1ai/shop/catalog/knigi/424/1141/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Гурьев С.В. / Под ред. Виленского М.Я.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http://xn----dtbhthpdbkkaet.xn--p1ai/shop/catalog/knigi/425/1142/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Виленский М.Я., Туревский И.М., Торочкова Т.Ю. и др. / Под ред. Виленского М.Я.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Лях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 А.П.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www.prоsv.ru/umk/5-9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 А.П.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6 - 7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 А.П.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5 - 7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http://vgf.ru/fiz_ra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8 - 9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http://vgf.ru/fiz_ra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Погадаев Г.И.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http://www.drofa.ru/56/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Погадаев Г.И.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http://www.drofa.ru/56/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54" w:name="Par5829"/>
            <w:bookmarkEnd w:id="54"/>
            <w:r w:rsidRPr="000565D3">
              <w:rPr>
                <w:sz w:val="20"/>
                <w:szCs w:val="20"/>
              </w:rPr>
              <w:t>1.2.7.2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Смирнов Д.В., Сидоренко Л.В., Таранин А.Б.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5 - 6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http://vgf.ru/obzh2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Смирнов Д.В., Сидоренко Л.В., Таранин А.Б.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7 - 9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http://vgf.ru/obzh2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Поляков В.В., Кузнецов М.И., Марков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Маслов А.Г., Марков В.В., Латчук В.Н.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Вангородский С.Н., Кузнецов М.И., Латчук В.Н.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Вангородский С.Н., Кузнецов М.И., Латчук В.Н.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Вангородский С.Н., Кузнецов М.И., Латчук В.Н.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Фролов М.П., Юрьева М.В., Шолох В.П., Корнейчук Ю.Ю.,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Фролов М.П., Юрьева М.В., Шолох В.П., Корнейчук Ю.Ю.,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1.2.7.2.4.5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Фролов М П., Юрьева М.В., Шолох В.П.,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2"/>
              <w:rPr>
                <w:sz w:val="20"/>
                <w:szCs w:val="20"/>
              </w:rPr>
            </w:pPr>
            <w:bookmarkStart w:id="55" w:name="Par5933"/>
            <w:bookmarkEnd w:id="55"/>
            <w:r w:rsidRPr="000565D3">
              <w:rPr>
                <w:sz w:val="20"/>
                <w:szCs w:val="20"/>
              </w:rPr>
              <w:t>1.3. Среднее общее образование</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56" w:name="Par5938"/>
            <w:bookmarkEnd w:id="56"/>
            <w:r w:rsidRPr="000565D3">
              <w:rPr>
                <w:sz w:val="20"/>
                <w:szCs w:val="20"/>
              </w:rPr>
              <w:t>1.3.1.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7E340C">
              <w:rPr>
                <w:sz w:val="20"/>
                <w:szCs w:val="20"/>
                <w:highlight w:val="cyan"/>
              </w:rPr>
              <w:t>Филология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57" w:name="Par5940"/>
            <w:bookmarkEnd w:id="57"/>
            <w:r w:rsidRPr="000565D3">
              <w:rPr>
                <w:sz w:val="20"/>
                <w:szCs w:val="20"/>
              </w:rPr>
              <w:t>1.3.1.1.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(базовый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Власенков А.П., Рыбченкова Л.М.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Лебедев Ю.В.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(базовый уровень).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Михайлов О.Н., Шайтанов И.О., Чалмаев В.А. и др. / Под ред. Журавлева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(базовый уровень).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Воителева Т.М.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http://www.academia-moscow.ru/catalogue/5343/55634/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Воителева Т.М.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http://www.academia-moscow.ru/catalogue/5343/55639/.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Сухих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(базовый уровень).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 http://www.academia-moscow.ru/catalogue/5343/55614/</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 http://www.academia-moscow.ru/catalogue/5343/55622/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Сухих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(базовый уровень).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 http://www.academia-moscow.ru/catalogue/5343/55627/</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 http://www.academia-moscow.ru/catalogue/5343/55630/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Гольцова Н.Г., Шамшин И.В., Мищерина М.А.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В 2 ч.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 http://xn----dtbhthpdbkkaet.xn--p1ai/shop/catalog/knigi/436/1438/;</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 http://xn----dtbhthpdbkkaet.xn--p1ai/shop/catalog/knigi/436/1439/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Зинин С.А., Сахаров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В 2 ч.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http://xn----dtbhthpdbkkaet.xn--p1ai/shop/catalog/knigi/440/1231/</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http://xn----dtbhthpdbkkaet.xn--p1ai/shop/catalog/knigi/440/1232/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Зинин С.А., Чалмаев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В 2 ч.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http://xn----dtbhthpdbkkaet.xn--p1ai/shop/catalog/knigi/441/1233/</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http://xn----dtbhthpdbkkaet.xn--p1ai/shop/catalog/knigi/441/1234/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Гусарова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http://www.vgf.ru/russ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Гусарова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http://www.vgf.ru/russ</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http://www.vgf.ru/litL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http.//www.vgf.ru/litL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Львова С.И., Львов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10 класс (базовый и углубленный)</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http://www.mnemozina.ru/work/catalog/2738/4606/4607/5138/5139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Львова С.И., Львов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11 класс (базовый и углубленный)</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http://www.mnemozina.ru/work/catalog/2738/4606/4607/5138/5139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Пахнова Т.М.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http://www.drofa.ru/60/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Курдюмова Т.Ф. и др. / Под ред. Курдюмовой Т.Ф.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http://www.drofa.ru/61/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Пахнова Т.М.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http://www.drofa.ru/60/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Курдюмова Т.Ф. и др. / Под ред. Курдюмовой Т.Ф.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(базовый уровень)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http://www.drofa.ru/61/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outlineLvl w:val="4"/>
              <w:rPr>
                <w:sz w:val="20"/>
                <w:szCs w:val="20"/>
              </w:rPr>
            </w:pPr>
            <w:bookmarkStart w:id="58" w:name="Par6067"/>
            <w:bookmarkEnd w:id="58"/>
            <w:r w:rsidRPr="000565D3">
              <w:rPr>
                <w:sz w:val="20"/>
                <w:szCs w:val="20"/>
              </w:rPr>
              <w:t>1.3.1.2.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(углубленный уровень) (учебный предмет)</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1.3 1.2.1.1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Бабайцева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Русский язык.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Архангельский А.Н.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Углубленный уровень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1.3.1.2.1.3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Агеносов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и литература. Литература. Углубленный уровень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59" w:name="Par6091"/>
            <w:bookmarkEnd w:id="59"/>
            <w:r w:rsidRPr="000565D3">
              <w:rPr>
                <w:sz w:val="20"/>
                <w:szCs w:val="20"/>
              </w:rPr>
              <w:t>1.3.2.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7E340C">
              <w:rPr>
                <w:sz w:val="20"/>
                <w:szCs w:val="20"/>
                <w:highlight w:val="cyan"/>
              </w:rPr>
              <w:t>Иностранный язык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60" w:name="Par6093"/>
            <w:bookmarkEnd w:id="60"/>
            <w:r w:rsidRPr="000565D3">
              <w:rPr>
                <w:sz w:val="20"/>
                <w:szCs w:val="20"/>
              </w:rPr>
              <w:t>1.3.2.1.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Иностранный язык (базовый уровень) (учебный предмет)</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61" w:name="Par6095"/>
            <w:bookmarkEnd w:id="61"/>
            <w:r w:rsidRPr="000565D3">
              <w:rPr>
                <w:sz w:val="20"/>
                <w:szCs w:val="20"/>
              </w:rPr>
              <w:t>Английский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Дули Д., Михеева И.В.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http://prosv.ru/umk/spotlight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Дули Д., Михеева И.В.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http://prosv.ru/umk/spotlight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Вербицкая М.В., Маккинли С., Хастингс Б., Каминс Д. Карр, Парсонс Д., Миндрул О.С.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http://www.vgf.ru/eng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Вербицкая М.В., Каминс Д. Карр, Парсонс Д., Миндрул О.С.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http://www.vgf.ru/eng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Ю.А., Ларионова И.В., Араванис Р., Вассилакис Дж.</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http://xn----dtbhthpdbkkaet.xn--p1ai/shop/catalog/knigi/443/1155/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Ю.А., Ларионова И.В., Араванис Р., Кокрейн 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http://xn----dtbhthpdbkkaet.xn--p1ai/shop/catalog/knigi/444/1157/</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62" w:name="Par6148"/>
            <w:bookmarkEnd w:id="62"/>
            <w:r w:rsidRPr="000565D3">
              <w:rPr>
                <w:sz w:val="20"/>
                <w:szCs w:val="20"/>
              </w:rPr>
              <w:t>Немецкий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Бим И.Л., Садомова Л.В., Лытаева М.А.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http://www.prosv.ru/umk/bim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Бим И.Л., Рыжова Л.И., Садомова Л.В.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Немецкий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http://www.prosv.ru/umk/bim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Шацких В.Н.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http://www.drofa.ru/65/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Григорьева Е.Я., Горбачева Е.Ю., Лисенко М.Р.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63" w:name="Par6177"/>
            <w:bookmarkEnd w:id="63"/>
            <w:r w:rsidRPr="000565D3">
              <w:rPr>
                <w:sz w:val="20"/>
                <w:szCs w:val="20"/>
              </w:rPr>
              <w:t>1.3.2.2.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11700" w:type="dxa"/>
            <w:gridSpan w:val="4"/>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Иностранный язык (углубленный уровень) (учебный предмет)</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64" w:name="Par6180"/>
            <w:bookmarkEnd w:id="64"/>
            <w:r w:rsidRPr="000565D3">
              <w:rPr>
                <w:sz w:val="20"/>
                <w:szCs w:val="20"/>
              </w:rPr>
              <w:t>Английский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http://www.prosv.ru/umk/vereshchagina/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http://www.prosv.ru/umk/vereshchagina/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http://prosv.ru/umk/starlight</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Английский язык.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http://prosv.ru/umk/starlight</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65" w:name="Par6209"/>
            <w:bookmarkEnd w:id="65"/>
            <w:r w:rsidRPr="000565D3">
              <w:rPr>
                <w:sz w:val="20"/>
                <w:szCs w:val="20"/>
              </w:rPr>
              <w:t>Испанский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Кондрашова Н.А., Костылева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Кондрашова Н.А., Костылева С.В., Гонсалес Сальгадо А.М.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Испанский язык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4500" w:type="dxa"/>
            <w:gridSpan w:val="2"/>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5"/>
              <w:rPr>
                <w:sz w:val="20"/>
                <w:szCs w:val="20"/>
              </w:rPr>
            </w:pPr>
            <w:bookmarkStart w:id="66" w:name="Par6226"/>
            <w:bookmarkEnd w:id="66"/>
            <w:r w:rsidRPr="000565D3">
              <w:rPr>
                <w:sz w:val="20"/>
                <w:szCs w:val="20"/>
              </w:rPr>
              <w:t>Французский язык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Бубнова Г.И., Тарасова А.Н., Лонэ Э.</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Бубнова Г.И., Тарасова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Французский язык.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Второй иностранный язык (базовый уровень) (учебный предмет)</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1.3.2.3.1.1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Итальянский язык. Второй иностранный язык.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http://www.vgf.ru/ital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1.3.2.3.1.2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Итальянский язык. Второй иностранный язык.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http://www.vgf.ru/ital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67" w:name="Par6261"/>
            <w:bookmarkEnd w:id="67"/>
            <w:r w:rsidRPr="000565D3">
              <w:rPr>
                <w:sz w:val="20"/>
                <w:szCs w:val="20"/>
              </w:rPr>
              <w:t>1.3.3.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Общественные науки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68" w:name="Par6263"/>
            <w:bookmarkEnd w:id="68"/>
            <w:r w:rsidRPr="000565D3">
              <w:rPr>
                <w:sz w:val="20"/>
                <w:szCs w:val="20"/>
              </w:rPr>
              <w:t>1.3.3.1.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(базовый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Борисов Н.С.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(базовый уровень). Часть 1</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Левандовский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(базовый уровень). Часть 2</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Левандовский А.А., Щетинов Ю.А., Мироненко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Волобуев О.В., Митрофанов А.А., Пономарев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Всеобщая история.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Волобуев О.В., Пономарев М.В., Рогожкин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Всеобщая история.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Журавлева О Н., Пашкова Т.И., Кузин Д.В.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Измозик В.С., Рудник С.Н.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Климов О.Ю., Земляницин В.А., Носков В.В., Искровская Л.В. / Под ред. Мясникова В.С.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Всеобщая история.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Пленков О.Ю., Андреевская Т.П., Шевченко С.В. / Под ред. Мясникова В.С.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Всеобщая история.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http://www.vgf.ru/histV</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Павленко Н.И., Андреев И.Л., Ляшенко Л.М. / Под ред. Киселева А.Ф., Павленко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http://www.drofa.ru/66/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Киселев А.Ф., Попов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http://www.drofa.ru/66/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Сахаров А.Н., Загладин Н.В.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http://xn----dtbhthpdbkkaet.xn--p1ai/shop/catalog/knigi/449/1161/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Загладин Н.В., Петров Ю.А.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http://xn----dtbhthpdbkkaet.xn--p1ai/shop/catalog/knigi/450/1162/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Уколова В.И., Ревякин А.В. / Под ред. Чубарьяна А.О.</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Всеобщая история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Улунян А.А., Сергеев Е.Ю. / Под ред. Чубарьяна А.О.</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Всеобщая история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69" w:name="Par6355"/>
            <w:bookmarkEnd w:id="69"/>
            <w:r w:rsidRPr="000565D3">
              <w:rPr>
                <w:sz w:val="20"/>
                <w:szCs w:val="20"/>
              </w:rPr>
              <w:t>1.3.3.2.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(углубленный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Загладин Н.В., Симония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http://xn----dtbhthpdbkkaet.xn--p1ai/shop/catalog/knigi/449/1166/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Загладин Н.В.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Всеобщая история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http://xn----dtbhthpdbkkaet.xn--p1ai/shop/catalog/knigi/450/1167/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Сахаров А.Н., Боханов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В 2 ч.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http://xn----dtbhthpdbkkaet.xn--p1ai/shop/catalog/knigi/449/1163/</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http://xn----dtbhthpdbkkaet.xn--p1ai/shop/catalog/knigi/449/1164/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1.3.3.2.1.4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Загладин Н.В., Петров Ю.А., Минаков С.Т., Козленко С.И.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http://xn----dtbhthpdbkkaet.xn--p1ai/shop/catalog/knigi/450/1165/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Павленко Н.И., Андреев И.Д., Ляшенко Л.М.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Углубленный уровень. В двух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http://www.drofa.ru/67/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Волобуев О.В.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Углубленный уровень. В двух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http://www.drofa.ru/67/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Сахаров А.Н., Буганов В.И. / под ред. Сахарова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(углубленный уровень) 1 часть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Буганов В.И., Зырянов П.Н., Сахаров А.Н. / Под ред. Сахарова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(углубленный уровень) 2 часть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Шестаков В.А. / Под ред. Сахарова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История России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70" w:name="Par6414"/>
            <w:bookmarkEnd w:id="70"/>
            <w:r w:rsidRPr="000565D3">
              <w:rPr>
                <w:sz w:val="20"/>
                <w:szCs w:val="20"/>
              </w:rPr>
              <w:t>1.3.3.3.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AB3A02">
              <w:rPr>
                <w:sz w:val="20"/>
                <w:szCs w:val="20"/>
                <w:highlight w:val="cyan"/>
              </w:rPr>
              <w:t>Обществознание (базовый</w:t>
            </w:r>
            <w:r w:rsidRPr="000565D3">
              <w:rPr>
                <w:sz w:val="20"/>
                <w:szCs w:val="20"/>
              </w:rPr>
              <w:t xml:space="preserve">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1.3.3.3.1.1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Боголюбов Л.Н., Аверьянов Ю.И., Белявский А.В. и др. / Под ред. Боголюбова Л.Н., Лазебниковой А.Ю., Телюкиной М.В.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1.3.3.3.1.2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Боголюбов Л.Н., Городецкая Н.И., Иванова Л.Ф. и др. / Под ред. Боголюбова Л.Н., Лазебниковой А.Ю., Литвинова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1.3.3.3.2.1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Соболева О.Б., Барабанов В.В., Кошкина С.Г., Малявин С.Н.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http://www.vgf.ru/obshB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1.3.3.3.2.2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Воронцов А.В., Королева Г.Э., Наумов С.А., Романов К.С.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http://www.vgf.ru/obshB</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1.3.3.3.3.1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Никитин А.Ф., Грибанова Г.И., Скоробогатько А.В., Мартьянов Д.С.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http://www.drofa.ru/72/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1.3.3.3.3.2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Никитин А.Ф., Грибанова Г.И., Мартьянов Д.С.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http://www.drofa.ru/72/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71" w:name="Par6452"/>
            <w:bookmarkEnd w:id="71"/>
            <w:r w:rsidRPr="000565D3">
              <w:rPr>
                <w:sz w:val="20"/>
                <w:szCs w:val="20"/>
              </w:rPr>
              <w:t>1.3.3.4.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AB3A02">
              <w:rPr>
                <w:sz w:val="20"/>
                <w:szCs w:val="20"/>
                <w:highlight w:val="cyan"/>
              </w:rPr>
              <w:t>География (базовый уровень</w:t>
            </w:r>
            <w:r w:rsidRPr="000565D3">
              <w:rPr>
                <w:sz w:val="20"/>
                <w:szCs w:val="20"/>
              </w:rPr>
              <w:t>)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1.3.3.4.1.1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Бахчиева О.А.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Экономическая и социальная география мира. 10 - 11 классы: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http://www.vgf.ru/geo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1.3.3.4.2.1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Гладкий Ю.Н., Николина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1.3.3.4.2.2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Гладкий Ю.Н., Николина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1.3.3.4.3.1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В 2 ч.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http://xn----dtbhthpdbkkaet.xn--p1ai/shop/catalog/knigi/458/1177/</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http://xn----dtbhthpdbkkaet.xn--p1ai/shop/catalog/knigi/458/1176/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1.3.3.4.4.1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 А.П., Ким Э.В.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http://www.drofa.ru/68/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1.3.3.4.5.1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Максаковский В.П.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72" w:name="Par6491"/>
            <w:bookmarkEnd w:id="72"/>
            <w:r w:rsidRPr="000565D3">
              <w:rPr>
                <w:sz w:val="20"/>
                <w:szCs w:val="20"/>
              </w:rPr>
              <w:t>1.3.3.5.</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AB3A02">
              <w:rPr>
                <w:sz w:val="20"/>
                <w:szCs w:val="20"/>
                <w:highlight w:val="cyan"/>
              </w:rPr>
              <w:t>География (углубленный</w:t>
            </w:r>
            <w:r w:rsidRPr="000565D3">
              <w:rPr>
                <w:sz w:val="20"/>
                <w:szCs w:val="20"/>
              </w:rPr>
              <w:t xml:space="preserve">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1.3.3.5.1.1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http://xn----dtbhthpdbkkaet.xn--p1ai/shop/catalog/knigi/458/1178/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1.3.3.5.1.2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http://xn----dtbhthpdbkkaet.xn--p1ai/shop/catalog/knigi/459/1179/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1.3.3.5.2.1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Холина В.Н.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http://www.drofa.ru/69/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1.3.3.5.2.2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Холина В.Н.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http://www.drofa.ru/69/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73" w:name="Par6517"/>
            <w:bookmarkEnd w:id="73"/>
            <w:r w:rsidRPr="000565D3">
              <w:rPr>
                <w:sz w:val="20"/>
                <w:szCs w:val="20"/>
              </w:rPr>
              <w:t>1.3.3.6.</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AB3A02">
              <w:rPr>
                <w:sz w:val="20"/>
                <w:szCs w:val="20"/>
                <w:highlight w:val="cyan"/>
              </w:rPr>
              <w:t>Экономика (базовый уровень</w:t>
            </w:r>
            <w:r w:rsidRPr="000565D3">
              <w:rPr>
                <w:sz w:val="20"/>
                <w:szCs w:val="20"/>
              </w:rPr>
              <w:t>)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1.3.3.6.1.1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Автономов В.С.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Экономика. Учебник для 10, 11 классов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http://www.vita-press.ru/index.php?id=153&amp;group_id=53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1.3.3.6.2.1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Алексей Киреев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Экономика. Учебник для 10 - 11 классов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http://www.vita-press.ru/index.php?id=153&amp;group_id=73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1.3.3.6.3.1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Грязнова А.Г., Думная Н.Н., Карамова О.В., Пивоварова М.А., Касьянова А.К., Колодняя Г.В., Юданов А.Ю., Успенский В.А., Муравьева А.В., Тарасенко С.В., Будович Ю.И., Медведева М.Б., Кулакова Т.Ю. / Под ред. Грязновой А.Г., Думной Н.Н.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Экономика. Учебник для 10 - 11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Интеллект-Центр</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http://www.intellectcentre.ru/book.asp?id=544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1.3.3.6.4.1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Королева Г.Э., Бурмистрова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Экономика.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http://www.vgf.ru/econom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1.3.3.6.5.1</w:t>
            </w:r>
          </w:p>
        </w:tc>
        <w:tc>
          <w:tcPr>
            <w:tcW w:w="3240" w:type="dxa"/>
            <w:tcBorders>
              <w:top w:val="single" w:sz="4" w:space="0" w:color="auto"/>
              <w:left w:val="single" w:sz="4" w:space="0" w:color="auto"/>
              <w:bottom w:val="single" w:sz="4" w:space="0" w:color="auto"/>
              <w:right w:val="single" w:sz="4" w:space="0" w:color="auto"/>
            </w:tcBorders>
          </w:tcPr>
          <w:p w:rsidR="007767B6" w:rsidRPr="009B701A" w:rsidRDefault="007767B6">
            <w:pPr>
              <w:widowControl w:val="0"/>
              <w:autoSpaceDE w:val="0"/>
              <w:autoSpaceDN w:val="0"/>
              <w:adjustRightInd w:val="0"/>
              <w:spacing w:after="0" w:line="240" w:lineRule="auto"/>
              <w:rPr>
                <w:sz w:val="20"/>
                <w:szCs w:val="20"/>
                <w:highlight w:val="cyan"/>
              </w:rPr>
            </w:pPr>
            <w:r w:rsidRPr="009B701A">
              <w:rPr>
                <w:sz w:val="20"/>
                <w:szCs w:val="20"/>
                <w:highlight w:val="cyan"/>
              </w:rPr>
              <w:t>Липсиц И.В.</w:t>
            </w:r>
          </w:p>
        </w:tc>
        <w:tc>
          <w:tcPr>
            <w:tcW w:w="2880" w:type="dxa"/>
            <w:tcBorders>
              <w:top w:val="single" w:sz="4" w:space="0" w:color="auto"/>
              <w:left w:val="single" w:sz="4" w:space="0" w:color="auto"/>
              <w:bottom w:val="single" w:sz="4" w:space="0" w:color="auto"/>
              <w:right w:val="single" w:sz="4" w:space="0" w:color="auto"/>
            </w:tcBorders>
          </w:tcPr>
          <w:p w:rsidR="007767B6" w:rsidRPr="009B701A" w:rsidRDefault="007767B6">
            <w:pPr>
              <w:widowControl w:val="0"/>
              <w:autoSpaceDE w:val="0"/>
              <w:autoSpaceDN w:val="0"/>
              <w:adjustRightInd w:val="0"/>
              <w:spacing w:after="0" w:line="240" w:lineRule="auto"/>
              <w:rPr>
                <w:sz w:val="20"/>
                <w:szCs w:val="20"/>
                <w:highlight w:val="cyan"/>
              </w:rPr>
            </w:pPr>
            <w:r w:rsidRPr="009B701A">
              <w:rPr>
                <w:sz w:val="20"/>
                <w:szCs w:val="20"/>
                <w:highlight w:val="cyan"/>
              </w:rPr>
              <w:t>Экономика. Учебник для 10, 11 классов.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 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http://www.vita-press.ru/index.php?id=153&amp;group_id=51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1.3.3.6.6.1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Хасбулатов Р.И.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Экономика.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http://www.drofa.ru/70/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1.3.3.6.6.2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Хасбулатов Р.И.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Экономика.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http://www.drofa.ru/70/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74" w:name="Par6561"/>
            <w:bookmarkEnd w:id="74"/>
            <w:r w:rsidRPr="000565D3">
              <w:rPr>
                <w:sz w:val="20"/>
                <w:szCs w:val="20"/>
              </w:rPr>
              <w:t>1.3.3.7.</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E71922">
              <w:rPr>
                <w:sz w:val="20"/>
                <w:szCs w:val="20"/>
                <w:highlight w:val="cyan"/>
              </w:rPr>
              <w:t>Экономика (углубленный</w:t>
            </w:r>
            <w:r w:rsidRPr="000565D3">
              <w:rPr>
                <w:sz w:val="20"/>
                <w:szCs w:val="20"/>
              </w:rPr>
              <w:t xml:space="preserve">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1.3.3.7.1.1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Под редакцией Иванова С.И., Линькова А.Я.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Экономика (Основы экономической теории). Учебник для 10 - 11 классов в 2-х книгах.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 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http://www.vita-press.ru/index.php?id=153&amp;group_id=55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75" w:name="Par6569"/>
            <w:bookmarkEnd w:id="75"/>
            <w:r w:rsidRPr="000565D3">
              <w:rPr>
                <w:sz w:val="20"/>
                <w:szCs w:val="20"/>
              </w:rPr>
              <w:t>1.3.3.8.</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Право (базовый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1.3.3.8.1.1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Право.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http://www.drofa.ru/71/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1.3.3.8.2.1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Певцова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Право: основы правовой культуры. В 2 ч.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http://xn----dtbhthpdbkkaet.xn--p1ai/shop/catalog/knigi/455/1174/</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http://xn----dtbhthpdbkkaet.xn--p1ai/shop/catalog/knigi/455/1175/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1.3.3.8.2.2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Певцова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Право: основы правовой культуры. В 2 ч.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http://xn----dtbhthpdbkkaet.xn--p1ai/shop/catalog/knigi/456/1202/</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http://xn----dtbhthpdbkkaet.xn--p1ai/shop/catalog/knigi/456/1203/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76" w:name="Par6591"/>
            <w:bookmarkEnd w:id="76"/>
            <w:r w:rsidRPr="000565D3">
              <w:rPr>
                <w:sz w:val="20"/>
                <w:szCs w:val="20"/>
              </w:rPr>
              <w:t>1.3.3.9.</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Россия в мире (базовый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1.3.3.9.1.1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Волобуев О.В., Клоков В.А., Пономарев М.В., Рогожкин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Россия в мире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http://www.drofa.ru/130/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1.3.3.9.1.2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Волобуев О.В., Клоков В.А., Пономарев М.В., Рогожкин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Россия в мире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http://www.drofa.ru/130/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77" w:name="Par6605"/>
            <w:bookmarkEnd w:id="77"/>
            <w:r w:rsidRPr="000565D3">
              <w:rPr>
                <w:sz w:val="20"/>
                <w:szCs w:val="20"/>
              </w:rPr>
              <w:t>1.3.4.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и информатика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78" w:name="Par6607"/>
            <w:bookmarkEnd w:id="78"/>
            <w:r w:rsidRPr="000565D3">
              <w:rPr>
                <w:sz w:val="20"/>
                <w:szCs w:val="20"/>
              </w:rPr>
              <w:t>1.3.4.1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E71922">
              <w:rPr>
                <w:sz w:val="20"/>
                <w:szCs w:val="20"/>
                <w:highlight w:val="cyan"/>
              </w:rPr>
              <w:t>Математика: алгебра и начала математического</w:t>
            </w:r>
            <w:r w:rsidRPr="000565D3">
              <w:rPr>
                <w:sz w:val="20"/>
                <w:szCs w:val="20"/>
              </w:rPr>
              <w:t xml:space="preserve"> анализа, геометрия (базовый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Атанасян Л.С., Бутузов В.Ф., Кадомцев С.Б.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Алимов Ш.А., Колягин Ю.М., Ткачева М.В.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http://www.academia-moscow.ru/catalogue/4970/55644/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Башмаков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http://www.academia-moscow.ru/catalogue/4970/55649/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Бутузов В.Ф.,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http://xn---dtbhthpdbkkaet.xn--p1ai/shop/catalog/knigi/452/1168/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http://xn----dtbhthpdbkkaet.xn--p1ai/shop/catalog/knigi/453/1169/</w:t>
            </w:r>
          </w:p>
        </w:tc>
      </w:tr>
      <w:tr w:rsidR="007767B6" w:rsidRPr="00E71922">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rPr>
                <w:sz w:val="20"/>
                <w:szCs w:val="20"/>
                <w:highlight w:val="cyan"/>
              </w:rPr>
            </w:pPr>
            <w:r w:rsidRPr="00E71922">
              <w:rPr>
                <w:sz w:val="20"/>
                <w:szCs w:val="20"/>
                <w:highlight w:val="cyan"/>
              </w:rPr>
              <w:t>1.3.4.1.6.1</w:t>
            </w:r>
          </w:p>
        </w:tc>
        <w:tc>
          <w:tcPr>
            <w:tcW w:w="3240" w:type="dxa"/>
            <w:tcBorders>
              <w:top w:val="single" w:sz="4" w:space="0" w:color="auto"/>
              <w:left w:val="single" w:sz="4" w:space="0" w:color="auto"/>
              <w:bottom w:val="single" w:sz="4" w:space="0" w:color="auto"/>
              <w:right w:val="single" w:sz="4" w:space="0" w:color="auto"/>
            </w:tcBorders>
          </w:tcPr>
          <w:p w:rsidR="007767B6" w:rsidRPr="00E71922" w:rsidRDefault="007767B6">
            <w:pPr>
              <w:widowControl w:val="0"/>
              <w:autoSpaceDE w:val="0"/>
              <w:autoSpaceDN w:val="0"/>
              <w:adjustRightInd w:val="0"/>
              <w:spacing w:after="0" w:line="240" w:lineRule="auto"/>
              <w:rPr>
                <w:sz w:val="20"/>
                <w:szCs w:val="20"/>
                <w:highlight w:val="cyan"/>
              </w:rPr>
            </w:pPr>
            <w:r w:rsidRPr="00E71922">
              <w:rPr>
                <w:sz w:val="20"/>
                <w:szCs w:val="20"/>
                <w:highlight w:val="cyan"/>
              </w:rP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Pr>
          <w:p w:rsidR="007767B6" w:rsidRPr="00E71922" w:rsidRDefault="007767B6">
            <w:pPr>
              <w:widowControl w:val="0"/>
              <w:autoSpaceDE w:val="0"/>
              <w:autoSpaceDN w:val="0"/>
              <w:adjustRightInd w:val="0"/>
              <w:spacing w:after="0" w:line="240" w:lineRule="auto"/>
              <w:rPr>
                <w:sz w:val="20"/>
                <w:szCs w:val="20"/>
                <w:highlight w:val="cyan"/>
              </w:rPr>
            </w:pPr>
            <w:r w:rsidRPr="00E71922">
              <w:rPr>
                <w:sz w:val="20"/>
                <w:szCs w:val="20"/>
                <w:highlight w:val="cyan"/>
              </w:rPr>
              <w:t xml:space="preserve">Математика: Алгебра и начала математического анализа, геометрия. Алгебра и начала математического анализа. 10 класс (базовый и углубленный уровни) </w:t>
            </w:r>
            <w:r w:rsidRPr="00E71922">
              <w:rPr>
                <w:b/>
                <w:bCs/>
                <w:sz w:val="24"/>
                <w:szCs w:val="24"/>
                <w:highlight w:val="cyan"/>
              </w:rPr>
              <w:t>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jc w:val="center"/>
              <w:rPr>
                <w:sz w:val="20"/>
                <w:szCs w:val="20"/>
                <w:highlight w:val="cyan"/>
              </w:rPr>
            </w:pPr>
            <w:r w:rsidRPr="00E71922">
              <w:rPr>
                <w:sz w:val="20"/>
                <w:szCs w:val="20"/>
                <w:highlight w:val="cyan"/>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jc w:val="center"/>
              <w:rPr>
                <w:sz w:val="20"/>
                <w:szCs w:val="20"/>
                <w:highlight w:val="cyan"/>
              </w:rPr>
            </w:pPr>
            <w:r w:rsidRPr="00E71922">
              <w:rPr>
                <w:sz w:val="20"/>
                <w:szCs w:val="20"/>
                <w:highlight w:val="cyan"/>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jc w:val="both"/>
              <w:rPr>
                <w:sz w:val="20"/>
                <w:szCs w:val="20"/>
                <w:highlight w:val="cyan"/>
              </w:rPr>
            </w:pPr>
            <w:r w:rsidRPr="00E71922">
              <w:rPr>
                <w:sz w:val="20"/>
                <w:szCs w:val="20"/>
                <w:highlight w:val="cyan"/>
              </w:rPr>
              <w:t>http://www.mnemozina.ru/work/catalog/2738/4637/4639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rPr>
                <w:sz w:val="20"/>
                <w:szCs w:val="20"/>
                <w:highlight w:val="cyan"/>
              </w:rPr>
            </w:pPr>
            <w:r w:rsidRPr="00E71922">
              <w:rPr>
                <w:sz w:val="20"/>
                <w:szCs w:val="20"/>
                <w:highlight w:val="cyan"/>
              </w:rPr>
              <w:t>1.3.4.1.6.2</w:t>
            </w:r>
          </w:p>
        </w:tc>
        <w:tc>
          <w:tcPr>
            <w:tcW w:w="3240" w:type="dxa"/>
            <w:tcBorders>
              <w:top w:val="single" w:sz="4" w:space="0" w:color="auto"/>
              <w:left w:val="single" w:sz="4" w:space="0" w:color="auto"/>
              <w:bottom w:val="single" w:sz="4" w:space="0" w:color="auto"/>
              <w:right w:val="single" w:sz="4" w:space="0" w:color="auto"/>
            </w:tcBorders>
          </w:tcPr>
          <w:p w:rsidR="007767B6" w:rsidRPr="00E71922" w:rsidRDefault="007767B6">
            <w:pPr>
              <w:widowControl w:val="0"/>
              <w:autoSpaceDE w:val="0"/>
              <w:autoSpaceDN w:val="0"/>
              <w:adjustRightInd w:val="0"/>
              <w:spacing w:after="0" w:line="240" w:lineRule="auto"/>
              <w:rPr>
                <w:sz w:val="20"/>
                <w:szCs w:val="20"/>
                <w:highlight w:val="cyan"/>
              </w:rPr>
            </w:pPr>
            <w:r w:rsidRPr="00E71922">
              <w:rPr>
                <w:sz w:val="20"/>
                <w:szCs w:val="20"/>
                <w:highlight w:val="cyan"/>
              </w:rP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Pr>
          <w:p w:rsidR="007767B6" w:rsidRPr="00E71922" w:rsidRDefault="007767B6">
            <w:pPr>
              <w:widowControl w:val="0"/>
              <w:autoSpaceDE w:val="0"/>
              <w:autoSpaceDN w:val="0"/>
              <w:adjustRightInd w:val="0"/>
              <w:spacing w:after="0" w:line="240" w:lineRule="auto"/>
              <w:rPr>
                <w:sz w:val="20"/>
                <w:szCs w:val="20"/>
                <w:highlight w:val="cyan"/>
              </w:rPr>
            </w:pPr>
            <w:r w:rsidRPr="00E71922">
              <w:rPr>
                <w:sz w:val="20"/>
                <w:szCs w:val="20"/>
                <w:highlight w:val="cyan"/>
              </w:rPr>
              <w:t xml:space="preserve">Математика: Алгебра и начала математического анализа, геометрия. Алгебра и начала математического анализа. 11 класс (базовый и углубленный уровни) </w:t>
            </w:r>
            <w:r w:rsidRPr="00E71922">
              <w:rPr>
                <w:b/>
                <w:bCs/>
                <w:sz w:val="24"/>
                <w:szCs w:val="24"/>
                <w:highlight w:val="cyan"/>
              </w:rPr>
              <w:t>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jc w:val="center"/>
              <w:rPr>
                <w:sz w:val="20"/>
                <w:szCs w:val="20"/>
                <w:highlight w:val="cyan"/>
              </w:rPr>
            </w:pPr>
            <w:r w:rsidRPr="00E71922">
              <w:rPr>
                <w:sz w:val="20"/>
                <w:szCs w:val="20"/>
                <w:highlight w:val="cyan"/>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jc w:val="center"/>
              <w:rPr>
                <w:sz w:val="20"/>
                <w:szCs w:val="20"/>
                <w:highlight w:val="cyan"/>
              </w:rPr>
            </w:pPr>
            <w:r w:rsidRPr="00E71922">
              <w:rPr>
                <w:sz w:val="20"/>
                <w:szCs w:val="20"/>
                <w:highlight w:val="cyan"/>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E71922">
              <w:rPr>
                <w:sz w:val="20"/>
                <w:szCs w:val="20"/>
                <w:highlight w:val="cyan"/>
              </w:rPr>
              <w:t>http://www.mnemozina.ru/work/catalog/2738/4637/4639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Смирнова И.М., Смирнов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http://www.mnemozina.ru/work/catalog/2738/4637/4639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Смирнова И.М., Смирнов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http://www.mnemozina.ru/work/catalog/2738/4637/4639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1.3.4.1.7.1</w:t>
            </w:r>
          </w:p>
        </w:tc>
        <w:tc>
          <w:tcPr>
            <w:tcW w:w="3240" w:type="dxa"/>
            <w:tcBorders>
              <w:top w:val="single" w:sz="4" w:space="0" w:color="auto"/>
              <w:left w:val="single" w:sz="4" w:space="0" w:color="auto"/>
              <w:bottom w:val="single" w:sz="4" w:space="0" w:color="auto"/>
              <w:right w:val="single" w:sz="4" w:space="0" w:color="auto"/>
            </w:tcBorders>
          </w:tcPr>
          <w:p w:rsidR="007767B6" w:rsidRPr="00E71922" w:rsidRDefault="007767B6">
            <w:pPr>
              <w:widowControl w:val="0"/>
              <w:autoSpaceDE w:val="0"/>
              <w:autoSpaceDN w:val="0"/>
              <w:adjustRightInd w:val="0"/>
              <w:spacing w:after="0" w:line="240" w:lineRule="auto"/>
              <w:rPr>
                <w:sz w:val="20"/>
                <w:szCs w:val="20"/>
                <w:highlight w:val="green"/>
              </w:rPr>
            </w:pPr>
            <w:r w:rsidRPr="00E71922">
              <w:rPr>
                <w:sz w:val="20"/>
                <w:szCs w:val="20"/>
                <w:highlight w:val="green"/>
              </w:rPr>
              <w:t>Мордкович А.Г., Смирнова И.М.</w:t>
            </w:r>
          </w:p>
        </w:tc>
        <w:tc>
          <w:tcPr>
            <w:tcW w:w="2880" w:type="dxa"/>
            <w:tcBorders>
              <w:top w:val="single" w:sz="4" w:space="0" w:color="auto"/>
              <w:left w:val="single" w:sz="4" w:space="0" w:color="auto"/>
              <w:bottom w:val="single" w:sz="4" w:space="0" w:color="auto"/>
              <w:right w:val="single" w:sz="4" w:space="0" w:color="auto"/>
            </w:tcBorders>
          </w:tcPr>
          <w:p w:rsidR="007767B6" w:rsidRPr="00E71922" w:rsidRDefault="007767B6">
            <w:pPr>
              <w:widowControl w:val="0"/>
              <w:autoSpaceDE w:val="0"/>
              <w:autoSpaceDN w:val="0"/>
              <w:adjustRightInd w:val="0"/>
              <w:spacing w:after="0" w:line="240" w:lineRule="auto"/>
              <w:rPr>
                <w:sz w:val="20"/>
                <w:szCs w:val="20"/>
                <w:highlight w:val="green"/>
              </w:rPr>
            </w:pPr>
            <w:r w:rsidRPr="00E71922">
              <w:rPr>
                <w:sz w:val="20"/>
                <w:szCs w:val="20"/>
                <w:highlight w:val="green"/>
              </w:rPr>
              <w:t>Математика: Алгебра и начала математического анализа, геометрия.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jc w:val="center"/>
              <w:rPr>
                <w:sz w:val="20"/>
                <w:szCs w:val="20"/>
                <w:highlight w:val="green"/>
              </w:rPr>
            </w:pPr>
            <w:r w:rsidRPr="00E71922">
              <w:rPr>
                <w:sz w:val="20"/>
                <w:szCs w:val="20"/>
                <w:highlight w:val="green"/>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jc w:val="center"/>
              <w:rPr>
                <w:sz w:val="20"/>
                <w:szCs w:val="20"/>
                <w:highlight w:val="green"/>
              </w:rPr>
            </w:pPr>
            <w:r w:rsidRPr="00E71922">
              <w:rPr>
                <w:sz w:val="20"/>
                <w:szCs w:val="20"/>
                <w:highlight w:val="green"/>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http://www.mnemozina.ru/work/catalog/2738/4637/4638/4655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1.3.4.1.7.2</w:t>
            </w:r>
          </w:p>
        </w:tc>
        <w:tc>
          <w:tcPr>
            <w:tcW w:w="3240" w:type="dxa"/>
            <w:tcBorders>
              <w:top w:val="single" w:sz="4" w:space="0" w:color="auto"/>
              <w:left w:val="single" w:sz="4" w:space="0" w:color="auto"/>
              <w:bottom w:val="single" w:sz="4" w:space="0" w:color="auto"/>
              <w:right w:val="single" w:sz="4" w:space="0" w:color="auto"/>
            </w:tcBorders>
          </w:tcPr>
          <w:p w:rsidR="007767B6" w:rsidRPr="00E71922" w:rsidRDefault="007767B6">
            <w:pPr>
              <w:widowControl w:val="0"/>
              <w:autoSpaceDE w:val="0"/>
              <w:autoSpaceDN w:val="0"/>
              <w:adjustRightInd w:val="0"/>
              <w:spacing w:after="0" w:line="240" w:lineRule="auto"/>
              <w:rPr>
                <w:sz w:val="20"/>
                <w:szCs w:val="20"/>
                <w:highlight w:val="green"/>
              </w:rPr>
            </w:pPr>
            <w:r w:rsidRPr="00E71922">
              <w:rPr>
                <w:sz w:val="20"/>
                <w:szCs w:val="20"/>
                <w:highlight w:val="green"/>
              </w:rPr>
              <w:t>Мордкович А.Г., Смирнова И.М.</w:t>
            </w:r>
          </w:p>
        </w:tc>
        <w:tc>
          <w:tcPr>
            <w:tcW w:w="2880" w:type="dxa"/>
            <w:tcBorders>
              <w:top w:val="single" w:sz="4" w:space="0" w:color="auto"/>
              <w:left w:val="single" w:sz="4" w:space="0" w:color="auto"/>
              <w:bottom w:val="single" w:sz="4" w:space="0" w:color="auto"/>
              <w:right w:val="single" w:sz="4" w:space="0" w:color="auto"/>
            </w:tcBorders>
          </w:tcPr>
          <w:p w:rsidR="007767B6" w:rsidRPr="00E71922" w:rsidRDefault="007767B6">
            <w:pPr>
              <w:widowControl w:val="0"/>
              <w:autoSpaceDE w:val="0"/>
              <w:autoSpaceDN w:val="0"/>
              <w:adjustRightInd w:val="0"/>
              <w:spacing w:after="0" w:line="240" w:lineRule="auto"/>
              <w:rPr>
                <w:sz w:val="20"/>
                <w:szCs w:val="20"/>
                <w:highlight w:val="green"/>
              </w:rPr>
            </w:pPr>
            <w:r w:rsidRPr="00E71922">
              <w:rPr>
                <w:sz w:val="20"/>
                <w:szCs w:val="20"/>
                <w:highlight w:val="green"/>
              </w:rPr>
              <w:t>Математика: Алгебра и начала математического анализа, геометрия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jc w:val="center"/>
              <w:rPr>
                <w:sz w:val="20"/>
                <w:szCs w:val="20"/>
                <w:highlight w:val="green"/>
              </w:rPr>
            </w:pPr>
            <w:r w:rsidRPr="00E71922">
              <w:rPr>
                <w:sz w:val="20"/>
                <w:szCs w:val="20"/>
                <w:highlight w:val="green"/>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E71922" w:rsidRDefault="007767B6">
            <w:pPr>
              <w:widowControl w:val="0"/>
              <w:autoSpaceDE w:val="0"/>
              <w:autoSpaceDN w:val="0"/>
              <w:adjustRightInd w:val="0"/>
              <w:spacing w:after="0" w:line="240" w:lineRule="auto"/>
              <w:jc w:val="center"/>
              <w:rPr>
                <w:sz w:val="20"/>
                <w:szCs w:val="20"/>
                <w:highlight w:val="green"/>
              </w:rPr>
            </w:pPr>
            <w:r w:rsidRPr="00E71922">
              <w:rPr>
                <w:sz w:val="20"/>
                <w:szCs w:val="20"/>
                <w:highlight w:val="green"/>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http://www.mnemozina.ru/work/catalog/2738/4637/4638/4655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10 - 11 классы (базовый уровень)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http://www.mnemozina.ru/work/catalog/2738/4637/4638/4641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Смирнова И.М.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10 - 11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http://www.mnemozina.ru/work/catalog/2738/4637/4638/4641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http://www.drofa.ru/75/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http://www.drofa.ru/75/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1.3.4.1.8.3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Шарыгин И.Ф.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http://www.drofa.ru/76/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79" w:name="Par6747"/>
            <w:bookmarkEnd w:id="79"/>
            <w:r w:rsidRPr="000565D3">
              <w:rPr>
                <w:sz w:val="20"/>
                <w:szCs w:val="20"/>
              </w:rPr>
              <w:t>1.3.4.2.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E71922">
              <w:rPr>
                <w:sz w:val="20"/>
                <w:szCs w:val="20"/>
                <w:highlight w:val="cyan"/>
              </w:rPr>
              <w:t>Математика: алгебра и начала математического анализа, геометрия (углубленный</w:t>
            </w:r>
            <w:r w:rsidRPr="000565D3">
              <w:rPr>
                <w:sz w:val="20"/>
                <w:szCs w:val="20"/>
              </w:rPr>
              <w:t xml:space="preserve">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Пратусевич М.Я., Столбов К.М., Головин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Пратусевич М.Я., Столбов К.М., Головин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1.3.4.2.1.4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Виленкин Н.Я., Ивашев-Мусатов О.С., Шварцбурд С.И.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10 класс.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http://www.mnemozina.ru/work/catalog/2738/4637/4640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Виленкин Н.Я., Ивашев-Мусатов О.С., Шварцбурд С.И.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11 класс.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http://www.mnemozina.ru/work/catalog/2738/4637/4640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http://www.drofa.ru/73/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Потоскуев Е.В., Звавич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Углубленный уровень (учебник, задачник)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http://www.drofa.ru/74/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http://www.drofa.ru/73/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1.3.4.2.3.4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Потоскуев Е.В., Звавич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алгебра и начала математического анализа, геометрия. Геометрия. Углубленный уровень (учебник, задачник)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http://www.drofa.ru/74/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80" w:name="Par6809"/>
            <w:bookmarkEnd w:id="80"/>
            <w:r w:rsidRPr="000565D3">
              <w:rPr>
                <w:sz w:val="20"/>
                <w:szCs w:val="20"/>
              </w:rPr>
              <w:t>1.3.4.3.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DD531C">
              <w:rPr>
                <w:sz w:val="20"/>
                <w:szCs w:val="20"/>
                <w:highlight w:val="cyan"/>
              </w:rPr>
              <w:t>Информатика (базовый уровень</w:t>
            </w:r>
            <w:r w:rsidRPr="000565D3">
              <w:rPr>
                <w:sz w:val="20"/>
                <w:szCs w:val="20"/>
              </w:rPr>
              <w:t>)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1.3.4.3.1.1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Гейн А.Г., Ливчак А.Б., Сенокосов А.И.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1.3.4.3.1.2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Гейн А.Г., Сенокосов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1.3.4.3.2.1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Семакин И.Г., Хеннер Е.К., Шеина Т.Ю.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Базовый уровень: учебник для 10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http://lbz.ru/books/396/7699/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1.3.4.3.2.2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Семакин И.Г., Хеннер Е.К., Шеина Т.Ю.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Базовый уровень: учебник для 11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http://lbz.ru/books/396/7750/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outlineLvl w:val="4"/>
              <w:rPr>
                <w:sz w:val="20"/>
                <w:szCs w:val="20"/>
              </w:rPr>
            </w:pPr>
            <w:bookmarkStart w:id="81" w:name="Par6835"/>
            <w:bookmarkEnd w:id="81"/>
            <w:r w:rsidRPr="000565D3">
              <w:rPr>
                <w:sz w:val="20"/>
                <w:szCs w:val="20"/>
              </w:rPr>
              <w:t>1.3.4.4.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w:t>
            </w:r>
            <w:r w:rsidRPr="00DD531C">
              <w:rPr>
                <w:sz w:val="20"/>
                <w:szCs w:val="20"/>
                <w:highlight w:val="cyan"/>
              </w:rPr>
              <w:t>углубленный уровень</w:t>
            </w:r>
            <w:r w:rsidRPr="000565D3">
              <w:rPr>
                <w:sz w:val="20"/>
                <w:szCs w:val="20"/>
              </w:rPr>
              <w:t>)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1.3.4.4.1.1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Калинин И.А., Самылкина Н.Н.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Углубленный уровень: учебник для 10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http://lbz.ru/books/230/7405/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1.3.4.4.1.2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Калинин И.А., Самылкина Н.Н.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Углубленный уровень: учебник для 11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http://lbz.ru/books/230/7406/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1.3.4.4.2.1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Поляков К.Ю., Еремин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Углубленный уровень: учебник для 10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http://lbz.ru/books/230/7407/</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http://lbz.ru/books/230/7409/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1.3.4.4.2.2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Поляков К.Ю., Еремин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Углубленный уровень: учебник для 11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http://lbz.ru/books/230/7408/</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http://lbz.ru/books/230/7410/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1.3.4.4.3.1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Семакин И.Г., Шеина Т.Ю., Шестакова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Углубленный уровень: учебник для 10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http://lbz.ru/books/230/8194/</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http://lbz.ru/books/230/8195/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1.3.4.4.3.2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Семакин И.Г., Хеннер Е.К., Шестакова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Углубленный уровень: учебник для 11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http://lbz.ru/books/230/8449/</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http://lbz.ru/books/230/8450/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1.3.4.4.4.1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Фиошин М.Е., Рессин А.А., Юнусов С.М. / Под ред. Кузнецова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http://www.drofa.ru/77/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1.3.4.4.4.2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Фиошин М.Е., Рессин А.А., Юнусов С.М. / Под ред. Кузнецова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http://www.drofa.ru/77/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82" w:name="Par6897"/>
            <w:bookmarkEnd w:id="82"/>
            <w:r w:rsidRPr="000565D3">
              <w:rPr>
                <w:sz w:val="20"/>
                <w:szCs w:val="20"/>
              </w:rPr>
              <w:t>1.3.5.</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DD531C">
              <w:rPr>
                <w:sz w:val="20"/>
                <w:szCs w:val="20"/>
                <w:highlight w:val="cyan"/>
              </w:rPr>
              <w:t>Естественные науки</w:t>
            </w:r>
            <w:r w:rsidRPr="000565D3">
              <w:rPr>
                <w:sz w:val="20"/>
                <w:szCs w:val="20"/>
              </w:rPr>
              <w:t xml:space="preserve">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83" w:name="Par6899"/>
            <w:bookmarkEnd w:id="83"/>
            <w:r w:rsidRPr="000565D3">
              <w:rPr>
                <w:sz w:val="20"/>
                <w:szCs w:val="20"/>
              </w:rPr>
              <w:t>1.3.5.1.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(базовый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Генденштейн Л.Э., Дик Ю.И. / Под ред. Орлова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http://www.mnemozina.ru/work/catalog/2738/4741/4745/4836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Генденштейн Л.Э., Дик Ю.И. / под ред. Орлова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http://www.mnemozina.ru/work/catalog/2738/4741/4745/4836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Грачев А.В., Погожев В.А., Салецкий А.М., Боков П.Ю.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Грачев А.В., Погожев В.А., Салецкий А.М., Боков П.Ю.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http://vgf.ru/fizG</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Касьянов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http://www.drofa.ru/79/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Касьянов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http://www.drofa.ru/79/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Мякишев Т.Я., Буховцев Б.Б., Сотский Н.Н. / Под ред. Парфентьевой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Мякишев Г.Я., Буховцев Б.Б., Чаругин В.М. / Под ред. Парфентьевой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Пурышева Н.С., Важеевская Н.Е., Исаев Д.А.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http://www.drofa.ru/86/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Пурышева Н.С., Важеевская Н.Е., Исаев Д.А., Чаругин В.М.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http://www.drofa.ru/86/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http://www.mnemozina.ru/work/catalog/2738/4741/4745/4837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http://www.mnemozina.ru/work/catalog/2738/4741/4745/4837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http://www.mnemozina.ru/work/catalog/2738/4741/4744/4829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ИОЦ "Мнемозина"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http://www.mnemozina.ru/work/catalog/2738/4741/4744/4829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Хижнякова Л.С., Синявина А.А., Холина С.А., Кудрявцев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http://vgf.ru/fizH</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1.3.5.1.8.2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Хижнякова Л.С., Синявина А.А., Холина С.А., Кудрявцев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http://vgf.ru/fizH</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84" w:name="Par6997"/>
            <w:bookmarkEnd w:id="84"/>
            <w:r w:rsidRPr="000565D3">
              <w:rPr>
                <w:sz w:val="20"/>
                <w:szCs w:val="20"/>
              </w:rPr>
              <w:t>1.3.5.2.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(углубленный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Кабардин О.Ф., Орлов В.А., Эвенчик Э.Е. и др. / Под ред. Пинского А.А., Кабардина О.Ф.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Кабардин ОФ., Глазунов А.Т., Орлов В.А. и др. / Под ред. Пинского А.А., Кабардина О.Ф.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Касьянов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Касьянов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Мякишев Г.Я., Синяков А.З.</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Механика.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Мякишев Г.Я., Синяков А.З.</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Молекулярная физика. Термодинамика.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Мякишев Г.Я., Синяков А.З.</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Электродинамика.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Мякишев Г.Я., Синяков А.З.</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Колебания и волны.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Мякишев Г.Я., Синяков А.З.</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Физика. Оптика. Квантовая 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outlineLvl w:val="4"/>
              <w:rPr>
                <w:sz w:val="20"/>
                <w:szCs w:val="20"/>
              </w:rPr>
            </w:pPr>
            <w:bookmarkStart w:id="85" w:name="Par7053"/>
            <w:bookmarkEnd w:id="85"/>
            <w:r w:rsidRPr="000565D3">
              <w:rPr>
                <w:sz w:val="20"/>
                <w:szCs w:val="20"/>
              </w:rPr>
              <w:t>1.3.5.3.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(базовый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1.3.5.3.1.1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1.3.5.3.1.2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1.3.5.3.2.1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Еремин В.В., Кузьменко Н.Е., Теренин В.И.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1.3.5.3.2.2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1.3.5.3.3.1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Кузнецова Н.Е., Гара Н.Н.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http://vgf.ru/himK</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1.3.5.3.3.2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Кузнецова Н.Е., Левкин А.Н., Шаталов М.А.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http://vgf.ru/himK</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1.3.5.3.4.1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1.3.5.3.4.2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86" w:name="Par7103"/>
            <w:bookmarkEnd w:id="86"/>
            <w:r w:rsidRPr="000565D3">
              <w:rPr>
                <w:sz w:val="20"/>
                <w:szCs w:val="20"/>
              </w:rPr>
              <w:t>1.3.5.4.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(углубленный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1.3.5.4.1.1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 Остроумов И.Г., Пономарев С.Ю.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1.3.5.4.1.2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 Лысова Г.Г.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http://www.drofa.ru/89/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1.3.5.4.2.1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Еремин В.В., Кузьменко Н Е., Теренин В.И.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1.3.5.4.2.2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1.3.5.4.3.1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Кузнецова Н.Е., Гара Н.Н., Титова И.М.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http://vgf.ru/himK</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1.3.5.4.3.2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Кузнецова Н.Е., Литвинова Т.Н., Левкин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http://vgf.ru/himK</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1.3.5.4.4.1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Новошинский И.И., Новошинская Н.С.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http://xn----dtbhthpdbkkaet.xn--p1ai/shop/catalog/knigi/467/1185/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1.3.5.4.4.2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Новошинский И.И., Новошинская Н.С.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Органическая 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http://xn----dtbhthpdbkkaet.xn--p1ai/shop/catalog/knigi/468/1187/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87" w:name="Par7153"/>
            <w:bookmarkEnd w:id="87"/>
            <w:r w:rsidRPr="000565D3">
              <w:rPr>
                <w:sz w:val="20"/>
                <w:szCs w:val="20"/>
              </w:rPr>
              <w:t>1.3.5.5.</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AB3A02">
              <w:rPr>
                <w:sz w:val="20"/>
                <w:szCs w:val="20"/>
                <w:highlight w:val="cyan"/>
              </w:rPr>
              <w:t>Биология (базовый</w:t>
            </w:r>
            <w:r w:rsidRPr="000565D3">
              <w:rPr>
                <w:sz w:val="20"/>
                <w:szCs w:val="20"/>
              </w:rPr>
              <w:t xml:space="preserve">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http://www.drofa.ru/127/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Беляев Д.К., Дымшиц Г.М., Кузнецова Л.Н. и др. / Под ред. Беляева Д.К., Дымшица Г.М.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Беляев Д.К., Дымшиц Г.М., Бородин П.М. и др. / Под ред. Беляева Д.К., Дымшица Г.М.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С.Б., Владимирская А.И., Романова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http://xn----dtbhthpdbkkaet.xn--p1ai/shop/catalog/knigi/461/1180/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 С.Б., Владимирская А.И., Романова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http://xn----dtbhthpdbkkaet.xn--p1ai/shop/catalog/knigi/462/1181/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Каменский А.А., Криксунов Е.А., Пасечник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Каменский А.А., Сарычева Н.Ю., Исакова С.Н.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Каменский А.А., Сарычева Н.Ю., Исакова С.Н.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Пономарева И.Н., Корнилова О.А., Лощилина Т.Е.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Пономарева И.Н., Корнилова О.А., Лощилина Т.Е., Ижевский П.В.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7E340C">
              <w:rPr>
                <w:sz w:val="20"/>
                <w:szCs w:val="20"/>
                <w:highlight w:val="yellow"/>
              </w:rPr>
              <w:t>Сивоглазов В.И., Агафонова И.Б., Захарова Е.Т.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Сивоглазов В.И., Агафонова И.Б., Захарова Е.Т.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1.3.5.5.8.1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Сухорукова Л.Н., Кучменко В.С., Иванова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http://spheres.ru/biology/about/549/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88" w:name="Par7239"/>
            <w:bookmarkEnd w:id="88"/>
            <w:r w:rsidRPr="000565D3">
              <w:rPr>
                <w:sz w:val="20"/>
                <w:szCs w:val="20"/>
              </w:rPr>
              <w:t>1.3.5.6.</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(углубленный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1.3.5.6.1.1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Бородин П.М., Высоцкая Л.В., Дымшиц Г.М. и др. / Под ред. Шумного В.К., Дымшица Г.М.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В 2-х частях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1.3.5.6.2.1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Захаров В.Б., Мамонтов С.Г., Сонин Н.И., Захарова Е.Т.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Общая биология.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1.3.5.6.2.2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Захаров В.Б., Мамонтов С.Г., Сонин НИ, Захарова Е.Т.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Общая биология.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1.3.5.6.3.1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Пономарева И.Н., Корнилова О.А., Симонова Л.В. / Под ред. И.Н. Пономаревой</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1.3.5.6.3.2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Пономарева И.Н., Корнилова О.А., Симонова Л.В.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Биология.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http://vgf.ru/bioP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89" w:name="Par7271"/>
            <w:bookmarkEnd w:id="89"/>
            <w:r w:rsidRPr="000565D3">
              <w:rPr>
                <w:sz w:val="20"/>
                <w:szCs w:val="20"/>
              </w:rPr>
              <w:t>1.3.5.7.</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Естествознание (базовый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1.3.5.7.1.1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Титов С.А., 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1.3.5.7.1.2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Титов С.А., 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http://www.drofa.ru/115/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1.3.5.7.2.1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 Остроумов И.Г., Пурышева Н.С.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1.3.5.7.2.2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Габриелян О.С., Остроумов И.Г., Пурышева Н.С.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1.3.5.7.3.1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Алексашина И.Ю., Галактионов К.В., Дмитриев И.С. и др. / Под ред. Алексашиной И.Ю.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Естествознание.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1.3.5.7.3.2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Алексашина И.Ю., Ляпцев А.В., Шаталов М.А. и др. / Под ред. Алексашиной И.Ю.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Естествознание.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www.prosv.ru/umk/10-l1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90" w:name="Par7309"/>
            <w:bookmarkEnd w:id="90"/>
            <w:r w:rsidRPr="000565D3">
              <w:rPr>
                <w:sz w:val="20"/>
                <w:szCs w:val="20"/>
              </w:rPr>
              <w:t>1.3.6.</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7E340C">
              <w:rPr>
                <w:sz w:val="20"/>
                <w:szCs w:val="20"/>
                <w:highlight w:val="cyan"/>
              </w:rPr>
              <w:t>Физическая культура, экология</w:t>
            </w:r>
            <w:r w:rsidRPr="000565D3">
              <w:rPr>
                <w:sz w:val="20"/>
                <w:szCs w:val="20"/>
              </w:rPr>
              <w:t xml:space="preserve"> и основы безопасности жизнедеятельности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91" w:name="Par7311"/>
            <w:bookmarkEnd w:id="91"/>
            <w:r w:rsidRPr="000565D3">
              <w:rPr>
                <w:sz w:val="20"/>
                <w:szCs w:val="20"/>
              </w:rPr>
              <w:t>1.3.6.1.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(базовый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Андрюхина Т.В., Третьякова Н.В. / Под ред. Виленского М Я.</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http://xn----dtbhthpdbkkaet.xn--p1ai/shop/catalog/knigi/473/1194/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Лях В.И.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 А.П., Палехова Е.С.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http://vgf.ru/fiz_ra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Погадаев Г.И.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92" w:name="Par7337"/>
            <w:bookmarkEnd w:id="92"/>
            <w:r w:rsidRPr="000565D3">
              <w:rPr>
                <w:sz w:val="20"/>
                <w:szCs w:val="20"/>
              </w:rPr>
              <w:t>1.3.6.2.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AB3A02">
              <w:rPr>
                <w:sz w:val="20"/>
                <w:szCs w:val="20"/>
                <w:highlight w:val="cyan"/>
              </w:rPr>
              <w:t>Экология (базовый уровень) (учебный</w:t>
            </w:r>
            <w:r w:rsidRPr="000565D3">
              <w:rPr>
                <w:sz w:val="20"/>
                <w:szCs w:val="20"/>
              </w:rPr>
              <w:t xml:space="preserve">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Мамедов Н.М., Суравегина И.Т.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http://xn----dtbhthpdbkkaet.xn--p1ai/shop/catalog/knigi/464/1182/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Мамедов Н.М., Суравегина И.Т.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http://xn----dtbhthpdbkkaet.xn--p1ai/shop/catalog/knigi/465/1183/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Чернова Н.М, Галушин В.М., Константинов В.М.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Миркин Б.М., Наумова Л.Г., Суматохин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Экология.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http://vgf.ru/eco</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93" w:name="Par7363"/>
            <w:bookmarkEnd w:id="93"/>
            <w:r w:rsidRPr="000565D3">
              <w:rPr>
                <w:sz w:val="20"/>
                <w:szCs w:val="20"/>
              </w:rPr>
              <w:t>1.3.6.3.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(базовый уровень)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1.3.6.3.1.1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Алексеев С.В., Данченко С.П., Костецкая Г.А., Ладнов С.Н.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http://vgf.ru/obzh1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1.3.6.3.2.1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Ким С.В., Горский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http://vgf.ru/obzh2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1.3.6.3.3.1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Латчук В.Н., Марков В.В., Миронов С.К.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http://www.drofa.ru/99/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1.3.6.3.3.2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Латчук В.Н., Марков В.В., Миронов С.К.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http://www.drofa.ru/99/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1.3.6.3.4.1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1.3.6.3.4.2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1.3.6.3.5.1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Основы медицинских знаний и здорового образа жизни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www.prosv.ru/umk/10-11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1.3.6.3.6.1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http://planetaznaniy.astrel.ru/pk/index.php</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1.3.6.3.6.2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http://planetaznaniy.astrel.ru/pk/index.php</w:t>
            </w:r>
          </w:p>
        </w:tc>
      </w:tr>
      <w:tr w:rsidR="007767B6" w:rsidRPr="000565D3">
        <w:trPr>
          <w:tblCellSpacing w:w="5" w:type="nil"/>
        </w:trPr>
        <w:tc>
          <w:tcPr>
            <w:tcW w:w="16200" w:type="dxa"/>
            <w:gridSpan w:val="6"/>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1"/>
              <w:rPr>
                <w:sz w:val="20"/>
                <w:szCs w:val="20"/>
              </w:rPr>
            </w:pPr>
            <w:bookmarkStart w:id="94" w:name="Par7419"/>
            <w:bookmarkEnd w:id="94"/>
            <w:r w:rsidRPr="000565D3">
              <w:rPr>
                <w:sz w:val="20"/>
                <w:szCs w:val="20"/>
              </w:rP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tc>
      </w:tr>
      <w:tr w:rsidR="007767B6" w:rsidRPr="000565D3">
        <w:trPr>
          <w:tblCellSpacing w:w="5" w:type="nil"/>
        </w:trPr>
        <w:tc>
          <w:tcPr>
            <w:tcW w:w="16200" w:type="dxa"/>
            <w:gridSpan w:val="6"/>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2"/>
              <w:rPr>
                <w:sz w:val="20"/>
                <w:szCs w:val="20"/>
              </w:rPr>
            </w:pPr>
            <w:bookmarkStart w:id="95" w:name="Par7420"/>
            <w:bookmarkEnd w:id="95"/>
            <w:r w:rsidRPr="000565D3">
              <w:rPr>
                <w:sz w:val="20"/>
                <w:szCs w:val="20"/>
              </w:rPr>
              <w:t>2.1. Начальное общее образование</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Порядковый номер учебника</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Автор/авторский коллектив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Наименование учебника</w:t>
            </w: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Класс</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Наименование издателя(ей) учебника</w:t>
            </w: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Адрес страницы об учебнике на официальном сайте издателя (издательства)</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96" w:name="Par7427"/>
            <w:bookmarkEnd w:id="96"/>
            <w:r w:rsidRPr="000565D3">
              <w:rPr>
                <w:sz w:val="20"/>
                <w:szCs w:val="20"/>
              </w:rPr>
              <w:t>2.1.1.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Филология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97" w:name="Par7429"/>
            <w:bookmarkEnd w:id="97"/>
            <w:r w:rsidRPr="000565D3">
              <w:rPr>
                <w:sz w:val="20"/>
                <w:szCs w:val="20"/>
              </w:rPr>
              <w:t>2.1.1.1.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Азнабаева Ф.Ф., Артеменко О.И., Скороспелкина Г.С.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Азбука.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Азнабаева Ф.Ф., Турова Г.А., Артеменко О.И. / Под ред. Г.С. Скороспелкиной</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Азнабаева Ф.Ф., Артеменко О.И., Турова Г.А. / Под ред. Никольской Г.Н.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Азнабаева Ф.Ф., Артеменко О.И. / Под ред. Давлетбаевой Р.Г.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Азнабаева Ф.Ф., Артеменко О.И. / Под ред. Давлетбаевой Р.Г.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www.1-4.prosv.ru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Воронкова В.В., Коломыткина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Букварь.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Якубовская Э.В., Павлова Н.В.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Аксенова А.К., Якубовская Э.В.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Аксенова А.К., Галунчикова Н.Г.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Зыкова Т.С., Кузьмичева Е.П.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Русский язык. Развитие речи. Учебник для специальных (коррекционных) образовательных учреждений I вида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Зыкова Т.С., Кац З.Г., Руленкова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Развитие речи. Учебник для специальных (коррекционных) образовательных учреждений 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Зыкова Т.С., Зыкова М.А.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Развитие речи. Учебник для специальных (коррекционных) образовательных учреждений 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Зикеев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Для специальных (коррекционных) образовательных учреждений II вида. В 3-х частях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http://www.vlados.ru/book.asp?kod=13342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Зикеев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Грамматика. Для специальных (коррекционных) образовательных учреждений II вида. В 2-х частях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http://www.vlados.ru/book.asp?kod=13124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Зикеев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Для специальных (коррекционных) образовательных учреждений II вида. В 2-х частях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http://www.vlados.ru/book.asp?kod=13475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Зикеев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Для специальных (коррекционных) образовательных учреждений II вида. В 2-х частях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http://www.vlados.ru/book.asp?kod=13111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98" w:name="Par7527"/>
            <w:bookmarkEnd w:id="98"/>
            <w:r w:rsidRPr="000565D3">
              <w:rPr>
                <w:sz w:val="20"/>
                <w:szCs w:val="20"/>
              </w:rPr>
              <w:t>2.1.1.2.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Аксенова А.К., Комарова С.В., Шишкова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Букварь.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Ильина С.Ю., Аксенова А.К., Головкина Т.М.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вида (в 2 частях)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Ильина С.Ю., Богданова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вида (в 2 частях)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Ильина С.Ю.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вида (в 2 частях)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Ильина С.Ю.</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Ильина С.Ю., Матвеева (Лунева)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Ильина С.Ю., Матвеева (Лунева) Л.В.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Устная речь.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Устная речь.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Устная речь.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Комарова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Устная речь.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Сахипова З.Г.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Сахипова З.Г., Орлова Т.Н., Бабурин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Сахипова З.Г., Орлова Т.Н., Бабурин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2.1.1.2.4.4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Сахипова З.Г., Орлова Т.Н., Бабурин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99" w:name="Par7619"/>
            <w:bookmarkEnd w:id="99"/>
            <w:r w:rsidRPr="000565D3">
              <w:rPr>
                <w:sz w:val="20"/>
                <w:szCs w:val="20"/>
              </w:rPr>
              <w:t>2.1.2.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и информатика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Алышева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Математика. 1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Алышева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Математика. 2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Математика. 3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Перова М.Н.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Математика. 4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Бененсон Е.П., Паутова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и ИКТ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http://www.akademkniga.ru/catalog/15/1271/,</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http://www.akademkniga.ru/catalog/15/1272/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Бененсон Е.П., Паутова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и ИКТ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http://www.akademkniga.ru/catalog/15/1312/,</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http://www.akademkniga.ru/catalog/15/1313/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Бененсон Е.П., Паутова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и ИКТ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"Академкнига/Учебник"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http://www.akademkniga.ru/catalog/15/1352/,</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http://www.akademkniga.ru/catalog/15/1353/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Н.В., Челак Е.Н., Конопатова Н.К., Панкратова Л.П., Нурова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2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http://lbz.ru/books/227/6553/;</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http://lbz.ru/books/227/6554/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Н.В., Челак Е.Н., Конопатова Н.К., Панкратова Л.П., Нурова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3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http://lbz.ru/books/227/6691/;</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http://lbz.ru/books/227/6692/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Н.В., Челак Е.Н., Конопатова Н.К., Панкратова Л.П., Нурова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4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http://lbz.ru/books/227/6693/;</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http://lbz.ru/books/227/6697/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Могилев А.В., Могилева В.Н., Цветкова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3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http://lbz.ru/books/227/5843/;</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http://lbz.ru/books/227/8048/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Могилев А.В., Могилева В.Н., Цветкова М.С.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4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http://lbz.ru/books/227/8049/;</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http://lbz.ru/books/227/8050/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Нателаури Н.К., Маранин С.С.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и ИКТ.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http://umk-garmoniya.ru/informatika/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Нателаури Н.К., Маранин С.С.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и ИКТ.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garmoniya.ru/informatika/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Нателаури Н.К., Маранин С.С.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и ИКТ.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http://umk-</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garmoniya.ru/informatika/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Плаксин М.А., Иванова Н.Г., Русакова О.Л.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3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http://lbz.ru/books/227/6698/</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http://lbz.ru/books/227/6699/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Плаксин М.А., Иванова Н.Г., Русакова О.Л.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учебник для 4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БИНОМ. Лаборатория знаний</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1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http://lbz.ru/books/227/6701/</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2 часть:</w:t>
            </w:r>
          </w:p>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http://lbz.ru/books/227/7431/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Семенов А.Л., Рудченко Т.А.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1 часть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Семенов А.Л., Рудченко Т.А.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2 часть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3 - 4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2.1.2.2.5.3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Семенов А.Л., Рудченко Т.А.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Информатика. 3 часть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www.l-4.prosv.ru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00" w:name="Par7797"/>
            <w:bookmarkEnd w:id="100"/>
            <w:r w:rsidRPr="000565D3">
              <w:rPr>
                <w:sz w:val="20"/>
                <w:szCs w:val="20"/>
              </w:rPr>
              <w:t>2.1.3.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Обществознание и естествознание (Окружающий мир)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Кудрина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Окружающий мир. Для специальных (коррекционных) учебных заведений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http://www.vlados.ru/book.asp?kod=13559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Кудрина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Окружающий мир. Для специальных (коррекционных) учебных заведений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http://www.vlados.ru/book.asp?kod=13560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Кудрина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Окружающий мир. Для специальных (коррекционных) учебных заведений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http://www.vlados.ru/book.asp?kod=13593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Кудрина С.В.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Окружающий мир. Для специальных (коррекционных) учебных заведений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http://www.vlados.ru/book.asp?kod-13559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Зыкова Т.С., Зыкова М.А.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Ознакомление с окружающим миром. Учебник для специальных (коррекционных) образовательных учреждений (I и 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подготовительный</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Зыкова Т.С., Зыкова М.А.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Ознакомление с окружающим миром. 1 класс. Учебник для специальных (коррекционных) образовательных учреждений (I и 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Зыкова Т.С., Зыкова М.А.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Ознакомление с окружающим миром. 2 класс. Учебник для специальных (коррекционных) образовательных учреждений (I и 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Н.Б., Котина М.С., Куртова Т.О.</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Живой мир.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Н.Б., Котина М.С., Куртова Т.О.</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Живой мир.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Н.Б., Попова М.А., Куртова Т.О.</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Живой мир.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2.1.3.1.3.4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Матвеева Н.Б., Попова М.А., Куртова Т.О.</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Живой мир.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01" w:name="Par7865"/>
            <w:bookmarkEnd w:id="101"/>
            <w:r w:rsidRPr="000565D3">
              <w:rPr>
                <w:sz w:val="20"/>
                <w:szCs w:val="20"/>
              </w:rPr>
              <w:t>2.1.4.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2.1.4.1.1.1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Ручной труд. 1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2.1.4.1.1.2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Ручной труд. 2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2.1.4.1.1.3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Ручной труд. 3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2.1.4.1.1.4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Кузнецова Л.А., Симукова Я.С.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Ручной труд. 4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2"/>
              <w:rPr>
                <w:sz w:val="20"/>
                <w:szCs w:val="20"/>
              </w:rPr>
            </w:pPr>
            <w:bookmarkStart w:id="102" w:name="Par7891"/>
            <w:bookmarkEnd w:id="102"/>
            <w:r w:rsidRPr="000565D3">
              <w:rPr>
                <w:sz w:val="20"/>
                <w:szCs w:val="20"/>
              </w:rPr>
              <w:t>2.2.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Основное общее образование</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03" w:name="Par7893"/>
            <w:bookmarkEnd w:id="103"/>
            <w:r w:rsidRPr="000565D3">
              <w:rPr>
                <w:sz w:val="20"/>
                <w:szCs w:val="20"/>
              </w:rPr>
              <w:t>2.2.1.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Филология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2.2.1.1.1.5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2.2.1.1.2.5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Русский язык.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Малышева З.Ф.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Бгажнокова И.М., Погостина Е.С.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Аксенова А.К.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2.2.1.2.3.4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Малышева З.Ф.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2.2.1.2.3.5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Аксенова А.К., Шишкова М.И.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Чтение.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04" w:name="Par7991"/>
            <w:bookmarkEnd w:id="104"/>
            <w:r w:rsidRPr="000565D3">
              <w:rPr>
                <w:sz w:val="20"/>
                <w:szCs w:val="20"/>
              </w:rPr>
              <w:t>2.2.2.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Общественно-научные предметы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2.2.2.1.1.1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Липсиц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Экономика (История и современная организация хозяйственной деятельности). Учебник для 7 - 8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7 - 8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"ВИТА-ПРЕСС"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http://www.vita-press.ru/index.php?id=153&amp;group_id=49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2.2.2.1.2.1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Пузанов Б.П., Бородина О.И., Сековец Л.С., Редькина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История России. Для специальных (коррекционных) учебных заведений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http://www.vlados.ru/book.asp?kod=13549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2.2.2.1.2.2.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Пузанов Б.П., Бородина О.И., Сековец Л.С., Редькина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История России. Для специальных (коррекционных) учебных заведений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http://www.vlados.ru/book.asp?kod=13550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2.2.2.1.2.3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Пузанов Б.П., Бородина О.И., Сековец Л.С., Редькина Н.М.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История России. Для специальных (коррекционных) учебных заведений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http://www.vlados.ru/book.asp?kod=13553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05" w:name="Par8017"/>
            <w:bookmarkEnd w:id="105"/>
            <w:r w:rsidRPr="000565D3">
              <w:rPr>
                <w:sz w:val="20"/>
                <w:szCs w:val="20"/>
              </w:rPr>
              <w:t>2.2.3.</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Математика и информатика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2.2.3.1.1.1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Перова М.Н., Капустина Г.М.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Математика.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2.2.3.1.1.2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Капустина Г.М., Перова М.Н.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Математика.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2.2.3.1.1.3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Алышева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Математика.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2.2.3.1.1.4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Эк В.В.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Математика.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2.2.3.1.1.5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Перова М.Н.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Математика.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2.2.3.1.1.6</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Антропов А.П., Ходот А.Ю., Ходот Т.Г.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Математика.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06" w:name="Par8055"/>
            <w:bookmarkEnd w:id="106"/>
            <w:r w:rsidRPr="000565D3">
              <w:rPr>
                <w:sz w:val="20"/>
                <w:szCs w:val="20"/>
              </w:rPr>
              <w:t>2.2.4.</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России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2.2.4.1.1.1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http://www.vgf.ru/orkse</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2.2.4.1.2.1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Сахаров А.Н., Кочегаров К.А., Мухаметшин Р.М. / Под ред. Сахарова А.Н.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религиозных культур народов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http://xn----dtbhthpdbkkaet.xn--pliai/shop/catalog/knigi/397/1115/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2.2.4.1.2.2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Студеникин М.Т.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http://xn----dtbhthpdbkkaet.xn--pliai/shop/catalog/knigi/397/1116/</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2.2.4.1.3.1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Ворожейкина Н.И., Заяц Д.В.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Основы духовно-нравственной культуры народов России. Основы светской этики и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"Ассоциация XXI век"</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http://main-school.umk-garmoniya.ru/kultura/</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07" w:name="Par8081"/>
            <w:bookmarkEnd w:id="107"/>
            <w:r w:rsidRPr="000565D3">
              <w:rPr>
                <w:sz w:val="20"/>
                <w:szCs w:val="20"/>
              </w:rPr>
              <w:t>2.2.5.</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Естественно-научные предметы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Гуревич А.Е., Исаев Д.А., Понтак Л.С.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Введение в естественно-научные предметы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5 - 6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Пакулова В.М., Иванова Н.В.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Введение в естественно-научные предметы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Плешаков А.А., Сонин Н.И.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Введение в естественно-научные предметы</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Введенский Э.Л., Плешаков А.А.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Естествознание. Введение в естественные науки</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Русское слово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http://xn----dtbhthpdbkkaet.xn--р1ai/shop/catalog/knigi/412/1130/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Природоведение. Учебник для специальных (коррекционных) общеобразовательных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География.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География.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География.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География.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2.2.5.3.5.1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Никишов А.И.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Биология. Неживая природа.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2.2.5.3.5.2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Клепинина З.А.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Биология. Растения. Бактерии. Грибы.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2.2.5.3.5.3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Никишов А.И, Теремов А.В.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Биология. Животные.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2.2.5.3.5.4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Соломина Е.Н., Шевырева Т.В.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Биология. Человек. Учебник для специальных (коррекционных) образовательных учреждений VIII вида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08" w:name="Par8161"/>
            <w:bookmarkEnd w:id="108"/>
            <w:r w:rsidRPr="000565D3">
              <w:rPr>
                <w:sz w:val="20"/>
                <w:szCs w:val="20"/>
              </w:rPr>
              <w:t>2.2.6.</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2.2.6.1.1.1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Данилова Г.И.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2.2.6.1.1.2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Данилова Г.И.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2.2.6.1.1.3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Данилова Г.И.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2.2.6.1.1.4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Данилова Г.И.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2.2.6.1.1.5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Данилова Г.И.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http://www.drofa.ru/49/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2.2.6.1.2.1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Сергеева Г.П., Кашекова И.Э., Критская Е.Д.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8 - 9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www.prosv.ru/umk/5-9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09" w:name="Par8199"/>
            <w:bookmarkEnd w:id="109"/>
            <w:r w:rsidRPr="000565D3">
              <w:rPr>
                <w:sz w:val="20"/>
                <w:szCs w:val="20"/>
              </w:rPr>
              <w:t>2.2.7.</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2.2.7.1.1.1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Ковалева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Сельскохозяйственный труд. 5 класс. Учебник для специальных (коррекционных)образовательных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2.2.7.1.1.2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Ковалева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Сельскохозяйственный труд. 6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2.2.7.1.1.3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Ковалева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Сельскохозяйственный труд. 7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2.2.7.1.1.4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Ковалева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Сельскохозяйственный труд. 8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2.2.7.1.1.5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Ковалева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Сельскохозяйственный труд. 9 класс.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2.2.7.1.2.1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Картушина Г.Б., Мозговая Г.Г.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Швейное дело.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2.2.7.1.2.2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Картушина Г.Б., Мозговая Г.Г.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Швейное дело.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2.2.7.1.2.3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Мозговая Г.Г., Картушина Г.Б.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Швейное дело.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2.2.7.1.2.4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Мозговая Г.Г., Картушина Г.Б.</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Швейное дело.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2.2.7.1.2.5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Картушина Г.Б., Мозговая Г.Г.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 xml:space="preserve">Технология. Швейное дело. Учебник для специальных (коррекционных) образовательных учреждений (VIII вид) </w:t>
            </w:r>
            <w:hyperlink w:anchor="Par8755" w:history="1">
              <w:r w:rsidRPr="000565D3">
                <w:rPr>
                  <w:color w:val="0000FF"/>
                  <w:sz w:val="20"/>
                  <w:szCs w:val="20"/>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"Просвещение"</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www.prosv.ru/umk/adapt0-9</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10" w:name="Par8261"/>
            <w:bookmarkEnd w:id="110"/>
            <w:r w:rsidRPr="000565D3">
              <w:rPr>
                <w:sz w:val="20"/>
                <w:szCs w:val="20"/>
              </w:rPr>
              <w:t>2.2.8.</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Физическая культура и основы безопасности жизнедеятельности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11" w:name="Par8264"/>
            <w:bookmarkEnd w:id="111"/>
            <w:r w:rsidRPr="000565D3">
              <w:rPr>
                <w:sz w:val="20"/>
                <w:szCs w:val="20"/>
              </w:rPr>
              <w:t>Курсы по выбору</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2.2.8.1.1.1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Ботвинников А.Д., Виноградов В.Н., Вышнепольский И.С.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Черчение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Астрель</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http://planetaznaniy.astrel.ru/pk/index.php</w:t>
            </w:r>
          </w:p>
        </w:tc>
      </w:tr>
      <w:tr w:rsidR="007767B6" w:rsidRPr="000565D3">
        <w:trPr>
          <w:tblCellSpacing w:w="5" w:type="nil"/>
        </w:trPr>
        <w:tc>
          <w:tcPr>
            <w:tcW w:w="16200" w:type="dxa"/>
            <w:gridSpan w:val="6"/>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2"/>
              <w:rPr>
                <w:sz w:val="20"/>
                <w:szCs w:val="20"/>
              </w:rPr>
            </w:pPr>
            <w:bookmarkStart w:id="112" w:name="Par8271"/>
            <w:bookmarkEnd w:id="112"/>
            <w:r w:rsidRPr="000565D3">
              <w:rPr>
                <w:sz w:val="20"/>
                <w:szCs w:val="20"/>
              </w:rPr>
              <w:t>2.3. Среднее общее образование</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13" w:name="Par8272"/>
            <w:bookmarkEnd w:id="113"/>
            <w:r w:rsidRPr="000565D3">
              <w:rPr>
                <w:sz w:val="20"/>
                <w:szCs w:val="20"/>
              </w:rPr>
              <w:t>2.3.1.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Общественные науки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2.3.3.1.1.1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Рапацкая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Мировая художественная культура. 10 класс. В 2-х частях. 1 часть: МХК, 2 часть: РХК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http://www.vlados.ru/book.asp?kod=13424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2.3.3.1.1.2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Рапацкая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Мировая художественная культура. 11 класс. В 2-х частях. 1 часть: МХК, 2 часть: РХК</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Гуманитарный издательский центр "ВЛАДОС"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http://www.vlados.ru/book.asp?kod=13518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14" w:name="Par8286"/>
            <w:bookmarkEnd w:id="114"/>
            <w:r w:rsidRPr="000565D3">
              <w:rPr>
                <w:sz w:val="20"/>
                <w:szCs w:val="20"/>
              </w:rPr>
              <w:t>2.3.2.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Курсы по выбору</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2.3.2.1.1.1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Симоненко В.Д., Очинин О.П., Матяш Н.В., Виноградов Д.В.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Технология.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10 - 11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Издательский центр ВЕНТАНА-ГРАФ</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http://www.vgf.ru/tehnl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2.3.2.2.1.1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Емохонова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Мировая художественная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http://www.academia-moscow.ru/catalogue/4974/55653/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2.3.2.2.1.2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Емохонова Л.Г.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Мировая художественная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Образовательно-издательский центр "Академия"</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http://www.academia-moscow.ru/catalogue/4974/55657/</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2.3.2.3.1.1</w:t>
            </w:r>
          </w:p>
        </w:tc>
        <w:tc>
          <w:tcPr>
            <w:tcW w:w="3240" w:type="dxa"/>
            <w:tcBorders>
              <w:top w:val="single" w:sz="4" w:space="0" w:color="auto"/>
              <w:left w:val="single" w:sz="4" w:space="0" w:color="auto"/>
              <w:bottom w:val="single" w:sz="4" w:space="0" w:color="auto"/>
              <w:right w:val="single" w:sz="4" w:space="0" w:color="auto"/>
            </w:tcBorders>
          </w:tcPr>
          <w:p w:rsidR="007767B6" w:rsidRPr="007E340C" w:rsidRDefault="007767B6">
            <w:pPr>
              <w:widowControl w:val="0"/>
              <w:autoSpaceDE w:val="0"/>
              <w:autoSpaceDN w:val="0"/>
              <w:adjustRightInd w:val="0"/>
              <w:spacing w:after="0" w:line="240" w:lineRule="auto"/>
              <w:rPr>
                <w:sz w:val="20"/>
                <w:szCs w:val="20"/>
                <w:highlight w:val="cyan"/>
              </w:rPr>
            </w:pPr>
            <w:r w:rsidRPr="007E340C">
              <w:rPr>
                <w:sz w:val="20"/>
                <w:szCs w:val="20"/>
                <w:highlight w:val="cyan"/>
              </w:rPr>
              <w:t>Данилова Г.И.</w:t>
            </w:r>
          </w:p>
        </w:tc>
        <w:tc>
          <w:tcPr>
            <w:tcW w:w="2880" w:type="dxa"/>
            <w:tcBorders>
              <w:top w:val="single" w:sz="4" w:space="0" w:color="auto"/>
              <w:left w:val="single" w:sz="4" w:space="0" w:color="auto"/>
              <w:bottom w:val="single" w:sz="4" w:space="0" w:color="auto"/>
              <w:right w:val="single" w:sz="4" w:space="0" w:color="auto"/>
            </w:tcBorders>
          </w:tcPr>
          <w:p w:rsidR="007767B6" w:rsidRPr="007E340C" w:rsidRDefault="007767B6">
            <w:pPr>
              <w:widowControl w:val="0"/>
              <w:autoSpaceDE w:val="0"/>
              <w:autoSpaceDN w:val="0"/>
              <w:adjustRightInd w:val="0"/>
              <w:spacing w:after="0" w:line="240" w:lineRule="auto"/>
              <w:rPr>
                <w:sz w:val="20"/>
                <w:szCs w:val="20"/>
                <w:highlight w:val="cyan"/>
              </w:rPr>
            </w:pPr>
            <w:r w:rsidRPr="007E340C">
              <w:rPr>
                <w:sz w:val="20"/>
                <w:szCs w:val="20"/>
                <w:highlight w:val="cyan"/>
              </w:rPr>
              <w:t>Искусство.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2.3.2.3.1.2</w:t>
            </w:r>
          </w:p>
        </w:tc>
        <w:tc>
          <w:tcPr>
            <w:tcW w:w="3240" w:type="dxa"/>
            <w:tcBorders>
              <w:top w:val="single" w:sz="4" w:space="0" w:color="auto"/>
              <w:left w:val="single" w:sz="4" w:space="0" w:color="auto"/>
              <w:bottom w:val="single" w:sz="4" w:space="0" w:color="auto"/>
              <w:right w:val="single" w:sz="4" w:space="0" w:color="auto"/>
            </w:tcBorders>
          </w:tcPr>
          <w:p w:rsidR="007767B6" w:rsidRPr="007E340C" w:rsidRDefault="007767B6">
            <w:pPr>
              <w:widowControl w:val="0"/>
              <w:autoSpaceDE w:val="0"/>
              <w:autoSpaceDN w:val="0"/>
              <w:adjustRightInd w:val="0"/>
              <w:spacing w:after="0" w:line="240" w:lineRule="auto"/>
              <w:rPr>
                <w:sz w:val="20"/>
                <w:szCs w:val="20"/>
                <w:highlight w:val="cyan"/>
              </w:rPr>
            </w:pPr>
            <w:r w:rsidRPr="007E340C">
              <w:rPr>
                <w:sz w:val="20"/>
                <w:szCs w:val="20"/>
                <w:highlight w:val="cyan"/>
              </w:rPr>
              <w:t>Данилова Г.И.</w:t>
            </w:r>
          </w:p>
        </w:tc>
        <w:tc>
          <w:tcPr>
            <w:tcW w:w="2880" w:type="dxa"/>
            <w:tcBorders>
              <w:top w:val="single" w:sz="4" w:space="0" w:color="auto"/>
              <w:left w:val="single" w:sz="4" w:space="0" w:color="auto"/>
              <w:bottom w:val="single" w:sz="4" w:space="0" w:color="auto"/>
              <w:right w:val="single" w:sz="4" w:space="0" w:color="auto"/>
            </w:tcBorders>
          </w:tcPr>
          <w:p w:rsidR="007767B6" w:rsidRPr="007E340C" w:rsidRDefault="007767B6">
            <w:pPr>
              <w:widowControl w:val="0"/>
              <w:autoSpaceDE w:val="0"/>
              <w:autoSpaceDN w:val="0"/>
              <w:adjustRightInd w:val="0"/>
              <w:spacing w:after="0" w:line="240" w:lineRule="auto"/>
              <w:rPr>
                <w:sz w:val="20"/>
                <w:szCs w:val="20"/>
                <w:highlight w:val="cyan"/>
              </w:rPr>
            </w:pPr>
            <w:r w:rsidRPr="007E340C">
              <w:rPr>
                <w:sz w:val="20"/>
                <w:szCs w:val="20"/>
                <w:highlight w:val="cyan"/>
              </w:rPr>
              <w:t>Искусство.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http://www.drofa.ru/101/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2.3.2.4.1.1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Воронцов-Вельяминов Б.А., Страут Е.К.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Астрономия.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ДРОФА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http://www.drofa.ru/100/</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2.3.2.5.1.1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Ермолаева Л.К., Захваткина И.З., Лебедева И.М., Шейко Н.Г., Кораблина Ю.А.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 культура Санкт-Петербурга. Часть 1. (С древнейших времен до конца XVIII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"СМИО 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www.smio.ru/kn1/v_books.php?b_id=165</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2.3.2.5.1.2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Ермолаева Л.К., Захарова Н.Г., Казакова Н.В., Калмыкова Е.В., Лебедева И.М., Смирнова Ю.А., Шейко Н.Г.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 культура Санкт-Петербурга. Часть 2. (XIX век - начало XX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"СМИО 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www.smio.ru/knl/v_books.php?b_id=178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2.3.2.5.1.3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Ермолаева Л.К., Демидова А.Р., Захарова Н.Г., Захваткина И.З., Казакова Н.В., Карпенко И.А., Лебедева И.М.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История и культура Санкт-Петербурга. Часть 3. (XX век - начало XXI века)</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"СМИО Пресс"</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www.smio.ru/kn1/v_books.php?b_id=189</w:t>
            </w:r>
          </w:p>
        </w:tc>
      </w:tr>
      <w:tr w:rsidR="007767B6" w:rsidRPr="000565D3">
        <w:trPr>
          <w:tblCellSpacing w:w="5" w:type="nil"/>
        </w:trPr>
        <w:tc>
          <w:tcPr>
            <w:tcW w:w="16200" w:type="dxa"/>
            <w:gridSpan w:val="6"/>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1"/>
              <w:rPr>
                <w:sz w:val="20"/>
                <w:szCs w:val="20"/>
              </w:rPr>
            </w:pPr>
            <w:bookmarkStart w:id="115" w:name="Par8342"/>
            <w:bookmarkEnd w:id="115"/>
            <w:r w:rsidRPr="000565D3">
              <w:rPr>
                <w:sz w:val="20"/>
                <w:szCs w:val="20"/>
              </w:rPr>
              <w:t>3.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tc>
      </w:tr>
      <w:tr w:rsidR="007767B6" w:rsidRPr="000565D3">
        <w:trPr>
          <w:tblCellSpacing w:w="5" w:type="nil"/>
        </w:trPr>
        <w:tc>
          <w:tcPr>
            <w:tcW w:w="16200" w:type="dxa"/>
            <w:gridSpan w:val="6"/>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2"/>
              <w:rPr>
                <w:sz w:val="20"/>
                <w:szCs w:val="20"/>
              </w:rPr>
            </w:pPr>
            <w:bookmarkStart w:id="116" w:name="Par8343"/>
            <w:bookmarkEnd w:id="116"/>
            <w:r w:rsidRPr="000565D3">
              <w:rPr>
                <w:sz w:val="20"/>
                <w:szCs w:val="20"/>
              </w:rPr>
              <w:t>3.1. Начальное общее образование</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Порядковый номер учебника</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Автор/авторский коллектив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Наименование учебника</w:t>
            </w:r>
          </w:p>
        </w:tc>
        <w:tc>
          <w:tcPr>
            <w:tcW w:w="90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Класс</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Наименование издателя(ей) учебника</w:t>
            </w:r>
          </w:p>
        </w:tc>
        <w:tc>
          <w:tcPr>
            <w:tcW w:w="46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Адрес страницы об учебнике на официальном сайте издателя (издательства)</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17" w:name="Par8350"/>
            <w:bookmarkEnd w:id="117"/>
            <w:r w:rsidRPr="000565D3">
              <w:rPr>
                <w:sz w:val="20"/>
                <w:szCs w:val="20"/>
              </w:rPr>
              <w:t>3.1.1.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Филология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118" w:name="Par8352"/>
            <w:bookmarkEnd w:id="118"/>
            <w:r w:rsidRPr="000565D3">
              <w:rPr>
                <w:sz w:val="20"/>
                <w:szCs w:val="20"/>
              </w:rPr>
              <w:t>3.1.1.1.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Родной язык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Вагизов С.Г., Валитова Р.Г.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Гарипова В.А., Шакирова Г.Р.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Харисова Ч.М., Шакирова Г.Р.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Ягафарова Р.Х., Асылгараева Р.А.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Алифба (Азбука)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http://magarif-vakyt.ru/elif-gar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Харисов Ф.Ф., Сиразиева Г.Д.</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http://magarif-vakyt.ru/tat1-har/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Харисов Ф.Ф., Харисова Ч.М., Панова Е.А.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http://magarif-vakyt.ru/tat2-har/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Харисов Ф.Ф., Шакирова Г.Р., Сагдиева Р.К., Хисматова Л.К.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http://magarif-vakyt.ru/tat3-har/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3.1.1.1.2.5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Харисов Ф.Ф., Харисова Ч.М., Сагдиева Р.К., Гарипова В.А.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http://magarif-vakyt.ru/tat4-har/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Замалетдинова З.И.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Замалетдинова З.И.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Замалетдинова З.И.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Замалетдинова З.И.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Мияссарова И.Х., Гарифуллина Ф.Ш., Шамсутдинова Р.Р.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Алифба (Азбука):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http://magarif-vakyt.rn/elif-m/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Мияссарова И.Х., Харисова Ч.М.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http://magarif-vakyt.ru/tat1-m/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Мияссарова И.Х., Файзрахманова К.Ф.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http://magarif-vakyt.ru/tat2-m/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Мияссарова И.Х., Файзрахманова К.Ф.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http://magarif-vakyt.ru/tat3-m/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3.1.1.1.4.5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Мияссарова И.Х., Файзрахманова К.Ф.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http://magarif-vakyt.ru/tat4-m/</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Фатхуллова К.С.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Фатхуллова К.С.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русским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Фатхуллова К.С.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русским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Фатхуллова К.С.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обучающихся образовательных организаций начального общего образования с обучением на русском языке, 4 класс,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Харисов Ф.Ф., Харисова Ч.М.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Харисов Ф.Ф., Харисова Ч.М., Залялиева А.К.</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Харисов Ф.Ф., Хисамова Ф.М., Харисова Ч.М.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Харисов Ф.Ф., Харисова Ч.М.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3.1.1.1.7.1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Хайдарова Р.З., Галиева Н.Г.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учебник для образовательных организаций начального общего образования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Татармультфильм</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http://publishertm.ru/textbooks/form1/</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3.1.1.1.7.2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Хайдарова Р.З., Галиева Н.Г., Ахметзянова Г.М.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учебник для образовательных организаций начального общего образования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Татармультфильм</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http://publishertm.ru/textbooks/form2/</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3.1.1.1.7.3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Хайдарова Р.З., Ахметзянова Г.М., Гиниятуллина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учебник для образовательных организаций начального общего образования, в 2-х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Татармультфильм</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http://publishertm.ru/textbooks/form3/</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3.1.1.1.7.4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Хайдарова Р.З., Ахметзянова Г.М., Гиниятуллина Л.А.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учебник для образовательных организаций начального общего образования, в 2-х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Татармультфильм</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http://publishertm.ru/textbooks/form4/</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119" w:name="Par8534"/>
            <w:bookmarkEnd w:id="119"/>
            <w:r w:rsidRPr="000565D3">
              <w:rPr>
                <w:sz w:val="20"/>
                <w:szCs w:val="20"/>
              </w:rPr>
              <w:t>3.1.1.2.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на родном языке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Вагизов С.Г., Валитова Р.Г. и др.</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Родная речь (Туган тел):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Ягафарова Р.Х., Раскулова Р.И.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Ягафарова Р.Х.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Ягафарова Р.Х.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(Уку китабы):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3.1.1.2.2.1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(Эдэби уку):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http://magarif-vakyt.ru/lit1-gar/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3.1.1.2.2.2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http://magarif-vakyt.ru/lit2-gar/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3.1.1.2.2.3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http://magarif-vakyt.ru/lit3-gar/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3.1.1.2.2.4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http://magarif-vakyt.ru/lit4-gar/</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3.1.1.2.3.1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(на якутском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Национальное книжное издательство "Бичик" РС (Я) им. С.А. Новгородова"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http://bichik.ru/stat.php?readmore=228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3.1.1.2.3.2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(на якутском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Национальное книжное издательство "Бичик" РС (Я) им. С.А. Новгородова"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http://bichik.ru/stat.php?readmore=228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3.1.1.2.3.3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 частях (на якутском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Национальное книжное издательство "Бичик" РС (Я) им. С.А. Новгородова"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http://bichik.ru/stat.php?readmore=228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3.1.1.2.3.4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в 2 частях (на якутском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Национальное книжное издательство "Бичик" РС (Я) им. С.А. Новгородова"</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both"/>
              <w:rPr>
                <w:sz w:val="20"/>
                <w:szCs w:val="20"/>
              </w:rPr>
            </w:pPr>
            <w:r w:rsidRPr="000565D3">
              <w:rPr>
                <w:sz w:val="20"/>
                <w:szCs w:val="20"/>
              </w:rPr>
              <w:t>http://bichik.ru/stat.php?readmore=228</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3.1.2.4.1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3.1.1.2.4.2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3.1.1.2.4.3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начальной общеобразовательной школы с русским языком обучения, 3 класс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3.1.1.2.4.4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Татарский язык (Татар теле):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3.1.1.2.5.1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Сафиуллина Г.М., Гарифуллина М.Я., Мухаметзянова А.Г., Хасанова Ф.Ф.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(Эдэби уку) в 2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http://magarif-vakyt.ru/lit1-saf/</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3.1.1.2.5.2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Сафиуллина Г.М., Гарифуллина М.Я., Мухаметзянова А.Г., Хасанова Ф.Ф.</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(Эдэби уку) в 3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http://magarif-vakyt.ru/lit2-saf/</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3.1.1.2.5.3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Сафиуллина Г.М., Хасанова Ф.Ф., Мухаметзянова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(Эдэби уку) в 3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http://magarif-vakyt.ru/lit3-saf/</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3.1.1.2.5.4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Сафиуллина Г.М., Хасанова Ф.Ф., Мухаметзянова А.Г.</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Литературное чтение (Эдэби уку) в 3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Издательство "Магариф-Вакыт"</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http://magarif-vakyt.ru/lit4-saf/</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3.1.1.2.6.1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Ягафарова Р.Х.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3.1.1.2.6.2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Ягафарова Р.Х.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Алифба (Элифба):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3.1.1.2.6.3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Ягафарова Р.Х.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3.1.1.2.6.4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Ягафарова Р.Х.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3.1.1.2.6.5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Ягафарова Р.Х.</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Книга для чтения (Уку китабы): учебник для образовательных организаций начального общего образования с обучением на русском языке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ГУП РТ "Татарское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www.tatkniga.ru</w:t>
            </w:r>
          </w:p>
        </w:tc>
      </w:tr>
      <w:tr w:rsidR="007767B6" w:rsidRPr="000565D3">
        <w:trPr>
          <w:tblCellSpacing w:w="5" w:type="nil"/>
        </w:trPr>
        <w:tc>
          <w:tcPr>
            <w:tcW w:w="16200" w:type="dxa"/>
            <w:gridSpan w:val="6"/>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2"/>
              <w:rPr>
                <w:sz w:val="20"/>
                <w:szCs w:val="20"/>
              </w:rPr>
            </w:pPr>
            <w:bookmarkStart w:id="120" w:name="Par8686"/>
            <w:bookmarkEnd w:id="120"/>
            <w:r w:rsidRPr="000565D3">
              <w:rPr>
                <w:sz w:val="20"/>
                <w:szCs w:val="20"/>
              </w:rPr>
              <w:t>3.2. Основное общее образование</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3"/>
              <w:rPr>
                <w:sz w:val="20"/>
                <w:szCs w:val="20"/>
              </w:rPr>
            </w:pPr>
            <w:bookmarkStart w:id="121" w:name="Par8687"/>
            <w:bookmarkEnd w:id="121"/>
            <w:r w:rsidRPr="000565D3">
              <w:rPr>
                <w:sz w:val="20"/>
                <w:szCs w:val="20"/>
              </w:rPr>
              <w:t>3.2.1.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Филология (предметная область)</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122" w:name="Par8689"/>
            <w:bookmarkEnd w:id="122"/>
            <w:r w:rsidRPr="000565D3">
              <w:rPr>
                <w:sz w:val="20"/>
                <w:szCs w:val="20"/>
              </w:rPr>
              <w:t>3.2.1.1.</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Родной язык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3.2.1.1.1.1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Чебодаева Л.И., Тюмерекова Т.Т., Толмашова Н.А., Карачакова Е.Г., Сазанакова З.И., Идимешева И.В.</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"Хакас тiлi"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ГБУ РХ "Хакасское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http://www.khakas-book.ru/index.php/literature/khakasskij-yazyk/5-klass/uchebnik-khakas-tili-5-klasskha-detail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3.2.1.1.1.2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Чебодаева Л.И., Карачакова Е.Г., Тахтаракова М.Л., Толмашова Н.А., Тюмерекова Т.Т., Султрекова З.И.</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"Хакас тiлi"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ГБУ РХ "Хакасское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http://www.khakas-book.ru/index.php/literature/khakasskij-yazyk/6-klass-1/uchebnik-khakas-tili-6-klasskha-detail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3.2.1.1.1.3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Чебодаева Л.И., Кызласова И.Л., Султрекова З.И., Карачакова Е.Г., Тахтаракова М.Л., Тюмерекова Т.Т.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"Хакас тiлi"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ГБУ РХ "Хакасское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http://www.khakas-book.ru/index.php/literature/khakasskij-yazyk/7-klass-1/uchebnik-khakas-tili-7-klasskha-detail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3.2.1.1.1.4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Чебодаева Л.И., Медведева М.А., Карачакова Е.Г., Тахтаракова М.Л., Тюмерекова Т.Т.</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"Хакас тiлi"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ГБУ РХ "Хакасское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http://www.khakas-book.ru/index.php/literature/khakasskij-yazyk/8-klass/uchebnik-khakas-tili-6-klasskha-1-detail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3.2.1.1.1.5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Чебодаева Л.И., Карачакова Е.Г., Тюмерекова Т.Т., Тахтаракова М.Л.</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"Хакас тiлi"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ГБУ РХ "Хакасское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http://www.khakas-book.ru/index.php/literature/khakasskij-yazyk/9-klass-1/uchebnik-khakas-tili-9-klasskha-detail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outlineLvl w:val="4"/>
              <w:rPr>
                <w:sz w:val="20"/>
                <w:szCs w:val="20"/>
              </w:rPr>
            </w:pPr>
            <w:bookmarkStart w:id="123" w:name="Par8721"/>
            <w:bookmarkEnd w:id="123"/>
            <w:r w:rsidRPr="000565D3">
              <w:rPr>
                <w:sz w:val="20"/>
                <w:szCs w:val="20"/>
              </w:rPr>
              <w:t>3.2.1.2.</w:t>
            </w:r>
          </w:p>
        </w:tc>
        <w:tc>
          <w:tcPr>
            <w:tcW w:w="14940" w:type="dxa"/>
            <w:gridSpan w:val="5"/>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Родная литература (учебный предмет)</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3.2.1.2.1.1</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Боргоякова М.П., Майнагашева Н.С., Толмашова Н.А., Мамышева Н.А., Тиникова В.С., Топоев Р.П.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ГБУ РХ "Хакасское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http://khakas-book.ru/index.php/literature/literatura/7-klass/uchebnik-khakas-literaturazy-7-klasskha-detail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3.2.1.2.1.2</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Боргоякова М.П., Майнагашева Н.С., Мамышева Н.А., Тиникова В.С., Толмашова Н.А., Топоев Р.П.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ГБУ РХ "Хакасское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http://khakas-book.ru/index.php/literature/literatura/6-klass/uchebnik-khakas-literaturazy-6-klasskha-detail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3.2.1.2.1.3</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Боргоякова М.П., Майнагашева Н.С., Тиникова В.С., Боргоякова Д.М., Мамышева Н.А., Толмашова Н.А., Топоев Р.П.</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ГБУ РХ "Хакасское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http://khakas-book.ru/index.php/literature/literatura/7-klass/uchebnik-khakas-literaturazy-7-klasskha-detail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3.2.1.2.1.4</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Боргоякова М.П., Майнагашева Н.С., Толмашова Н.А., Мамышева Н.А., Тиникова В.С.</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ГБУ РХ "Хакасское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http://www.khakas-book.ru/index.php/literature/literatura/outdoortools/8-klass-literatura-1-detail</w:t>
            </w:r>
          </w:p>
        </w:tc>
      </w:tr>
      <w:tr w:rsidR="007767B6" w:rsidRPr="000565D3">
        <w:trPr>
          <w:tblCellSpacing w:w="5" w:type="nil"/>
        </w:trPr>
        <w:tc>
          <w:tcPr>
            <w:tcW w:w="126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3.2.1.2.1.5</w:t>
            </w:r>
          </w:p>
        </w:tc>
        <w:tc>
          <w:tcPr>
            <w:tcW w:w="324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Боргоякова М.П., Майнагашева Н.С., Топоев Р.П., Мамышева Н.А., Боргоякова Д.М., Тиникова В.С., Толмашова Н.А.</w:t>
            </w:r>
          </w:p>
        </w:tc>
        <w:tc>
          <w:tcPr>
            <w:tcW w:w="2880" w:type="dxa"/>
            <w:tcBorders>
              <w:top w:val="single" w:sz="4" w:space="0" w:color="auto"/>
              <w:left w:val="single" w:sz="4" w:space="0" w:color="auto"/>
              <w:bottom w:val="single" w:sz="4" w:space="0" w:color="auto"/>
              <w:right w:val="single" w:sz="4" w:space="0" w:color="auto"/>
            </w:tcBorders>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jc w:val="center"/>
              <w:rPr>
                <w:sz w:val="20"/>
                <w:szCs w:val="20"/>
              </w:rPr>
            </w:pPr>
            <w:r w:rsidRPr="000565D3">
              <w:rPr>
                <w:sz w:val="20"/>
                <w:szCs w:val="20"/>
              </w:rPr>
              <w:t>ГБУ РХ "Хакасское книжное издательство"</w:t>
            </w:r>
          </w:p>
        </w:tc>
        <w:tc>
          <w:tcPr>
            <w:tcW w:w="4680" w:type="dxa"/>
            <w:tcBorders>
              <w:top w:val="single" w:sz="4" w:space="0" w:color="auto"/>
              <w:left w:val="single" w:sz="4" w:space="0" w:color="auto"/>
              <w:bottom w:val="single" w:sz="4" w:space="0" w:color="auto"/>
              <w:right w:val="single" w:sz="4" w:space="0" w:color="auto"/>
            </w:tcBorders>
            <w:vAlign w:val="center"/>
          </w:tcPr>
          <w:p w:rsidR="007767B6" w:rsidRPr="000565D3" w:rsidRDefault="007767B6">
            <w:pPr>
              <w:widowControl w:val="0"/>
              <w:autoSpaceDE w:val="0"/>
              <w:autoSpaceDN w:val="0"/>
              <w:adjustRightInd w:val="0"/>
              <w:spacing w:after="0" w:line="240" w:lineRule="auto"/>
              <w:rPr>
                <w:sz w:val="20"/>
                <w:szCs w:val="20"/>
              </w:rPr>
            </w:pPr>
            <w:r w:rsidRPr="000565D3">
              <w:rPr>
                <w:sz w:val="20"/>
                <w:szCs w:val="20"/>
              </w:rPr>
              <w:t>http://www.khakas-book.ru/index.php/literature/literatura/9-klass/uchebnik-khakas-literaturazy-9-klasskha-detail</w:t>
            </w:r>
          </w:p>
        </w:tc>
      </w:tr>
    </w:tbl>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ind w:firstLine="540"/>
        <w:jc w:val="both"/>
        <w:rPr>
          <w:sz w:val="20"/>
          <w:szCs w:val="20"/>
        </w:rPr>
      </w:pPr>
      <w:r w:rsidRPr="000565D3">
        <w:rPr>
          <w:sz w:val="20"/>
          <w:szCs w:val="20"/>
        </w:rPr>
        <w:t>--------------------------------</w:t>
      </w:r>
    </w:p>
    <w:p w:rsidR="007767B6" w:rsidRPr="000565D3" w:rsidRDefault="007767B6">
      <w:pPr>
        <w:widowControl w:val="0"/>
        <w:autoSpaceDE w:val="0"/>
        <w:autoSpaceDN w:val="0"/>
        <w:adjustRightInd w:val="0"/>
        <w:spacing w:after="0" w:line="240" w:lineRule="auto"/>
        <w:ind w:firstLine="540"/>
        <w:jc w:val="both"/>
        <w:rPr>
          <w:sz w:val="20"/>
          <w:szCs w:val="20"/>
        </w:rPr>
      </w:pPr>
      <w:bookmarkStart w:id="124" w:name="Par8755"/>
      <w:bookmarkEnd w:id="124"/>
      <w:r w:rsidRPr="000565D3">
        <w:rPr>
          <w:sz w:val="20"/>
          <w:szCs w:val="20"/>
        </w:rPr>
        <w:t>&lt;*&gt; Учебник может быть использован при реализации адаптированных образовательных программ.</w:t>
      </w: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autoSpaceDE w:val="0"/>
        <w:autoSpaceDN w:val="0"/>
        <w:adjustRightInd w:val="0"/>
        <w:spacing w:after="0" w:line="240" w:lineRule="auto"/>
        <w:jc w:val="both"/>
        <w:rPr>
          <w:sz w:val="20"/>
          <w:szCs w:val="20"/>
        </w:rPr>
      </w:pPr>
    </w:p>
    <w:p w:rsidR="007767B6" w:rsidRPr="000565D3" w:rsidRDefault="007767B6">
      <w:pPr>
        <w:widowControl w:val="0"/>
        <w:pBdr>
          <w:bottom w:val="single" w:sz="6" w:space="0" w:color="auto"/>
        </w:pBdr>
        <w:autoSpaceDE w:val="0"/>
        <w:autoSpaceDN w:val="0"/>
        <w:adjustRightInd w:val="0"/>
        <w:spacing w:after="0" w:line="240" w:lineRule="auto"/>
        <w:rPr>
          <w:sz w:val="20"/>
          <w:szCs w:val="20"/>
        </w:rPr>
      </w:pPr>
    </w:p>
    <w:p w:rsidR="007767B6" w:rsidRPr="000565D3" w:rsidRDefault="007767B6">
      <w:pPr>
        <w:rPr>
          <w:sz w:val="20"/>
          <w:szCs w:val="20"/>
        </w:rPr>
      </w:pPr>
    </w:p>
    <w:sectPr w:rsidR="007767B6" w:rsidRPr="000565D3" w:rsidSect="000565D3">
      <w:pgSz w:w="16838" w:h="11905" w:orient="landscape"/>
      <w:pgMar w:top="540" w:right="1134" w:bottom="5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899"/>
    <w:rsid w:val="000003A5"/>
    <w:rsid w:val="000004D0"/>
    <w:rsid w:val="000009A1"/>
    <w:rsid w:val="00000D61"/>
    <w:rsid w:val="00001911"/>
    <w:rsid w:val="00001D5B"/>
    <w:rsid w:val="00001D6F"/>
    <w:rsid w:val="00001FB0"/>
    <w:rsid w:val="0000269A"/>
    <w:rsid w:val="00002B0E"/>
    <w:rsid w:val="00002BBD"/>
    <w:rsid w:val="00002EBF"/>
    <w:rsid w:val="000032D1"/>
    <w:rsid w:val="00003409"/>
    <w:rsid w:val="000035E3"/>
    <w:rsid w:val="000038E2"/>
    <w:rsid w:val="000039CB"/>
    <w:rsid w:val="00004148"/>
    <w:rsid w:val="00005525"/>
    <w:rsid w:val="00005778"/>
    <w:rsid w:val="00005D2C"/>
    <w:rsid w:val="00005EF2"/>
    <w:rsid w:val="0000629A"/>
    <w:rsid w:val="00006310"/>
    <w:rsid w:val="0000669A"/>
    <w:rsid w:val="000067A5"/>
    <w:rsid w:val="00006F1F"/>
    <w:rsid w:val="00007CC7"/>
    <w:rsid w:val="0001007A"/>
    <w:rsid w:val="00010A71"/>
    <w:rsid w:val="000110E4"/>
    <w:rsid w:val="00011126"/>
    <w:rsid w:val="00011457"/>
    <w:rsid w:val="0001157E"/>
    <w:rsid w:val="00011A46"/>
    <w:rsid w:val="000120ED"/>
    <w:rsid w:val="0001224F"/>
    <w:rsid w:val="000123E9"/>
    <w:rsid w:val="000127A6"/>
    <w:rsid w:val="00012CB8"/>
    <w:rsid w:val="00013513"/>
    <w:rsid w:val="00013E7F"/>
    <w:rsid w:val="00014182"/>
    <w:rsid w:val="00014674"/>
    <w:rsid w:val="0001526E"/>
    <w:rsid w:val="00015274"/>
    <w:rsid w:val="0001531C"/>
    <w:rsid w:val="0001602F"/>
    <w:rsid w:val="00016A43"/>
    <w:rsid w:val="00016A79"/>
    <w:rsid w:val="00016D13"/>
    <w:rsid w:val="000173D4"/>
    <w:rsid w:val="0001770A"/>
    <w:rsid w:val="000178EF"/>
    <w:rsid w:val="00017A11"/>
    <w:rsid w:val="00020562"/>
    <w:rsid w:val="00020935"/>
    <w:rsid w:val="00020E53"/>
    <w:rsid w:val="00020FFA"/>
    <w:rsid w:val="000212C9"/>
    <w:rsid w:val="00021800"/>
    <w:rsid w:val="00022138"/>
    <w:rsid w:val="000221EB"/>
    <w:rsid w:val="000228B7"/>
    <w:rsid w:val="00022F91"/>
    <w:rsid w:val="00023160"/>
    <w:rsid w:val="00023493"/>
    <w:rsid w:val="00023773"/>
    <w:rsid w:val="0002393D"/>
    <w:rsid w:val="00023BD8"/>
    <w:rsid w:val="000240F2"/>
    <w:rsid w:val="000247F3"/>
    <w:rsid w:val="00025004"/>
    <w:rsid w:val="0002509F"/>
    <w:rsid w:val="00025431"/>
    <w:rsid w:val="00025D1A"/>
    <w:rsid w:val="00025DE1"/>
    <w:rsid w:val="000261D9"/>
    <w:rsid w:val="00026745"/>
    <w:rsid w:val="00026AB4"/>
    <w:rsid w:val="00026F89"/>
    <w:rsid w:val="00026FE0"/>
    <w:rsid w:val="000271E0"/>
    <w:rsid w:val="000278F1"/>
    <w:rsid w:val="000279EA"/>
    <w:rsid w:val="00027AFF"/>
    <w:rsid w:val="00030495"/>
    <w:rsid w:val="0003078C"/>
    <w:rsid w:val="000312B9"/>
    <w:rsid w:val="00031516"/>
    <w:rsid w:val="00031722"/>
    <w:rsid w:val="00031856"/>
    <w:rsid w:val="00031959"/>
    <w:rsid w:val="000319D9"/>
    <w:rsid w:val="00032248"/>
    <w:rsid w:val="00033514"/>
    <w:rsid w:val="00033754"/>
    <w:rsid w:val="00033A5A"/>
    <w:rsid w:val="00033C8F"/>
    <w:rsid w:val="00033DC1"/>
    <w:rsid w:val="00034254"/>
    <w:rsid w:val="0003457C"/>
    <w:rsid w:val="000352CA"/>
    <w:rsid w:val="0003530C"/>
    <w:rsid w:val="00035416"/>
    <w:rsid w:val="00036636"/>
    <w:rsid w:val="000369E1"/>
    <w:rsid w:val="00036E2B"/>
    <w:rsid w:val="000371F6"/>
    <w:rsid w:val="00037C76"/>
    <w:rsid w:val="00040017"/>
    <w:rsid w:val="00040170"/>
    <w:rsid w:val="0004119C"/>
    <w:rsid w:val="00041E43"/>
    <w:rsid w:val="0004210F"/>
    <w:rsid w:val="00042170"/>
    <w:rsid w:val="000423BB"/>
    <w:rsid w:val="00042C30"/>
    <w:rsid w:val="00043610"/>
    <w:rsid w:val="00044AFC"/>
    <w:rsid w:val="00044C63"/>
    <w:rsid w:val="000450BF"/>
    <w:rsid w:val="00045892"/>
    <w:rsid w:val="00045B25"/>
    <w:rsid w:val="000464D5"/>
    <w:rsid w:val="00046750"/>
    <w:rsid w:val="00046C3D"/>
    <w:rsid w:val="00046E78"/>
    <w:rsid w:val="00046F99"/>
    <w:rsid w:val="0004746B"/>
    <w:rsid w:val="000474F1"/>
    <w:rsid w:val="000501CB"/>
    <w:rsid w:val="00050273"/>
    <w:rsid w:val="000502A0"/>
    <w:rsid w:val="00050370"/>
    <w:rsid w:val="00050516"/>
    <w:rsid w:val="00051C26"/>
    <w:rsid w:val="0005206D"/>
    <w:rsid w:val="00052877"/>
    <w:rsid w:val="0005307B"/>
    <w:rsid w:val="0005322A"/>
    <w:rsid w:val="000537C5"/>
    <w:rsid w:val="0005385C"/>
    <w:rsid w:val="000539B2"/>
    <w:rsid w:val="00053EAD"/>
    <w:rsid w:val="00054452"/>
    <w:rsid w:val="0005469A"/>
    <w:rsid w:val="000546F1"/>
    <w:rsid w:val="0005476D"/>
    <w:rsid w:val="00054D77"/>
    <w:rsid w:val="00054E27"/>
    <w:rsid w:val="000556AB"/>
    <w:rsid w:val="00055849"/>
    <w:rsid w:val="000559AD"/>
    <w:rsid w:val="000565D3"/>
    <w:rsid w:val="0005681B"/>
    <w:rsid w:val="00056982"/>
    <w:rsid w:val="00056BCA"/>
    <w:rsid w:val="00056CB9"/>
    <w:rsid w:val="00056DF1"/>
    <w:rsid w:val="0005748F"/>
    <w:rsid w:val="00057FCE"/>
    <w:rsid w:val="000601C4"/>
    <w:rsid w:val="000604B1"/>
    <w:rsid w:val="00060A51"/>
    <w:rsid w:val="00060AA5"/>
    <w:rsid w:val="00061133"/>
    <w:rsid w:val="00061610"/>
    <w:rsid w:val="00061D2A"/>
    <w:rsid w:val="00061DB5"/>
    <w:rsid w:val="000621CD"/>
    <w:rsid w:val="0006333F"/>
    <w:rsid w:val="00063402"/>
    <w:rsid w:val="0006363D"/>
    <w:rsid w:val="00063691"/>
    <w:rsid w:val="000636B4"/>
    <w:rsid w:val="000639C2"/>
    <w:rsid w:val="00063A02"/>
    <w:rsid w:val="00064354"/>
    <w:rsid w:val="000644C9"/>
    <w:rsid w:val="00064685"/>
    <w:rsid w:val="00064AD6"/>
    <w:rsid w:val="00064D58"/>
    <w:rsid w:val="00065293"/>
    <w:rsid w:val="00065409"/>
    <w:rsid w:val="0006562E"/>
    <w:rsid w:val="00065D95"/>
    <w:rsid w:val="00065DF5"/>
    <w:rsid w:val="00065F4A"/>
    <w:rsid w:val="00065FAE"/>
    <w:rsid w:val="00066707"/>
    <w:rsid w:val="000667E7"/>
    <w:rsid w:val="00067383"/>
    <w:rsid w:val="000674FB"/>
    <w:rsid w:val="00067997"/>
    <w:rsid w:val="00067DE7"/>
    <w:rsid w:val="00067F6A"/>
    <w:rsid w:val="00070D7A"/>
    <w:rsid w:val="00070FC4"/>
    <w:rsid w:val="000714A0"/>
    <w:rsid w:val="00071A91"/>
    <w:rsid w:val="00071CD4"/>
    <w:rsid w:val="00072150"/>
    <w:rsid w:val="00072318"/>
    <w:rsid w:val="00072388"/>
    <w:rsid w:val="000724F7"/>
    <w:rsid w:val="00072624"/>
    <w:rsid w:val="0007291A"/>
    <w:rsid w:val="0007328D"/>
    <w:rsid w:val="00073607"/>
    <w:rsid w:val="000736E7"/>
    <w:rsid w:val="00073BF6"/>
    <w:rsid w:val="00073C4C"/>
    <w:rsid w:val="00074474"/>
    <w:rsid w:val="000744D7"/>
    <w:rsid w:val="0007538D"/>
    <w:rsid w:val="0007542E"/>
    <w:rsid w:val="000754E0"/>
    <w:rsid w:val="00075A89"/>
    <w:rsid w:val="00075ECC"/>
    <w:rsid w:val="00076805"/>
    <w:rsid w:val="00076D21"/>
    <w:rsid w:val="0007712F"/>
    <w:rsid w:val="000771CC"/>
    <w:rsid w:val="00077A4F"/>
    <w:rsid w:val="00077CB7"/>
    <w:rsid w:val="000803D9"/>
    <w:rsid w:val="00080D57"/>
    <w:rsid w:val="00081851"/>
    <w:rsid w:val="00081955"/>
    <w:rsid w:val="00081DFC"/>
    <w:rsid w:val="00081F01"/>
    <w:rsid w:val="000824C6"/>
    <w:rsid w:val="00082731"/>
    <w:rsid w:val="00082B89"/>
    <w:rsid w:val="00082B9C"/>
    <w:rsid w:val="00082BA0"/>
    <w:rsid w:val="000830AC"/>
    <w:rsid w:val="00083292"/>
    <w:rsid w:val="000835ED"/>
    <w:rsid w:val="00083F24"/>
    <w:rsid w:val="0008417E"/>
    <w:rsid w:val="000845B6"/>
    <w:rsid w:val="000848A1"/>
    <w:rsid w:val="0008493F"/>
    <w:rsid w:val="00084C0F"/>
    <w:rsid w:val="00084EA5"/>
    <w:rsid w:val="000855EB"/>
    <w:rsid w:val="000859FD"/>
    <w:rsid w:val="00085A41"/>
    <w:rsid w:val="00085FC5"/>
    <w:rsid w:val="0008606D"/>
    <w:rsid w:val="000868ED"/>
    <w:rsid w:val="0008697B"/>
    <w:rsid w:val="000869FA"/>
    <w:rsid w:val="00087033"/>
    <w:rsid w:val="0008704C"/>
    <w:rsid w:val="000877E0"/>
    <w:rsid w:val="000877F2"/>
    <w:rsid w:val="00087A13"/>
    <w:rsid w:val="00087D66"/>
    <w:rsid w:val="0009040F"/>
    <w:rsid w:val="0009063C"/>
    <w:rsid w:val="00090785"/>
    <w:rsid w:val="00090F7B"/>
    <w:rsid w:val="00091224"/>
    <w:rsid w:val="0009139B"/>
    <w:rsid w:val="000915AC"/>
    <w:rsid w:val="00091D11"/>
    <w:rsid w:val="00091F95"/>
    <w:rsid w:val="000928D0"/>
    <w:rsid w:val="00092B23"/>
    <w:rsid w:val="00092E74"/>
    <w:rsid w:val="00092F22"/>
    <w:rsid w:val="00092F71"/>
    <w:rsid w:val="00093321"/>
    <w:rsid w:val="000934AC"/>
    <w:rsid w:val="00093FDA"/>
    <w:rsid w:val="00094995"/>
    <w:rsid w:val="00094C65"/>
    <w:rsid w:val="0009518B"/>
    <w:rsid w:val="00095978"/>
    <w:rsid w:val="00095A48"/>
    <w:rsid w:val="00095CDB"/>
    <w:rsid w:val="000964A9"/>
    <w:rsid w:val="0009682F"/>
    <w:rsid w:val="00096A41"/>
    <w:rsid w:val="00096C69"/>
    <w:rsid w:val="00096CC3"/>
    <w:rsid w:val="00096F29"/>
    <w:rsid w:val="000A0153"/>
    <w:rsid w:val="000A1244"/>
    <w:rsid w:val="000A15A4"/>
    <w:rsid w:val="000A18FA"/>
    <w:rsid w:val="000A1CD8"/>
    <w:rsid w:val="000A1E30"/>
    <w:rsid w:val="000A2123"/>
    <w:rsid w:val="000A22C8"/>
    <w:rsid w:val="000A2589"/>
    <w:rsid w:val="000A2633"/>
    <w:rsid w:val="000A2AB8"/>
    <w:rsid w:val="000A2B3C"/>
    <w:rsid w:val="000A2F0F"/>
    <w:rsid w:val="000A3854"/>
    <w:rsid w:val="000A38E5"/>
    <w:rsid w:val="000A4157"/>
    <w:rsid w:val="000A477B"/>
    <w:rsid w:val="000A489B"/>
    <w:rsid w:val="000A4A1D"/>
    <w:rsid w:val="000A4BEA"/>
    <w:rsid w:val="000A4DAC"/>
    <w:rsid w:val="000A5456"/>
    <w:rsid w:val="000A59EA"/>
    <w:rsid w:val="000A5DE1"/>
    <w:rsid w:val="000A5E6B"/>
    <w:rsid w:val="000A6280"/>
    <w:rsid w:val="000A6CEC"/>
    <w:rsid w:val="000A70B3"/>
    <w:rsid w:val="000A778A"/>
    <w:rsid w:val="000A7A18"/>
    <w:rsid w:val="000A7D22"/>
    <w:rsid w:val="000B0792"/>
    <w:rsid w:val="000B1667"/>
    <w:rsid w:val="000B16AE"/>
    <w:rsid w:val="000B1B24"/>
    <w:rsid w:val="000B1E3E"/>
    <w:rsid w:val="000B2239"/>
    <w:rsid w:val="000B2886"/>
    <w:rsid w:val="000B3091"/>
    <w:rsid w:val="000B3801"/>
    <w:rsid w:val="000B3B1B"/>
    <w:rsid w:val="000B40B1"/>
    <w:rsid w:val="000B493D"/>
    <w:rsid w:val="000B55D7"/>
    <w:rsid w:val="000B590B"/>
    <w:rsid w:val="000B5EDA"/>
    <w:rsid w:val="000B60C4"/>
    <w:rsid w:val="000B6229"/>
    <w:rsid w:val="000B635E"/>
    <w:rsid w:val="000B6EC4"/>
    <w:rsid w:val="000B76F1"/>
    <w:rsid w:val="000B76FA"/>
    <w:rsid w:val="000C0D19"/>
    <w:rsid w:val="000C138E"/>
    <w:rsid w:val="000C1EC8"/>
    <w:rsid w:val="000C22E0"/>
    <w:rsid w:val="000C2341"/>
    <w:rsid w:val="000C257B"/>
    <w:rsid w:val="000C2D2D"/>
    <w:rsid w:val="000C2FD5"/>
    <w:rsid w:val="000C3F55"/>
    <w:rsid w:val="000C4212"/>
    <w:rsid w:val="000C43D8"/>
    <w:rsid w:val="000C440F"/>
    <w:rsid w:val="000C4ABC"/>
    <w:rsid w:val="000C4B18"/>
    <w:rsid w:val="000C4EA3"/>
    <w:rsid w:val="000C4FDD"/>
    <w:rsid w:val="000C6491"/>
    <w:rsid w:val="000C65BA"/>
    <w:rsid w:val="000C69AF"/>
    <w:rsid w:val="000C6A3A"/>
    <w:rsid w:val="000C77EB"/>
    <w:rsid w:val="000C79F6"/>
    <w:rsid w:val="000D04E5"/>
    <w:rsid w:val="000D0B8A"/>
    <w:rsid w:val="000D0CFB"/>
    <w:rsid w:val="000D0FA5"/>
    <w:rsid w:val="000D10A7"/>
    <w:rsid w:val="000D1116"/>
    <w:rsid w:val="000D13F5"/>
    <w:rsid w:val="000D14F1"/>
    <w:rsid w:val="000D1979"/>
    <w:rsid w:val="000D1A35"/>
    <w:rsid w:val="000D1AEE"/>
    <w:rsid w:val="000D1B6E"/>
    <w:rsid w:val="000D20B3"/>
    <w:rsid w:val="000D2313"/>
    <w:rsid w:val="000D2AD8"/>
    <w:rsid w:val="000D2D09"/>
    <w:rsid w:val="000D350E"/>
    <w:rsid w:val="000D35D0"/>
    <w:rsid w:val="000D39D6"/>
    <w:rsid w:val="000D3DD2"/>
    <w:rsid w:val="000D3FD8"/>
    <w:rsid w:val="000D4192"/>
    <w:rsid w:val="000D4513"/>
    <w:rsid w:val="000D49C5"/>
    <w:rsid w:val="000D4D8C"/>
    <w:rsid w:val="000D5577"/>
    <w:rsid w:val="000D57C1"/>
    <w:rsid w:val="000D62DC"/>
    <w:rsid w:val="000D644B"/>
    <w:rsid w:val="000D6498"/>
    <w:rsid w:val="000D68EC"/>
    <w:rsid w:val="000D6953"/>
    <w:rsid w:val="000D69D5"/>
    <w:rsid w:val="000D6C00"/>
    <w:rsid w:val="000D6EC9"/>
    <w:rsid w:val="000D6ED4"/>
    <w:rsid w:val="000D7483"/>
    <w:rsid w:val="000D75DC"/>
    <w:rsid w:val="000D7693"/>
    <w:rsid w:val="000D78D8"/>
    <w:rsid w:val="000D7AE2"/>
    <w:rsid w:val="000E0304"/>
    <w:rsid w:val="000E081C"/>
    <w:rsid w:val="000E1E0A"/>
    <w:rsid w:val="000E1EB2"/>
    <w:rsid w:val="000E215D"/>
    <w:rsid w:val="000E2179"/>
    <w:rsid w:val="000E2568"/>
    <w:rsid w:val="000E265F"/>
    <w:rsid w:val="000E31FA"/>
    <w:rsid w:val="000E3D7C"/>
    <w:rsid w:val="000E4B57"/>
    <w:rsid w:val="000E4D00"/>
    <w:rsid w:val="000E530C"/>
    <w:rsid w:val="000E53D4"/>
    <w:rsid w:val="000E550C"/>
    <w:rsid w:val="000E58E3"/>
    <w:rsid w:val="000E5A38"/>
    <w:rsid w:val="000E5F70"/>
    <w:rsid w:val="000E5FF9"/>
    <w:rsid w:val="000E60EF"/>
    <w:rsid w:val="000E6783"/>
    <w:rsid w:val="000E6B49"/>
    <w:rsid w:val="000E6B9A"/>
    <w:rsid w:val="000E6E5D"/>
    <w:rsid w:val="000E6EC7"/>
    <w:rsid w:val="000E7424"/>
    <w:rsid w:val="000E7494"/>
    <w:rsid w:val="000E769B"/>
    <w:rsid w:val="000E7884"/>
    <w:rsid w:val="000E78F3"/>
    <w:rsid w:val="000F0A7B"/>
    <w:rsid w:val="000F0B0C"/>
    <w:rsid w:val="000F0DF2"/>
    <w:rsid w:val="000F0F83"/>
    <w:rsid w:val="000F0FF2"/>
    <w:rsid w:val="000F14B5"/>
    <w:rsid w:val="000F17B1"/>
    <w:rsid w:val="000F1BD4"/>
    <w:rsid w:val="000F258E"/>
    <w:rsid w:val="000F2674"/>
    <w:rsid w:val="000F2870"/>
    <w:rsid w:val="000F2AC6"/>
    <w:rsid w:val="000F2C39"/>
    <w:rsid w:val="000F309A"/>
    <w:rsid w:val="000F32B0"/>
    <w:rsid w:val="000F3F5E"/>
    <w:rsid w:val="000F43DD"/>
    <w:rsid w:val="000F4735"/>
    <w:rsid w:val="000F4BE4"/>
    <w:rsid w:val="000F5505"/>
    <w:rsid w:val="000F58BE"/>
    <w:rsid w:val="000F5B55"/>
    <w:rsid w:val="000F5D88"/>
    <w:rsid w:val="000F603F"/>
    <w:rsid w:val="000F6290"/>
    <w:rsid w:val="000F6AD5"/>
    <w:rsid w:val="000F7059"/>
    <w:rsid w:val="000F716A"/>
    <w:rsid w:val="000F71FC"/>
    <w:rsid w:val="000F74E7"/>
    <w:rsid w:val="000F7541"/>
    <w:rsid w:val="000F7903"/>
    <w:rsid w:val="001000D2"/>
    <w:rsid w:val="001004FC"/>
    <w:rsid w:val="0010105A"/>
    <w:rsid w:val="0010170D"/>
    <w:rsid w:val="00101BAB"/>
    <w:rsid w:val="00101EF4"/>
    <w:rsid w:val="001027BA"/>
    <w:rsid w:val="00102A03"/>
    <w:rsid w:val="00102C74"/>
    <w:rsid w:val="00102CCF"/>
    <w:rsid w:val="00102D75"/>
    <w:rsid w:val="00102D82"/>
    <w:rsid w:val="00102E25"/>
    <w:rsid w:val="0010356B"/>
    <w:rsid w:val="00103A39"/>
    <w:rsid w:val="00103D16"/>
    <w:rsid w:val="00103E54"/>
    <w:rsid w:val="001044C6"/>
    <w:rsid w:val="00104562"/>
    <w:rsid w:val="0010482A"/>
    <w:rsid w:val="00104DEF"/>
    <w:rsid w:val="00105B61"/>
    <w:rsid w:val="00106038"/>
    <w:rsid w:val="001066A7"/>
    <w:rsid w:val="001067F1"/>
    <w:rsid w:val="001070EB"/>
    <w:rsid w:val="0010793E"/>
    <w:rsid w:val="001079D1"/>
    <w:rsid w:val="00107B2B"/>
    <w:rsid w:val="00107B56"/>
    <w:rsid w:val="00107B8C"/>
    <w:rsid w:val="00107CBA"/>
    <w:rsid w:val="0011040B"/>
    <w:rsid w:val="00110825"/>
    <w:rsid w:val="00110B46"/>
    <w:rsid w:val="00111233"/>
    <w:rsid w:val="00111ADF"/>
    <w:rsid w:val="00111DD8"/>
    <w:rsid w:val="001122C9"/>
    <w:rsid w:val="001122DA"/>
    <w:rsid w:val="0011234B"/>
    <w:rsid w:val="00112359"/>
    <w:rsid w:val="001124F3"/>
    <w:rsid w:val="001125BC"/>
    <w:rsid w:val="00112A7F"/>
    <w:rsid w:val="00112DFB"/>
    <w:rsid w:val="00113A4B"/>
    <w:rsid w:val="00113F1E"/>
    <w:rsid w:val="0011500E"/>
    <w:rsid w:val="0011546A"/>
    <w:rsid w:val="001154AC"/>
    <w:rsid w:val="001154EE"/>
    <w:rsid w:val="00115943"/>
    <w:rsid w:val="00115A86"/>
    <w:rsid w:val="00115AEE"/>
    <w:rsid w:val="00115D1C"/>
    <w:rsid w:val="00116131"/>
    <w:rsid w:val="00116627"/>
    <w:rsid w:val="001169B7"/>
    <w:rsid w:val="00116BA9"/>
    <w:rsid w:val="001171F8"/>
    <w:rsid w:val="00117BFC"/>
    <w:rsid w:val="00117C80"/>
    <w:rsid w:val="0012046F"/>
    <w:rsid w:val="00120674"/>
    <w:rsid w:val="00120DBC"/>
    <w:rsid w:val="00121057"/>
    <w:rsid w:val="001211E2"/>
    <w:rsid w:val="00121336"/>
    <w:rsid w:val="00121431"/>
    <w:rsid w:val="001223F3"/>
    <w:rsid w:val="00122DB1"/>
    <w:rsid w:val="0012318A"/>
    <w:rsid w:val="001232EB"/>
    <w:rsid w:val="001233B8"/>
    <w:rsid w:val="00123DD8"/>
    <w:rsid w:val="00123DDD"/>
    <w:rsid w:val="00124029"/>
    <w:rsid w:val="00124252"/>
    <w:rsid w:val="0012427F"/>
    <w:rsid w:val="0012431A"/>
    <w:rsid w:val="00124C9D"/>
    <w:rsid w:val="00124CEB"/>
    <w:rsid w:val="00124D70"/>
    <w:rsid w:val="0012531B"/>
    <w:rsid w:val="00125477"/>
    <w:rsid w:val="00125548"/>
    <w:rsid w:val="0012569C"/>
    <w:rsid w:val="001258A5"/>
    <w:rsid w:val="00125A99"/>
    <w:rsid w:val="00125C37"/>
    <w:rsid w:val="00126112"/>
    <w:rsid w:val="00126418"/>
    <w:rsid w:val="001264F6"/>
    <w:rsid w:val="00126680"/>
    <w:rsid w:val="001266E9"/>
    <w:rsid w:val="00126EA3"/>
    <w:rsid w:val="001271A4"/>
    <w:rsid w:val="001272DE"/>
    <w:rsid w:val="001303E8"/>
    <w:rsid w:val="00130554"/>
    <w:rsid w:val="001306DE"/>
    <w:rsid w:val="00130C67"/>
    <w:rsid w:val="00130C79"/>
    <w:rsid w:val="00130D80"/>
    <w:rsid w:val="001311FE"/>
    <w:rsid w:val="00131541"/>
    <w:rsid w:val="00131BEC"/>
    <w:rsid w:val="00132461"/>
    <w:rsid w:val="0013247E"/>
    <w:rsid w:val="00132777"/>
    <w:rsid w:val="0013285A"/>
    <w:rsid w:val="001337C0"/>
    <w:rsid w:val="00133D24"/>
    <w:rsid w:val="00134084"/>
    <w:rsid w:val="001340A0"/>
    <w:rsid w:val="001342BA"/>
    <w:rsid w:val="00135378"/>
    <w:rsid w:val="00135408"/>
    <w:rsid w:val="001358B1"/>
    <w:rsid w:val="001358FD"/>
    <w:rsid w:val="00135DF5"/>
    <w:rsid w:val="00135FBA"/>
    <w:rsid w:val="00136289"/>
    <w:rsid w:val="001362ED"/>
    <w:rsid w:val="00136312"/>
    <w:rsid w:val="0013688C"/>
    <w:rsid w:val="00137799"/>
    <w:rsid w:val="001408B5"/>
    <w:rsid w:val="00140B4C"/>
    <w:rsid w:val="00140BFA"/>
    <w:rsid w:val="00141664"/>
    <w:rsid w:val="001419A5"/>
    <w:rsid w:val="001419B5"/>
    <w:rsid w:val="0014257B"/>
    <w:rsid w:val="001429C0"/>
    <w:rsid w:val="00142C24"/>
    <w:rsid w:val="00142CC3"/>
    <w:rsid w:val="00142EDD"/>
    <w:rsid w:val="001430FC"/>
    <w:rsid w:val="001436A8"/>
    <w:rsid w:val="001441CA"/>
    <w:rsid w:val="00144239"/>
    <w:rsid w:val="00144270"/>
    <w:rsid w:val="001446AA"/>
    <w:rsid w:val="001447ED"/>
    <w:rsid w:val="00144B9B"/>
    <w:rsid w:val="00144BE8"/>
    <w:rsid w:val="0014509C"/>
    <w:rsid w:val="00145281"/>
    <w:rsid w:val="0014578F"/>
    <w:rsid w:val="00145C9B"/>
    <w:rsid w:val="00145DB7"/>
    <w:rsid w:val="0014692C"/>
    <w:rsid w:val="00147059"/>
    <w:rsid w:val="001503AA"/>
    <w:rsid w:val="0015060E"/>
    <w:rsid w:val="0015063A"/>
    <w:rsid w:val="00150720"/>
    <w:rsid w:val="001512F6"/>
    <w:rsid w:val="00151A76"/>
    <w:rsid w:val="00151E93"/>
    <w:rsid w:val="00152E88"/>
    <w:rsid w:val="001530DB"/>
    <w:rsid w:val="0015362A"/>
    <w:rsid w:val="0015368B"/>
    <w:rsid w:val="00153920"/>
    <w:rsid w:val="00153C68"/>
    <w:rsid w:val="00154166"/>
    <w:rsid w:val="00154DFF"/>
    <w:rsid w:val="00155376"/>
    <w:rsid w:val="00155465"/>
    <w:rsid w:val="00155AF0"/>
    <w:rsid w:val="001560A2"/>
    <w:rsid w:val="0015633C"/>
    <w:rsid w:val="00156681"/>
    <w:rsid w:val="00156B2C"/>
    <w:rsid w:val="00157212"/>
    <w:rsid w:val="00157559"/>
    <w:rsid w:val="0015770A"/>
    <w:rsid w:val="0015798E"/>
    <w:rsid w:val="00157A9F"/>
    <w:rsid w:val="00161095"/>
    <w:rsid w:val="00161778"/>
    <w:rsid w:val="00161814"/>
    <w:rsid w:val="00161A02"/>
    <w:rsid w:val="0016240A"/>
    <w:rsid w:val="001624C1"/>
    <w:rsid w:val="0016265E"/>
    <w:rsid w:val="00162BF6"/>
    <w:rsid w:val="00162C80"/>
    <w:rsid w:val="001634F4"/>
    <w:rsid w:val="001635D2"/>
    <w:rsid w:val="00163A70"/>
    <w:rsid w:val="00163C68"/>
    <w:rsid w:val="00163E2B"/>
    <w:rsid w:val="001641A0"/>
    <w:rsid w:val="0016435F"/>
    <w:rsid w:val="0016481D"/>
    <w:rsid w:val="00164D93"/>
    <w:rsid w:val="00164F1A"/>
    <w:rsid w:val="001651BA"/>
    <w:rsid w:val="001658CB"/>
    <w:rsid w:val="00165C2A"/>
    <w:rsid w:val="00166629"/>
    <w:rsid w:val="00166CDF"/>
    <w:rsid w:val="00166DAD"/>
    <w:rsid w:val="00166E7B"/>
    <w:rsid w:val="0016726E"/>
    <w:rsid w:val="00167510"/>
    <w:rsid w:val="00167799"/>
    <w:rsid w:val="00167A76"/>
    <w:rsid w:val="00167ABE"/>
    <w:rsid w:val="00170232"/>
    <w:rsid w:val="00170574"/>
    <w:rsid w:val="00170AA5"/>
    <w:rsid w:val="00170F9A"/>
    <w:rsid w:val="00171AF4"/>
    <w:rsid w:val="00171B68"/>
    <w:rsid w:val="001722DB"/>
    <w:rsid w:val="001724AD"/>
    <w:rsid w:val="00172AC1"/>
    <w:rsid w:val="00172EBC"/>
    <w:rsid w:val="0017322B"/>
    <w:rsid w:val="00173DA5"/>
    <w:rsid w:val="0017444B"/>
    <w:rsid w:val="001749A2"/>
    <w:rsid w:val="00174CF4"/>
    <w:rsid w:val="00174D1B"/>
    <w:rsid w:val="00174FCB"/>
    <w:rsid w:val="00175420"/>
    <w:rsid w:val="00175C9B"/>
    <w:rsid w:val="00175E86"/>
    <w:rsid w:val="00175FB7"/>
    <w:rsid w:val="00176003"/>
    <w:rsid w:val="00176452"/>
    <w:rsid w:val="001765D4"/>
    <w:rsid w:val="00176602"/>
    <w:rsid w:val="001803B3"/>
    <w:rsid w:val="001803FF"/>
    <w:rsid w:val="00180527"/>
    <w:rsid w:val="00180803"/>
    <w:rsid w:val="001808CB"/>
    <w:rsid w:val="00180A1E"/>
    <w:rsid w:val="00180A3E"/>
    <w:rsid w:val="00180D8D"/>
    <w:rsid w:val="00181120"/>
    <w:rsid w:val="0018115E"/>
    <w:rsid w:val="00181291"/>
    <w:rsid w:val="00181B8B"/>
    <w:rsid w:val="00181E0A"/>
    <w:rsid w:val="00181F23"/>
    <w:rsid w:val="001820F1"/>
    <w:rsid w:val="001821E1"/>
    <w:rsid w:val="001824A8"/>
    <w:rsid w:val="00182889"/>
    <w:rsid w:val="00182C6C"/>
    <w:rsid w:val="001830DF"/>
    <w:rsid w:val="001832BF"/>
    <w:rsid w:val="001839F4"/>
    <w:rsid w:val="00184178"/>
    <w:rsid w:val="00184241"/>
    <w:rsid w:val="00185139"/>
    <w:rsid w:val="001855E5"/>
    <w:rsid w:val="00185832"/>
    <w:rsid w:val="00185FA5"/>
    <w:rsid w:val="0018635F"/>
    <w:rsid w:val="00186A53"/>
    <w:rsid w:val="00186F4C"/>
    <w:rsid w:val="00186FF0"/>
    <w:rsid w:val="00187681"/>
    <w:rsid w:val="00190548"/>
    <w:rsid w:val="001906D9"/>
    <w:rsid w:val="00190826"/>
    <w:rsid w:val="00190B17"/>
    <w:rsid w:val="00190CB6"/>
    <w:rsid w:val="00190EF0"/>
    <w:rsid w:val="001915C5"/>
    <w:rsid w:val="00191936"/>
    <w:rsid w:val="00191C9D"/>
    <w:rsid w:val="00191F12"/>
    <w:rsid w:val="0019219F"/>
    <w:rsid w:val="00192BDB"/>
    <w:rsid w:val="00192E17"/>
    <w:rsid w:val="00193559"/>
    <w:rsid w:val="00193BE5"/>
    <w:rsid w:val="00194745"/>
    <w:rsid w:val="00194935"/>
    <w:rsid w:val="00194A4D"/>
    <w:rsid w:val="00194D00"/>
    <w:rsid w:val="0019515B"/>
    <w:rsid w:val="00195166"/>
    <w:rsid w:val="001951C2"/>
    <w:rsid w:val="00195478"/>
    <w:rsid w:val="00195632"/>
    <w:rsid w:val="00195719"/>
    <w:rsid w:val="00195AC9"/>
    <w:rsid w:val="00196876"/>
    <w:rsid w:val="00196DA8"/>
    <w:rsid w:val="00196E01"/>
    <w:rsid w:val="00196F7E"/>
    <w:rsid w:val="00197039"/>
    <w:rsid w:val="0019762F"/>
    <w:rsid w:val="00197A88"/>
    <w:rsid w:val="00197F1C"/>
    <w:rsid w:val="001A03AD"/>
    <w:rsid w:val="001A0510"/>
    <w:rsid w:val="001A061F"/>
    <w:rsid w:val="001A0A8E"/>
    <w:rsid w:val="001A0F87"/>
    <w:rsid w:val="001A110D"/>
    <w:rsid w:val="001A190C"/>
    <w:rsid w:val="001A1C2F"/>
    <w:rsid w:val="001A2110"/>
    <w:rsid w:val="001A226A"/>
    <w:rsid w:val="001A33BC"/>
    <w:rsid w:val="001A34ED"/>
    <w:rsid w:val="001A3C60"/>
    <w:rsid w:val="001A459A"/>
    <w:rsid w:val="001A5319"/>
    <w:rsid w:val="001A5A25"/>
    <w:rsid w:val="001A5B65"/>
    <w:rsid w:val="001A60A7"/>
    <w:rsid w:val="001A6234"/>
    <w:rsid w:val="001A6285"/>
    <w:rsid w:val="001A644D"/>
    <w:rsid w:val="001A64DD"/>
    <w:rsid w:val="001A6E9D"/>
    <w:rsid w:val="001A6EBD"/>
    <w:rsid w:val="001A7200"/>
    <w:rsid w:val="001A747B"/>
    <w:rsid w:val="001A7CB4"/>
    <w:rsid w:val="001A7E99"/>
    <w:rsid w:val="001B0A69"/>
    <w:rsid w:val="001B0CEE"/>
    <w:rsid w:val="001B0FAB"/>
    <w:rsid w:val="001B10D9"/>
    <w:rsid w:val="001B1554"/>
    <w:rsid w:val="001B1B63"/>
    <w:rsid w:val="001B1CB7"/>
    <w:rsid w:val="001B26B7"/>
    <w:rsid w:val="001B31F5"/>
    <w:rsid w:val="001B32B3"/>
    <w:rsid w:val="001B3564"/>
    <w:rsid w:val="001B46C0"/>
    <w:rsid w:val="001B4853"/>
    <w:rsid w:val="001B48CC"/>
    <w:rsid w:val="001B4C07"/>
    <w:rsid w:val="001B54D9"/>
    <w:rsid w:val="001B554C"/>
    <w:rsid w:val="001B56F3"/>
    <w:rsid w:val="001B5D44"/>
    <w:rsid w:val="001B5DA0"/>
    <w:rsid w:val="001B5FA0"/>
    <w:rsid w:val="001B66F6"/>
    <w:rsid w:val="001B6B68"/>
    <w:rsid w:val="001B6C08"/>
    <w:rsid w:val="001B6C1A"/>
    <w:rsid w:val="001B7542"/>
    <w:rsid w:val="001B79A9"/>
    <w:rsid w:val="001C03CA"/>
    <w:rsid w:val="001C0692"/>
    <w:rsid w:val="001C089B"/>
    <w:rsid w:val="001C13E1"/>
    <w:rsid w:val="001C1815"/>
    <w:rsid w:val="001C1B79"/>
    <w:rsid w:val="001C27BC"/>
    <w:rsid w:val="001C30AE"/>
    <w:rsid w:val="001C31AC"/>
    <w:rsid w:val="001C3273"/>
    <w:rsid w:val="001C39EB"/>
    <w:rsid w:val="001C3E9C"/>
    <w:rsid w:val="001C400A"/>
    <w:rsid w:val="001C4234"/>
    <w:rsid w:val="001C427B"/>
    <w:rsid w:val="001C453B"/>
    <w:rsid w:val="001C4598"/>
    <w:rsid w:val="001C47E2"/>
    <w:rsid w:val="001C5579"/>
    <w:rsid w:val="001C58AE"/>
    <w:rsid w:val="001C5990"/>
    <w:rsid w:val="001C599B"/>
    <w:rsid w:val="001C5C9D"/>
    <w:rsid w:val="001C6E74"/>
    <w:rsid w:val="001C72B2"/>
    <w:rsid w:val="001C7F29"/>
    <w:rsid w:val="001D0100"/>
    <w:rsid w:val="001D018E"/>
    <w:rsid w:val="001D0E72"/>
    <w:rsid w:val="001D10ED"/>
    <w:rsid w:val="001D150A"/>
    <w:rsid w:val="001D1A25"/>
    <w:rsid w:val="001D1AA1"/>
    <w:rsid w:val="001D1C0E"/>
    <w:rsid w:val="001D20AD"/>
    <w:rsid w:val="001D2A77"/>
    <w:rsid w:val="001D2A8F"/>
    <w:rsid w:val="001D2C02"/>
    <w:rsid w:val="001D2C82"/>
    <w:rsid w:val="001D2D1F"/>
    <w:rsid w:val="001D3640"/>
    <w:rsid w:val="001D41F6"/>
    <w:rsid w:val="001D44EC"/>
    <w:rsid w:val="001D465D"/>
    <w:rsid w:val="001D4684"/>
    <w:rsid w:val="001D4D27"/>
    <w:rsid w:val="001D4E75"/>
    <w:rsid w:val="001D58C3"/>
    <w:rsid w:val="001D5C52"/>
    <w:rsid w:val="001D5D91"/>
    <w:rsid w:val="001D641E"/>
    <w:rsid w:val="001D6656"/>
    <w:rsid w:val="001D689C"/>
    <w:rsid w:val="001D6A3E"/>
    <w:rsid w:val="001D7523"/>
    <w:rsid w:val="001D7B83"/>
    <w:rsid w:val="001D7C05"/>
    <w:rsid w:val="001E01A6"/>
    <w:rsid w:val="001E03CD"/>
    <w:rsid w:val="001E0D6A"/>
    <w:rsid w:val="001E0F82"/>
    <w:rsid w:val="001E1275"/>
    <w:rsid w:val="001E184B"/>
    <w:rsid w:val="001E198A"/>
    <w:rsid w:val="001E216D"/>
    <w:rsid w:val="001E2417"/>
    <w:rsid w:val="001E28D4"/>
    <w:rsid w:val="001E2C0A"/>
    <w:rsid w:val="001E2CC2"/>
    <w:rsid w:val="001E308E"/>
    <w:rsid w:val="001E32DA"/>
    <w:rsid w:val="001E337D"/>
    <w:rsid w:val="001E3668"/>
    <w:rsid w:val="001E3711"/>
    <w:rsid w:val="001E446B"/>
    <w:rsid w:val="001E4A57"/>
    <w:rsid w:val="001E4B2E"/>
    <w:rsid w:val="001E4ECC"/>
    <w:rsid w:val="001E52A5"/>
    <w:rsid w:val="001E5F33"/>
    <w:rsid w:val="001E663F"/>
    <w:rsid w:val="001E69CC"/>
    <w:rsid w:val="001E69DB"/>
    <w:rsid w:val="001E6A45"/>
    <w:rsid w:val="001E6CD9"/>
    <w:rsid w:val="001E6DEE"/>
    <w:rsid w:val="001E73F7"/>
    <w:rsid w:val="001E75E0"/>
    <w:rsid w:val="001E77B2"/>
    <w:rsid w:val="001F071D"/>
    <w:rsid w:val="001F1104"/>
    <w:rsid w:val="001F1183"/>
    <w:rsid w:val="001F11A2"/>
    <w:rsid w:val="001F152D"/>
    <w:rsid w:val="001F1631"/>
    <w:rsid w:val="001F1A66"/>
    <w:rsid w:val="001F1B95"/>
    <w:rsid w:val="001F1F23"/>
    <w:rsid w:val="001F29F6"/>
    <w:rsid w:val="001F2E69"/>
    <w:rsid w:val="001F3169"/>
    <w:rsid w:val="001F3AF6"/>
    <w:rsid w:val="001F3B20"/>
    <w:rsid w:val="001F40E6"/>
    <w:rsid w:val="001F4F38"/>
    <w:rsid w:val="001F542F"/>
    <w:rsid w:val="001F555F"/>
    <w:rsid w:val="001F5F23"/>
    <w:rsid w:val="001F6224"/>
    <w:rsid w:val="001F6397"/>
    <w:rsid w:val="001F7C4B"/>
    <w:rsid w:val="001F7FAD"/>
    <w:rsid w:val="002003A7"/>
    <w:rsid w:val="00200AC0"/>
    <w:rsid w:val="002011A8"/>
    <w:rsid w:val="002011DD"/>
    <w:rsid w:val="002025FA"/>
    <w:rsid w:val="0020269C"/>
    <w:rsid w:val="002027F6"/>
    <w:rsid w:val="0020281E"/>
    <w:rsid w:val="002028B4"/>
    <w:rsid w:val="00202E43"/>
    <w:rsid w:val="00203231"/>
    <w:rsid w:val="002033ED"/>
    <w:rsid w:val="00203494"/>
    <w:rsid w:val="00203501"/>
    <w:rsid w:val="002039EE"/>
    <w:rsid w:val="00203B78"/>
    <w:rsid w:val="002048EB"/>
    <w:rsid w:val="00204B06"/>
    <w:rsid w:val="00204CF2"/>
    <w:rsid w:val="00205297"/>
    <w:rsid w:val="002055DB"/>
    <w:rsid w:val="00205794"/>
    <w:rsid w:val="002061EC"/>
    <w:rsid w:val="00206650"/>
    <w:rsid w:val="00206825"/>
    <w:rsid w:val="00206E60"/>
    <w:rsid w:val="002072D6"/>
    <w:rsid w:val="002075FD"/>
    <w:rsid w:val="00210199"/>
    <w:rsid w:val="00210C86"/>
    <w:rsid w:val="0021189C"/>
    <w:rsid w:val="00211C3C"/>
    <w:rsid w:val="00211F48"/>
    <w:rsid w:val="00212066"/>
    <w:rsid w:val="002120CC"/>
    <w:rsid w:val="0021244A"/>
    <w:rsid w:val="00212BFD"/>
    <w:rsid w:val="00212D05"/>
    <w:rsid w:val="002134DA"/>
    <w:rsid w:val="002138F0"/>
    <w:rsid w:val="00213A49"/>
    <w:rsid w:val="00214DBC"/>
    <w:rsid w:val="00215256"/>
    <w:rsid w:val="0021535D"/>
    <w:rsid w:val="00215E8F"/>
    <w:rsid w:val="002161D0"/>
    <w:rsid w:val="002165A4"/>
    <w:rsid w:val="002168C7"/>
    <w:rsid w:val="002168DA"/>
    <w:rsid w:val="00216CAD"/>
    <w:rsid w:val="00217B13"/>
    <w:rsid w:val="00217B9F"/>
    <w:rsid w:val="00217D01"/>
    <w:rsid w:val="002202E1"/>
    <w:rsid w:val="002203C4"/>
    <w:rsid w:val="00220400"/>
    <w:rsid w:val="0022054D"/>
    <w:rsid w:val="00220A39"/>
    <w:rsid w:val="00220C62"/>
    <w:rsid w:val="00220CA6"/>
    <w:rsid w:val="00221840"/>
    <w:rsid w:val="002219D6"/>
    <w:rsid w:val="00221B52"/>
    <w:rsid w:val="00221E63"/>
    <w:rsid w:val="00221EFC"/>
    <w:rsid w:val="002221B6"/>
    <w:rsid w:val="002222BA"/>
    <w:rsid w:val="002236C8"/>
    <w:rsid w:val="0022385C"/>
    <w:rsid w:val="002240A8"/>
    <w:rsid w:val="002241BC"/>
    <w:rsid w:val="0022441F"/>
    <w:rsid w:val="00224549"/>
    <w:rsid w:val="0022484F"/>
    <w:rsid w:val="0022502C"/>
    <w:rsid w:val="00225DA2"/>
    <w:rsid w:val="002267D3"/>
    <w:rsid w:val="00226C64"/>
    <w:rsid w:val="00227241"/>
    <w:rsid w:val="00227633"/>
    <w:rsid w:val="0022789A"/>
    <w:rsid w:val="002279B8"/>
    <w:rsid w:val="002306FB"/>
    <w:rsid w:val="002309B2"/>
    <w:rsid w:val="00230B7C"/>
    <w:rsid w:val="002313DF"/>
    <w:rsid w:val="002318AA"/>
    <w:rsid w:val="002318DE"/>
    <w:rsid w:val="00231964"/>
    <w:rsid w:val="00231A30"/>
    <w:rsid w:val="0023217D"/>
    <w:rsid w:val="002327F0"/>
    <w:rsid w:val="0023327A"/>
    <w:rsid w:val="0023335F"/>
    <w:rsid w:val="002334BA"/>
    <w:rsid w:val="0023352A"/>
    <w:rsid w:val="00233AE5"/>
    <w:rsid w:val="0023413A"/>
    <w:rsid w:val="00234A20"/>
    <w:rsid w:val="00234A33"/>
    <w:rsid w:val="00234BDE"/>
    <w:rsid w:val="00235381"/>
    <w:rsid w:val="002355F5"/>
    <w:rsid w:val="00235689"/>
    <w:rsid w:val="00235793"/>
    <w:rsid w:val="0023621E"/>
    <w:rsid w:val="0023656F"/>
    <w:rsid w:val="002365EA"/>
    <w:rsid w:val="002369DC"/>
    <w:rsid w:val="00236BD5"/>
    <w:rsid w:val="0023747D"/>
    <w:rsid w:val="0023765F"/>
    <w:rsid w:val="0023794B"/>
    <w:rsid w:val="002402E3"/>
    <w:rsid w:val="002403C4"/>
    <w:rsid w:val="00240B8A"/>
    <w:rsid w:val="002410CE"/>
    <w:rsid w:val="002412FB"/>
    <w:rsid w:val="00241390"/>
    <w:rsid w:val="0024214C"/>
    <w:rsid w:val="002425F8"/>
    <w:rsid w:val="002426CC"/>
    <w:rsid w:val="002431F5"/>
    <w:rsid w:val="00243A76"/>
    <w:rsid w:val="002442B8"/>
    <w:rsid w:val="0024460A"/>
    <w:rsid w:val="00244B47"/>
    <w:rsid w:val="0024532D"/>
    <w:rsid w:val="002456DD"/>
    <w:rsid w:val="00245E64"/>
    <w:rsid w:val="0024672D"/>
    <w:rsid w:val="00246B72"/>
    <w:rsid w:val="00246CEF"/>
    <w:rsid w:val="00246E9C"/>
    <w:rsid w:val="0024729C"/>
    <w:rsid w:val="002474F5"/>
    <w:rsid w:val="00247694"/>
    <w:rsid w:val="00247709"/>
    <w:rsid w:val="00247B4C"/>
    <w:rsid w:val="00247D41"/>
    <w:rsid w:val="00247F79"/>
    <w:rsid w:val="002500DA"/>
    <w:rsid w:val="00250D1D"/>
    <w:rsid w:val="00250D5D"/>
    <w:rsid w:val="00251266"/>
    <w:rsid w:val="0025144B"/>
    <w:rsid w:val="00251824"/>
    <w:rsid w:val="00251B68"/>
    <w:rsid w:val="00251C24"/>
    <w:rsid w:val="00251C35"/>
    <w:rsid w:val="00252395"/>
    <w:rsid w:val="002523ED"/>
    <w:rsid w:val="002524B3"/>
    <w:rsid w:val="0025256A"/>
    <w:rsid w:val="00252BAD"/>
    <w:rsid w:val="00252C12"/>
    <w:rsid w:val="0025341E"/>
    <w:rsid w:val="002535A4"/>
    <w:rsid w:val="002544FE"/>
    <w:rsid w:val="002547D8"/>
    <w:rsid w:val="00254CF9"/>
    <w:rsid w:val="002553F6"/>
    <w:rsid w:val="00255D87"/>
    <w:rsid w:val="0025620B"/>
    <w:rsid w:val="002563FF"/>
    <w:rsid w:val="00256705"/>
    <w:rsid w:val="002567D0"/>
    <w:rsid w:val="002567FC"/>
    <w:rsid w:val="00256A73"/>
    <w:rsid w:val="00256B87"/>
    <w:rsid w:val="00256E03"/>
    <w:rsid w:val="0025723B"/>
    <w:rsid w:val="00257351"/>
    <w:rsid w:val="00257C13"/>
    <w:rsid w:val="002601A3"/>
    <w:rsid w:val="002602B9"/>
    <w:rsid w:val="002609EE"/>
    <w:rsid w:val="00260A70"/>
    <w:rsid w:val="00260B72"/>
    <w:rsid w:val="002613AA"/>
    <w:rsid w:val="00261613"/>
    <w:rsid w:val="0026232A"/>
    <w:rsid w:val="0026245A"/>
    <w:rsid w:val="00262DC4"/>
    <w:rsid w:val="0026318C"/>
    <w:rsid w:val="00263AFA"/>
    <w:rsid w:val="00263B01"/>
    <w:rsid w:val="00264498"/>
    <w:rsid w:val="00264D0F"/>
    <w:rsid w:val="00264E39"/>
    <w:rsid w:val="00265736"/>
    <w:rsid w:val="00265C05"/>
    <w:rsid w:val="00265ECB"/>
    <w:rsid w:val="002678F4"/>
    <w:rsid w:val="00267D7F"/>
    <w:rsid w:val="00267D8A"/>
    <w:rsid w:val="002703CB"/>
    <w:rsid w:val="0027061B"/>
    <w:rsid w:val="00270DE7"/>
    <w:rsid w:val="00270F7B"/>
    <w:rsid w:val="00271445"/>
    <w:rsid w:val="002727B3"/>
    <w:rsid w:val="00272AB4"/>
    <w:rsid w:val="00272F93"/>
    <w:rsid w:val="00273A55"/>
    <w:rsid w:val="00273E0B"/>
    <w:rsid w:val="00273E1B"/>
    <w:rsid w:val="00274285"/>
    <w:rsid w:val="0027434C"/>
    <w:rsid w:val="002756EB"/>
    <w:rsid w:val="002759C3"/>
    <w:rsid w:val="00275C70"/>
    <w:rsid w:val="00275E4D"/>
    <w:rsid w:val="00276EFD"/>
    <w:rsid w:val="002773D7"/>
    <w:rsid w:val="002776ED"/>
    <w:rsid w:val="00277917"/>
    <w:rsid w:val="00277B8A"/>
    <w:rsid w:val="00277EF9"/>
    <w:rsid w:val="002803A7"/>
    <w:rsid w:val="002803FB"/>
    <w:rsid w:val="00280B6E"/>
    <w:rsid w:val="00280D92"/>
    <w:rsid w:val="00280F33"/>
    <w:rsid w:val="002812A5"/>
    <w:rsid w:val="002815BB"/>
    <w:rsid w:val="00281E80"/>
    <w:rsid w:val="00283CD4"/>
    <w:rsid w:val="00283DC2"/>
    <w:rsid w:val="00283EB5"/>
    <w:rsid w:val="00284540"/>
    <w:rsid w:val="00284AD2"/>
    <w:rsid w:val="00284B8C"/>
    <w:rsid w:val="00284CA1"/>
    <w:rsid w:val="00284CA7"/>
    <w:rsid w:val="00284CB9"/>
    <w:rsid w:val="002851FD"/>
    <w:rsid w:val="0028574F"/>
    <w:rsid w:val="002857FB"/>
    <w:rsid w:val="002858C6"/>
    <w:rsid w:val="00285BEE"/>
    <w:rsid w:val="00285F1B"/>
    <w:rsid w:val="00286B0D"/>
    <w:rsid w:val="00287913"/>
    <w:rsid w:val="00287EA4"/>
    <w:rsid w:val="0029010F"/>
    <w:rsid w:val="00290806"/>
    <w:rsid w:val="00290E08"/>
    <w:rsid w:val="00290E29"/>
    <w:rsid w:val="002911CE"/>
    <w:rsid w:val="00291703"/>
    <w:rsid w:val="002918BA"/>
    <w:rsid w:val="00291D31"/>
    <w:rsid w:val="00292625"/>
    <w:rsid w:val="00292794"/>
    <w:rsid w:val="00292E52"/>
    <w:rsid w:val="00292E5B"/>
    <w:rsid w:val="0029337F"/>
    <w:rsid w:val="00293C29"/>
    <w:rsid w:val="0029435F"/>
    <w:rsid w:val="0029448C"/>
    <w:rsid w:val="00294942"/>
    <w:rsid w:val="0029557D"/>
    <w:rsid w:val="00295C36"/>
    <w:rsid w:val="002966FC"/>
    <w:rsid w:val="00296A40"/>
    <w:rsid w:val="00296C1A"/>
    <w:rsid w:val="00296CB1"/>
    <w:rsid w:val="002975A1"/>
    <w:rsid w:val="00297E10"/>
    <w:rsid w:val="002A0216"/>
    <w:rsid w:val="002A061E"/>
    <w:rsid w:val="002A0B24"/>
    <w:rsid w:val="002A107E"/>
    <w:rsid w:val="002A134E"/>
    <w:rsid w:val="002A158A"/>
    <w:rsid w:val="002A162B"/>
    <w:rsid w:val="002A19F9"/>
    <w:rsid w:val="002A2B53"/>
    <w:rsid w:val="002A2F43"/>
    <w:rsid w:val="002A39D9"/>
    <w:rsid w:val="002A3CB3"/>
    <w:rsid w:val="002A3D90"/>
    <w:rsid w:val="002A3E70"/>
    <w:rsid w:val="002A40AE"/>
    <w:rsid w:val="002A45B5"/>
    <w:rsid w:val="002A5635"/>
    <w:rsid w:val="002A59ED"/>
    <w:rsid w:val="002A5D81"/>
    <w:rsid w:val="002A5DB6"/>
    <w:rsid w:val="002A620F"/>
    <w:rsid w:val="002A6398"/>
    <w:rsid w:val="002A63A0"/>
    <w:rsid w:val="002A651C"/>
    <w:rsid w:val="002A6967"/>
    <w:rsid w:val="002A6A42"/>
    <w:rsid w:val="002A6CDE"/>
    <w:rsid w:val="002A6D74"/>
    <w:rsid w:val="002A74F8"/>
    <w:rsid w:val="002A7F89"/>
    <w:rsid w:val="002B0104"/>
    <w:rsid w:val="002B095A"/>
    <w:rsid w:val="002B0A37"/>
    <w:rsid w:val="002B0DDB"/>
    <w:rsid w:val="002B1450"/>
    <w:rsid w:val="002B2F20"/>
    <w:rsid w:val="002B32D4"/>
    <w:rsid w:val="002B331D"/>
    <w:rsid w:val="002B3E0C"/>
    <w:rsid w:val="002B48E3"/>
    <w:rsid w:val="002B4AA0"/>
    <w:rsid w:val="002B55F1"/>
    <w:rsid w:val="002B582D"/>
    <w:rsid w:val="002B5E50"/>
    <w:rsid w:val="002B62E0"/>
    <w:rsid w:val="002B667B"/>
    <w:rsid w:val="002B6AB8"/>
    <w:rsid w:val="002B6B58"/>
    <w:rsid w:val="002B6BB6"/>
    <w:rsid w:val="002B7332"/>
    <w:rsid w:val="002B73C2"/>
    <w:rsid w:val="002B76EF"/>
    <w:rsid w:val="002B7B88"/>
    <w:rsid w:val="002C00BD"/>
    <w:rsid w:val="002C0560"/>
    <w:rsid w:val="002C0A42"/>
    <w:rsid w:val="002C1512"/>
    <w:rsid w:val="002C168C"/>
    <w:rsid w:val="002C1A63"/>
    <w:rsid w:val="002C1CF8"/>
    <w:rsid w:val="002C27EC"/>
    <w:rsid w:val="002C2917"/>
    <w:rsid w:val="002C2FE2"/>
    <w:rsid w:val="002C2FFD"/>
    <w:rsid w:val="002C30AF"/>
    <w:rsid w:val="002C30F8"/>
    <w:rsid w:val="002C323E"/>
    <w:rsid w:val="002C398A"/>
    <w:rsid w:val="002C3E86"/>
    <w:rsid w:val="002C4A5D"/>
    <w:rsid w:val="002C4BD2"/>
    <w:rsid w:val="002C5E6E"/>
    <w:rsid w:val="002C5EC9"/>
    <w:rsid w:val="002C604F"/>
    <w:rsid w:val="002C7015"/>
    <w:rsid w:val="002C7195"/>
    <w:rsid w:val="002C75E5"/>
    <w:rsid w:val="002C77AB"/>
    <w:rsid w:val="002C7FF9"/>
    <w:rsid w:val="002D05A2"/>
    <w:rsid w:val="002D06DF"/>
    <w:rsid w:val="002D0795"/>
    <w:rsid w:val="002D0F8D"/>
    <w:rsid w:val="002D0FE8"/>
    <w:rsid w:val="002D1BDD"/>
    <w:rsid w:val="002D2A40"/>
    <w:rsid w:val="002D3104"/>
    <w:rsid w:val="002D3379"/>
    <w:rsid w:val="002D39D5"/>
    <w:rsid w:val="002D3BEB"/>
    <w:rsid w:val="002D425E"/>
    <w:rsid w:val="002D4955"/>
    <w:rsid w:val="002D53A9"/>
    <w:rsid w:val="002D544F"/>
    <w:rsid w:val="002D55FD"/>
    <w:rsid w:val="002D5C50"/>
    <w:rsid w:val="002D6295"/>
    <w:rsid w:val="002D63B8"/>
    <w:rsid w:val="002D6BFB"/>
    <w:rsid w:val="002D6E1F"/>
    <w:rsid w:val="002D6F82"/>
    <w:rsid w:val="002D7B1D"/>
    <w:rsid w:val="002D7D4D"/>
    <w:rsid w:val="002E0C96"/>
    <w:rsid w:val="002E0D3F"/>
    <w:rsid w:val="002E0E38"/>
    <w:rsid w:val="002E0E44"/>
    <w:rsid w:val="002E1163"/>
    <w:rsid w:val="002E12FE"/>
    <w:rsid w:val="002E156B"/>
    <w:rsid w:val="002E15DC"/>
    <w:rsid w:val="002E186E"/>
    <w:rsid w:val="002E1B9C"/>
    <w:rsid w:val="002E1F36"/>
    <w:rsid w:val="002E1FA0"/>
    <w:rsid w:val="002E2083"/>
    <w:rsid w:val="002E2E07"/>
    <w:rsid w:val="002E3DA4"/>
    <w:rsid w:val="002E4276"/>
    <w:rsid w:val="002E468F"/>
    <w:rsid w:val="002E4747"/>
    <w:rsid w:val="002E5008"/>
    <w:rsid w:val="002E586D"/>
    <w:rsid w:val="002E592D"/>
    <w:rsid w:val="002E5A8E"/>
    <w:rsid w:val="002E5BC6"/>
    <w:rsid w:val="002E5DA8"/>
    <w:rsid w:val="002E5E07"/>
    <w:rsid w:val="002E61A0"/>
    <w:rsid w:val="002E6553"/>
    <w:rsid w:val="002E6B2A"/>
    <w:rsid w:val="002E6CC2"/>
    <w:rsid w:val="002E6DA4"/>
    <w:rsid w:val="002E7AFB"/>
    <w:rsid w:val="002F00FD"/>
    <w:rsid w:val="002F021D"/>
    <w:rsid w:val="002F03F6"/>
    <w:rsid w:val="002F05C3"/>
    <w:rsid w:val="002F0947"/>
    <w:rsid w:val="002F11A9"/>
    <w:rsid w:val="002F11D3"/>
    <w:rsid w:val="002F12CC"/>
    <w:rsid w:val="002F1487"/>
    <w:rsid w:val="002F14E3"/>
    <w:rsid w:val="002F158F"/>
    <w:rsid w:val="002F1682"/>
    <w:rsid w:val="002F18A0"/>
    <w:rsid w:val="002F22AE"/>
    <w:rsid w:val="002F300A"/>
    <w:rsid w:val="002F308E"/>
    <w:rsid w:val="002F319E"/>
    <w:rsid w:val="002F3203"/>
    <w:rsid w:val="002F36B9"/>
    <w:rsid w:val="002F396D"/>
    <w:rsid w:val="002F3B44"/>
    <w:rsid w:val="002F3C00"/>
    <w:rsid w:val="002F3F5E"/>
    <w:rsid w:val="002F3FE6"/>
    <w:rsid w:val="002F4084"/>
    <w:rsid w:val="002F4244"/>
    <w:rsid w:val="002F4A9B"/>
    <w:rsid w:val="002F4C82"/>
    <w:rsid w:val="002F4FF9"/>
    <w:rsid w:val="002F52D1"/>
    <w:rsid w:val="002F5780"/>
    <w:rsid w:val="002F59A0"/>
    <w:rsid w:val="002F5E93"/>
    <w:rsid w:val="002F5EC5"/>
    <w:rsid w:val="002F605B"/>
    <w:rsid w:val="002F6341"/>
    <w:rsid w:val="002F64CC"/>
    <w:rsid w:val="002F6834"/>
    <w:rsid w:val="002F6927"/>
    <w:rsid w:val="002F6A07"/>
    <w:rsid w:val="002F6A45"/>
    <w:rsid w:val="002F7368"/>
    <w:rsid w:val="002F74BC"/>
    <w:rsid w:val="002F78C8"/>
    <w:rsid w:val="002F7BE1"/>
    <w:rsid w:val="003003F8"/>
    <w:rsid w:val="0030050F"/>
    <w:rsid w:val="003005B6"/>
    <w:rsid w:val="00300910"/>
    <w:rsid w:val="00300C63"/>
    <w:rsid w:val="00300E8D"/>
    <w:rsid w:val="0030120F"/>
    <w:rsid w:val="003018F0"/>
    <w:rsid w:val="00301D07"/>
    <w:rsid w:val="003020F5"/>
    <w:rsid w:val="003022F5"/>
    <w:rsid w:val="003023D2"/>
    <w:rsid w:val="00302547"/>
    <w:rsid w:val="00302ACC"/>
    <w:rsid w:val="00303460"/>
    <w:rsid w:val="00303493"/>
    <w:rsid w:val="003037F3"/>
    <w:rsid w:val="00303986"/>
    <w:rsid w:val="00304461"/>
    <w:rsid w:val="0030495D"/>
    <w:rsid w:val="00304A96"/>
    <w:rsid w:val="00304BB4"/>
    <w:rsid w:val="00304E93"/>
    <w:rsid w:val="003052B4"/>
    <w:rsid w:val="003055B0"/>
    <w:rsid w:val="00305BA8"/>
    <w:rsid w:val="00305D67"/>
    <w:rsid w:val="00305F9A"/>
    <w:rsid w:val="00306203"/>
    <w:rsid w:val="0030687A"/>
    <w:rsid w:val="00306D1C"/>
    <w:rsid w:val="0030709C"/>
    <w:rsid w:val="003071E5"/>
    <w:rsid w:val="00307363"/>
    <w:rsid w:val="003074B7"/>
    <w:rsid w:val="00307B74"/>
    <w:rsid w:val="003105D5"/>
    <w:rsid w:val="00310935"/>
    <w:rsid w:val="00310E34"/>
    <w:rsid w:val="00310F2E"/>
    <w:rsid w:val="00310F92"/>
    <w:rsid w:val="00311503"/>
    <w:rsid w:val="003115AB"/>
    <w:rsid w:val="00311635"/>
    <w:rsid w:val="00311662"/>
    <w:rsid w:val="00311C85"/>
    <w:rsid w:val="00311DDC"/>
    <w:rsid w:val="003121E8"/>
    <w:rsid w:val="00312C29"/>
    <w:rsid w:val="00312C71"/>
    <w:rsid w:val="00312D3A"/>
    <w:rsid w:val="003131B8"/>
    <w:rsid w:val="00313D55"/>
    <w:rsid w:val="003148FA"/>
    <w:rsid w:val="0031493E"/>
    <w:rsid w:val="003151CB"/>
    <w:rsid w:val="00315772"/>
    <w:rsid w:val="00315A52"/>
    <w:rsid w:val="00315A56"/>
    <w:rsid w:val="003165C0"/>
    <w:rsid w:val="003171A0"/>
    <w:rsid w:val="00317C48"/>
    <w:rsid w:val="00317EDF"/>
    <w:rsid w:val="00320243"/>
    <w:rsid w:val="00320526"/>
    <w:rsid w:val="00320651"/>
    <w:rsid w:val="00320D04"/>
    <w:rsid w:val="00320FB6"/>
    <w:rsid w:val="00321C26"/>
    <w:rsid w:val="003225F2"/>
    <w:rsid w:val="0032313D"/>
    <w:rsid w:val="0032367F"/>
    <w:rsid w:val="00323828"/>
    <w:rsid w:val="00323A7A"/>
    <w:rsid w:val="00323A91"/>
    <w:rsid w:val="00323AE1"/>
    <w:rsid w:val="00323C18"/>
    <w:rsid w:val="00323D5F"/>
    <w:rsid w:val="00324028"/>
    <w:rsid w:val="0032516E"/>
    <w:rsid w:val="003254C7"/>
    <w:rsid w:val="00326361"/>
    <w:rsid w:val="0032720F"/>
    <w:rsid w:val="00327754"/>
    <w:rsid w:val="00327975"/>
    <w:rsid w:val="00327BBB"/>
    <w:rsid w:val="00327D56"/>
    <w:rsid w:val="003303A4"/>
    <w:rsid w:val="003304BD"/>
    <w:rsid w:val="00330718"/>
    <w:rsid w:val="003308A6"/>
    <w:rsid w:val="003310A1"/>
    <w:rsid w:val="003316EC"/>
    <w:rsid w:val="00331AB8"/>
    <w:rsid w:val="00331B9F"/>
    <w:rsid w:val="00331F62"/>
    <w:rsid w:val="003320C8"/>
    <w:rsid w:val="0033233C"/>
    <w:rsid w:val="00332811"/>
    <w:rsid w:val="003329C8"/>
    <w:rsid w:val="003332E3"/>
    <w:rsid w:val="0033348F"/>
    <w:rsid w:val="00333D01"/>
    <w:rsid w:val="00333F0D"/>
    <w:rsid w:val="003341AE"/>
    <w:rsid w:val="00334EEF"/>
    <w:rsid w:val="0033502D"/>
    <w:rsid w:val="00335086"/>
    <w:rsid w:val="003354C3"/>
    <w:rsid w:val="003356B8"/>
    <w:rsid w:val="003356C2"/>
    <w:rsid w:val="00335B6A"/>
    <w:rsid w:val="0033618C"/>
    <w:rsid w:val="00336351"/>
    <w:rsid w:val="0033728B"/>
    <w:rsid w:val="00337783"/>
    <w:rsid w:val="003379EE"/>
    <w:rsid w:val="00337BC0"/>
    <w:rsid w:val="0034078B"/>
    <w:rsid w:val="003414DF"/>
    <w:rsid w:val="003414E8"/>
    <w:rsid w:val="003419A4"/>
    <w:rsid w:val="003419FB"/>
    <w:rsid w:val="00341B54"/>
    <w:rsid w:val="00341DB2"/>
    <w:rsid w:val="00342430"/>
    <w:rsid w:val="0034245A"/>
    <w:rsid w:val="00342A82"/>
    <w:rsid w:val="00342DEB"/>
    <w:rsid w:val="003431EC"/>
    <w:rsid w:val="00343736"/>
    <w:rsid w:val="00343A4A"/>
    <w:rsid w:val="00343C09"/>
    <w:rsid w:val="00343E87"/>
    <w:rsid w:val="00344331"/>
    <w:rsid w:val="00344345"/>
    <w:rsid w:val="00344382"/>
    <w:rsid w:val="00344E5A"/>
    <w:rsid w:val="0034582A"/>
    <w:rsid w:val="003458E5"/>
    <w:rsid w:val="00345ABA"/>
    <w:rsid w:val="00345E00"/>
    <w:rsid w:val="00345E1F"/>
    <w:rsid w:val="00345F93"/>
    <w:rsid w:val="003460A5"/>
    <w:rsid w:val="00346951"/>
    <w:rsid w:val="00346AA5"/>
    <w:rsid w:val="00346C98"/>
    <w:rsid w:val="00347796"/>
    <w:rsid w:val="00347FDC"/>
    <w:rsid w:val="003502A6"/>
    <w:rsid w:val="003502D5"/>
    <w:rsid w:val="003506A6"/>
    <w:rsid w:val="00350968"/>
    <w:rsid w:val="00350B8C"/>
    <w:rsid w:val="00350C39"/>
    <w:rsid w:val="00351D80"/>
    <w:rsid w:val="00351F42"/>
    <w:rsid w:val="00351FD4"/>
    <w:rsid w:val="003522A6"/>
    <w:rsid w:val="0035275F"/>
    <w:rsid w:val="00352991"/>
    <w:rsid w:val="00352ADF"/>
    <w:rsid w:val="00353A70"/>
    <w:rsid w:val="00353CD7"/>
    <w:rsid w:val="00353DFB"/>
    <w:rsid w:val="0035443F"/>
    <w:rsid w:val="0035529E"/>
    <w:rsid w:val="003552D8"/>
    <w:rsid w:val="00355A55"/>
    <w:rsid w:val="00355A99"/>
    <w:rsid w:val="00355B0B"/>
    <w:rsid w:val="00355B29"/>
    <w:rsid w:val="00355BE1"/>
    <w:rsid w:val="00356209"/>
    <w:rsid w:val="003566B0"/>
    <w:rsid w:val="00356F6D"/>
    <w:rsid w:val="00356FF8"/>
    <w:rsid w:val="00357284"/>
    <w:rsid w:val="003575DC"/>
    <w:rsid w:val="0035766D"/>
    <w:rsid w:val="0035793E"/>
    <w:rsid w:val="00357E27"/>
    <w:rsid w:val="003603FE"/>
    <w:rsid w:val="003606D2"/>
    <w:rsid w:val="003607AE"/>
    <w:rsid w:val="00360B26"/>
    <w:rsid w:val="0036194D"/>
    <w:rsid w:val="0036216B"/>
    <w:rsid w:val="00362260"/>
    <w:rsid w:val="0036339E"/>
    <w:rsid w:val="003636F7"/>
    <w:rsid w:val="003637B9"/>
    <w:rsid w:val="00363FF1"/>
    <w:rsid w:val="00365330"/>
    <w:rsid w:val="00365B44"/>
    <w:rsid w:val="00365BBB"/>
    <w:rsid w:val="00365E3F"/>
    <w:rsid w:val="00365EB7"/>
    <w:rsid w:val="0036789B"/>
    <w:rsid w:val="003679D2"/>
    <w:rsid w:val="00367C63"/>
    <w:rsid w:val="00367D58"/>
    <w:rsid w:val="003705EE"/>
    <w:rsid w:val="00370907"/>
    <w:rsid w:val="00370F3F"/>
    <w:rsid w:val="003716D2"/>
    <w:rsid w:val="003719D7"/>
    <w:rsid w:val="00371A13"/>
    <w:rsid w:val="00371E82"/>
    <w:rsid w:val="00371FED"/>
    <w:rsid w:val="003727F8"/>
    <w:rsid w:val="00372802"/>
    <w:rsid w:val="0037283E"/>
    <w:rsid w:val="0037290E"/>
    <w:rsid w:val="003729AF"/>
    <w:rsid w:val="00372B89"/>
    <w:rsid w:val="00372C47"/>
    <w:rsid w:val="00372D9A"/>
    <w:rsid w:val="003731CE"/>
    <w:rsid w:val="00373BEC"/>
    <w:rsid w:val="00373CDB"/>
    <w:rsid w:val="0037436A"/>
    <w:rsid w:val="00374456"/>
    <w:rsid w:val="00374587"/>
    <w:rsid w:val="003748BF"/>
    <w:rsid w:val="00374B30"/>
    <w:rsid w:val="0037561D"/>
    <w:rsid w:val="00375EFB"/>
    <w:rsid w:val="00375F53"/>
    <w:rsid w:val="00376183"/>
    <w:rsid w:val="003768EE"/>
    <w:rsid w:val="00376D53"/>
    <w:rsid w:val="00377365"/>
    <w:rsid w:val="003773A4"/>
    <w:rsid w:val="00377603"/>
    <w:rsid w:val="00377AF9"/>
    <w:rsid w:val="00380B45"/>
    <w:rsid w:val="003810EB"/>
    <w:rsid w:val="00381C0E"/>
    <w:rsid w:val="00382081"/>
    <w:rsid w:val="0038255B"/>
    <w:rsid w:val="00382C5D"/>
    <w:rsid w:val="00382CA1"/>
    <w:rsid w:val="003831D3"/>
    <w:rsid w:val="00383218"/>
    <w:rsid w:val="0038364C"/>
    <w:rsid w:val="003838E0"/>
    <w:rsid w:val="00383E32"/>
    <w:rsid w:val="003849FA"/>
    <w:rsid w:val="00384AD9"/>
    <w:rsid w:val="00384F9D"/>
    <w:rsid w:val="003857D8"/>
    <w:rsid w:val="00385857"/>
    <w:rsid w:val="00385C15"/>
    <w:rsid w:val="003861B4"/>
    <w:rsid w:val="00386401"/>
    <w:rsid w:val="0038678C"/>
    <w:rsid w:val="003868AB"/>
    <w:rsid w:val="003869B1"/>
    <w:rsid w:val="00386C73"/>
    <w:rsid w:val="00386EB5"/>
    <w:rsid w:val="0039012E"/>
    <w:rsid w:val="00390550"/>
    <w:rsid w:val="0039083D"/>
    <w:rsid w:val="00390A32"/>
    <w:rsid w:val="00391B8D"/>
    <w:rsid w:val="00391EEF"/>
    <w:rsid w:val="0039219B"/>
    <w:rsid w:val="00392468"/>
    <w:rsid w:val="003936CF"/>
    <w:rsid w:val="003937CA"/>
    <w:rsid w:val="003944A3"/>
    <w:rsid w:val="00394531"/>
    <w:rsid w:val="003946C6"/>
    <w:rsid w:val="00394D3C"/>
    <w:rsid w:val="00394ED3"/>
    <w:rsid w:val="00394FC6"/>
    <w:rsid w:val="003954F0"/>
    <w:rsid w:val="00395C69"/>
    <w:rsid w:val="00395F27"/>
    <w:rsid w:val="00397148"/>
    <w:rsid w:val="0039753B"/>
    <w:rsid w:val="0039783C"/>
    <w:rsid w:val="00397A81"/>
    <w:rsid w:val="00397DDE"/>
    <w:rsid w:val="003A0E66"/>
    <w:rsid w:val="003A10B7"/>
    <w:rsid w:val="003A1611"/>
    <w:rsid w:val="003A17FA"/>
    <w:rsid w:val="003A26EF"/>
    <w:rsid w:val="003A28CF"/>
    <w:rsid w:val="003A3152"/>
    <w:rsid w:val="003A3A44"/>
    <w:rsid w:val="003A459C"/>
    <w:rsid w:val="003A461A"/>
    <w:rsid w:val="003A477F"/>
    <w:rsid w:val="003A488D"/>
    <w:rsid w:val="003A4BEF"/>
    <w:rsid w:val="003A5018"/>
    <w:rsid w:val="003A53B5"/>
    <w:rsid w:val="003A5CDE"/>
    <w:rsid w:val="003A5E36"/>
    <w:rsid w:val="003A63AE"/>
    <w:rsid w:val="003A67B3"/>
    <w:rsid w:val="003A77C0"/>
    <w:rsid w:val="003A7C40"/>
    <w:rsid w:val="003A7CA4"/>
    <w:rsid w:val="003A7D12"/>
    <w:rsid w:val="003B0215"/>
    <w:rsid w:val="003B02A1"/>
    <w:rsid w:val="003B05DC"/>
    <w:rsid w:val="003B114C"/>
    <w:rsid w:val="003B1445"/>
    <w:rsid w:val="003B1524"/>
    <w:rsid w:val="003B1EEB"/>
    <w:rsid w:val="003B1F9B"/>
    <w:rsid w:val="003B22E1"/>
    <w:rsid w:val="003B2BB3"/>
    <w:rsid w:val="003B3CD8"/>
    <w:rsid w:val="003B48CC"/>
    <w:rsid w:val="003B5575"/>
    <w:rsid w:val="003B5A46"/>
    <w:rsid w:val="003B5D84"/>
    <w:rsid w:val="003B5DB9"/>
    <w:rsid w:val="003B6374"/>
    <w:rsid w:val="003B6756"/>
    <w:rsid w:val="003B6811"/>
    <w:rsid w:val="003B681D"/>
    <w:rsid w:val="003B683E"/>
    <w:rsid w:val="003B689F"/>
    <w:rsid w:val="003B6A5C"/>
    <w:rsid w:val="003B74A5"/>
    <w:rsid w:val="003B7818"/>
    <w:rsid w:val="003B7918"/>
    <w:rsid w:val="003B7FC9"/>
    <w:rsid w:val="003C048E"/>
    <w:rsid w:val="003C062C"/>
    <w:rsid w:val="003C16B2"/>
    <w:rsid w:val="003C1CC1"/>
    <w:rsid w:val="003C1CEE"/>
    <w:rsid w:val="003C2A52"/>
    <w:rsid w:val="003C2C26"/>
    <w:rsid w:val="003C2D4E"/>
    <w:rsid w:val="003C3028"/>
    <w:rsid w:val="003C3389"/>
    <w:rsid w:val="003C33BB"/>
    <w:rsid w:val="003C3D29"/>
    <w:rsid w:val="003C4059"/>
    <w:rsid w:val="003C42C8"/>
    <w:rsid w:val="003C4501"/>
    <w:rsid w:val="003C45CC"/>
    <w:rsid w:val="003C47F6"/>
    <w:rsid w:val="003C4955"/>
    <w:rsid w:val="003C4B75"/>
    <w:rsid w:val="003C53DE"/>
    <w:rsid w:val="003C5557"/>
    <w:rsid w:val="003C578B"/>
    <w:rsid w:val="003C59FF"/>
    <w:rsid w:val="003C5C29"/>
    <w:rsid w:val="003C5CFC"/>
    <w:rsid w:val="003C76EC"/>
    <w:rsid w:val="003D0F1B"/>
    <w:rsid w:val="003D0FB1"/>
    <w:rsid w:val="003D1453"/>
    <w:rsid w:val="003D2A9F"/>
    <w:rsid w:val="003D330F"/>
    <w:rsid w:val="003D3403"/>
    <w:rsid w:val="003D3BF3"/>
    <w:rsid w:val="003D3C97"/>
    <w:rsid w:val="003D3D8F"/>
    <w:rsid w:val="003D3E22"/>
    <w:rsid w:val="003D455D"/>
    <w:rsid w:val="003D4C2C"/>
    <w:rsid w:val="003D4E23"/>
    <w:rsid w:val="003D55F9"/>
    <w:rsid w:val="003D5BC0"/>
    <w:rsid w:val="003D5C9F"/>
    <w:rsid w:val="003D5D13"/>
    <w:rsid w:val="003D6198"/>
    <w:rsid w:val="003D672A"/>
    <w:rsid w:val="003D6803"/>
    <w:rsid w:val="003D6880"/>
    <w:rsid w:val="003D797A"/>
    <w:rsid w:val="003D7AA4"/>
    <w:rsid w:val="003D7C93"/>
    <w:rsid w:val="003E0325"/>
    <w:rsid w:val="003E03FF"/>
    <w:rsid w:val="003E0639"/>
    <w:rsid w:val="003E0D5A"/>
    <w:rsid w:val="003E0EDA"/>
    <w:rsid w:val="003E106E"/>
    <w:rsid w:val="003E19B3"/>
    <w:rsid w:val="003E1E01"/>
    <w:rsid w:val="003E25F2"/>
    <w:rsid w:val="003E29D6"/>
    <w:rsid w:val="003E3015"/>
    <w:rsid w:val="003E3367"/>
    <w:rsid w:val="003E399F"/>
    <w:rsid w:val="003E4266"/>
    <w:rsid w:val="003E4669"/>
    <w:rsid w:val="003E51C3"/>
    <w:rsid w:val="003E525A"/>
    <w:rsid w:val="003E5276"/>
    <w:rsid w:val="003E52DA"/>
    <w:rsid w:val="003E532A"/>
    <w:rsid w:val="003E55CA"/>
    <w:rsid w:val="003E5DCA"/>
    <w:rsid w:val="003E637F"/>
    <w:rsid w:val="003E740E"/>
    <w:rsid w:val="003E75D9"/>
    <w:rsid w:val="003E7749"/>
    <w:rsid w:val="003E7987"/>
    <w:rsid w:val="003E7A55"/>
    <w:rsid w:val="003E7F17"/>
    <w:rsid w:val="003F0583"/>
    <w:rsid w:val="003F07C2"/>
    <w:rsid w:val="003F0B2C"/>
    <w:rsid w:val="003F0B55"/>
    <w:rsid w:val="003F1471"/>
    <w:rsid w:val="003F1E7C"/>
    <w:rsid w:val="003F217A"/>
    <w:rsid w:val="003F235E"/>
    <w:rsid w:val="003F2E9D"/>
    <w:rsid w:val="003F36CF"/>
    <w:rsid w:val="003F38B1"/>
    <w:rsid w:val="003F3FCB"/>
    <w:rsid w:val="003F412D"/>
    <w:rsid w:val="003F431B"/>
    <w:rsid w:val="003F4513"/>
    <w:rsid w:val="003F459B"/>
    <w:rsid w:val="003F45BB"/>
    <w:rsid w:val="003F4C7E"/>
    <w:rsid w:val="003F4D0F"/>
    <w:rsid w:val="003F5BB3"/>
    <w:rsid w:val="003F5E9E"/>
    <w:rsid w:val="003F6B61"/>
    <w:rsid w:val="003F74F1"/>
    <w:rsid w:val="003F764E"/>
    <w:rsid w:val="003F7980"/>
    <w:rsid w:val="003F7A91"/>
    <w:rsid w:val="00400173"/>
    <w:rsid w:val="004001C4"/>
    <w:rsid w:val="0040024E"/>
    <w:rsid w:val="0040053A"/>
    <w:rsid w:val="00400819"/>
    <w:rsid w:val="00400C08"/>
    <w:rsid w:val="0040204E"/>
    <w:rsid w:val="00402106"/>
    <w:rsid w:val="00402952"/>
    <w:rsid w:val="00402954"/>
    <w:rsid w:val="00402980"/>
    <w:rsid w:val="0040358F"/>
    <w:rsid w:val="00403A54"/>
    <w:rsid w:val="00403AA1"/>
    <w:rsid w:val="00403F48"/>
    <w:rsid w:val="00404B3D"/>
    <w:rsid w:val="00404DD6"/>
    <w:rsid w:val="004054BD"/>
    <w:rsid w:val="004055D4"/>
    <w:rsid w:val="0040564F"/>
    <w:rsid w:val="0040585E"/>
    <w:rsid w:val="00405AA6"/>
    <w:rsid w:val="004069C4"/>
    <w:rsid w:val="0040751F"/>
    <w:rsid w:val="004076E3"/>
    <w:rsid w:val="004078D5"/>
    <w:rsid w:val="00410118"/>
    <w:rsid w:val="0041022F"/>
    <w:rsid w:val="004111D4"/>
    <w:rsid w:val="00411655"/>
    <w:rsid w:val="0041185A"/>
    <w:rsid w:val="00411AA6"/>
    <w:rsid w:val="00411FE7"/>
    <w:rsid w:val="00412509"/>
    <w:rsid w:val="0041287F"/>
    <w:rsid w:val="00413066"/>
    <w:rsid w:val="0041338D"/>
    <w:rsid w:val="00413632"/>
    <w:rsid w:val="00413651"/>
    <w:rsid w:val="004137CA"/>
    <w:rsid w:val="004137DE"/>
    <w:rsid w:val="00413BB7"/>
    <w:rsid w:val="00414BE1"/>
    <w:rsid w:val="00414FEC"/>
    <w:rsid w:val="004152C1"/>
    <w:rsid w:val="00415A21"/>
    <w:rsid w:val="00415D54"/>
    <w:rsid w:val="00416676"/>
    <w:rsid w:val="0041730D"/>
    <w:rsid w:val="0041759C"/>
    <w:rsid w:val="00417D84"/>
    <w:rsid w:val="004201A6"/>
    <w:rsid w:val="00421024"/>
    <w:rsid w:val="00421491"/>
    <w:rsid w:val="00421750"/>
    <w:rsid w:val="00421D0D"/>
    <w:rsid w:val="00421EC8"/>
    <w:rsid w:val="00422286"/>
    <w:rsid w:val="00422683"/>
    <w:rsid w:val="00422A45"/>
    <w:rsid w:val="00422B2D"/>
    <w:rsid w:val="00422D74"/>
    <w:rsid w:val="00422D7C"/>
    <w:rsid w:val="00422E84"/>
    <w:rsid w:val="00422E8B"/>
    <w:rsid w:val="004231AD"/>
    <w:rsid w:val="004233C9"/>
    <w:rsid w:val="004234BE"/>
    <w:rsid w:val="004236C6"/>
    <w:rsid w:val="004237FE"/>
    <w:rsid w:val="00423F2B"/>
    <w:rsid w:val="00424277"/>
    <w:rsid w:val="00424598"/>
    <w:rsid w:val="004247FB"/>
    <w:rsid w:val="004251C2"/>
    <w:rsid w:val="004257BB"/>
    <w:rsid w:val="00425943"/>
    <w:rsid w:val="00425966"/>
    <w:rsid w:val="00425FB4"/>
    <w:rsid w:val="00426052"/>
    <w:rsid w:val="00426328"/>
    <w:rsid w:val="00426A21"/>
    <w:rsid w:val="00426EDB"/>
    <w:rsid w:val="00426FD2"/>
    <w:rsid w:val="00427167"/>
    <w:rsid w:val="00427309"/>
    <w:rsid w:val="00427652"/>
    <w:rsid w:val="00427A4C"/>
    <w:rsid w:val="004308ED"/>
    <w:rsid w:val="00430A63"/>
    <w:rsid w:val="0043141A"/>
    <w:rsid w:val="00431498"/>
    <w:rsid w:val="00431B60"/>
    <w:rsid w:val="00431BAE"/>
    <w:rsid w:val="00431CD9"/>
    <w:rsid w:val="00431E26"/>
    <w:rsid w:val="00432027"/>
    <w:rsid w:val="0043217D"/>
    <w:rsid w:val="00432814"/>
    <w:rsid w:val="0043329F"/>
    <w:rsid w:val="00433311"/>
    <w:rsid w:val="00433409"/>
    <w:rsid w:val="0043391B"/>
    <w:rsid w:val="00433D95"/>
    <w:rsid w:val="00433DD6"/>
    <w:rsid w:val="00433EAD"/>
    <w:rsid w:val="004341A6"/>
    <w:rsid w:val="00434331"/>
    <w:rsid w:val="004343D5"/>
    <w:rsid w:val="0043492D"/>
    <w:rsid w:val="00434E76"/>
    <w:rsid w:val="00434F61"/>
    <w:rsid w:val="00435D8B"/>
    <w:rsid w:val="004363F1"/>
    <w:rsid w:val="00437112"/>
    <w:rsid w:val="00437147"/>
    <w:rsid w:val="0043735A"/>
    <w:rsid w:val="00437935"/>
    <w:rsid w:val="00437974"/>
    <w:rsid w:val="004379BA"/>
    <w:rsid w:val="004379CE"/>
    <w:rsid w:val="004401E9"/>
    <w:rsid w:val="004404B3"/>
    <w:rsid w:val="0044051B"/>
    <w:rsid w:val="00440C9E"/>
    <w:rsid w:val="00440DAE"/>
    <w:rsid w:val="0044122D"/>
    <w:rsid w:val="00441257"/>
    <w:rsid w:val="004417F1"/>
    <w:rsid w:val="004419DA"/>
    <w:rsid w:val="00441B7C"/>
    <w:rsid w:val="004420FE"/>
    <w:rsid w:val="0044229D"/>
    <w:rsid w:val="004423C6"/>
    <w:rsid w:val="00442445"/>
    <w:rsid w:val="00442446"/>
    <w:rsid w:val="0044264E"/>
    <w:rsid w:val="004428BD"/>
    <w:rsid w:val="00442FAB"/>
    <w:rsid w:val="00442FE1"/>
    <w:rsid w:val="00444015"/>
    <w:rsid w:val="00444131"/>
    <w:rsid w:val="00444485"/>
    <w:rsid w:val="004451BC"/>
    <w:rsid w:val="004451D2"/>
    <w:rsid w:val="00445364"/>
    <w:rsid w:val="0044564A"/>
    <w:rsid w:val="004459DC"/>
    <w:rsid w:val="00445B86"/>
    <w:rsid w:val="00445C18"/>
    <w:rsid w:val="00445C5B"/>
    <w:rsid w:val="00445C95"/>
    <w:rsid w:val="00445D95"/>
    <w:rsid w:val="00446066"/>
    <w:rsid w:val="00446330"/>
    <w:rsid w:val="00446409"/>
    <w:rsid w:val="00446717"/>
    <w:rsid w:val="0044692F"/>
    <w:rsid w:val="00446D0A"/>
    <w:rsid w:val="0044727C"/>
    <w:rsid w:val="00447C7D"/>
    <w:rsid w:val="00450649"/>
    <w:rsid w:val="00450BB8"/>
    <w:rsid w:val="00450EE7"/>
    <w:rsid w:val="0045204B"/>
    <w:rsid w:val="004526E1"/>
    <w:rsid w:val="00452958"/>
    <w:rsid w:val="00452D59"/>
    <w:rsid w:val="00452F10"/>
    <w:rsid w:val="0045350D"/>
    <w:rsid w:val="004543A0"/>
    <w:rsid w:val="004549A5"/>
    <w:rsid w:val="00454B97"/>
    <w:rsid w:val="00454DF1"/>
    <w:rsid w:val="004556F1"/>
    <w:rsid w:val="004557FE"/>
    <w:rsid w:val="00455A46"/>
    <w:rsid w:val="00455E16"/>
    <w:rsid w:val="0045683D"/>
    <w:rsid w:val="00456DC8"/>
    <w:rsid w:val="00456E53"/>
    <w:rsid w:val="00457345"/>
    <w:rsid w:val="004609EF"/>
    <w:rsid w:val="00460E4F"/>
    <w:rsid w:val="0046125E"/>
    <w:rsid w:val="00461F19"/>
    <w:rsid w:val="00462A47"/>
    <w:rsid w:val="00462B4B"/>
    <w:rsid w:val="00462F31"/>
    <w:rsid w:val="004632B0"/>
    <w:rsid w:val="004635C4"/>
    <w:rsid w:val="004636B6"/>
    <w:rsid w:val="004637BB"/>
    <w:rsid w:val="0046391C"/>
    <w:rsid w:val="00463ED6"/>
    <w:rsid w:val="00463F9A"/>
    <w:rsid w:val="00464CB4"/>
    <w:rsid w:val="00464D32"/>
    <w:rsid w:val="004657C6"/>
    <w:rsid w:val="00465B5A"/>
    <w:rsid w:val="00465FB6"/>
    <w:rsid w:val="004676DF"/>
    <w:rsid w:val="0046799D"/>
    <w:rsid w:val="00467C5D"/>
    <w:rsid w:val="00467DE6"/>
    <w:rsid w:val="00467EBB"/>
    <w:rsid w:val="00470032"/>
    <w:rsid w:val="004701A1"/>
    <w:rsid w:val="00470560"/>
    <w:rsid w:val="004708A2"/>
    <w:rsid w:val="00470CCE"/>
    <w:rsid w:val="00470F71"/>
    <w:rsid w:val="00471FB2"/>
    <w:rsid w:val="0047226D"/>
    <w:rsid w:val="004725AB"/>
    <w:rsid w:val="004727A3"/>
    <w:rsid w:val="00472E30"/>
    <w:rsid w:val="004737FF"/>
    <w:rsid w:val="004739AC"/>
    <w:rsid w:val="0047406E"/>
    <w:rsid w:val="00474659"/>
    <w:rsid w:val="00475C02"/>
    <w:rsid w:val="00475C78"/>
    <w:rsid w:val="004763B2"/>
    <w:rsid w:val="00476605"/>
    <w:rsid w:val="00476698"/>
    <w:rsid w:val="00476BD7"/>
    <w:rsid w:val="00476D6F"/>
    <w:rsid w:val="0047723F"/>
    <w:rsid w:val="00477A9E"/>
    <w:rsid w:val="00477C58"/>
    <w:rsid w:val="0048064D"/>
    <w:rsid w:val="004807C2"/>
    <w:rsid w:val="00480EF9"/>
    <w:rsid w:val="0048120B"/>
    <w:rsid w:val="00481B1A"/>
    <w:rsid w:val="00482054"/>
    <w:rsid w:val="00482427"/>
    <w:rsid w:val="00482958"/>
    <w:rsid w:val="00483288"/>
    <w:rsid w:val="00483793"/>
    <w:rsid w:val="00483BF8"/>
    <w:rsid w:val="00483E87"/>
    <w:rsid w:val="00483FB7"/>
    <w:rsid w:val="004845B1"/>
    <w:rsid w:val="00484C62"/>
    <w:rsid w:val="00484D03"/>
    <w:rsid w:val="00484D1F"/>
    <w:rsid w:val="00485620"/>
    <w:rsid w:val="00485D5C"/>
    <w:rsid w:val="00485E15"/>
    <w:rsid w:val="004862B1"/>
    <w:rsid w:val="00486A72"/>
    <w:rsid w:val="00486E8A"/>
    <w:rsid w:val="004870E0"/>
    <w:rsid w:val="0048735F"/>
    <w:rsid w:val="004873C4"/>
    <w:rsid w:val="0048792C"/>
    <w:rsid w:val="004879E3"/>
    <w:rsid w:val="004900E8"/>
    <w:rsid w:val="00490461"/>
    <w:rsid w:val="0049087F"/>
    <w:rsid w:val="00490DAB"/>
    <w:rsid w:val="004916E8"/>
    <w:rsid w:val="004921B2"/>
    <w:rsid w:val="00492520"/>
    <w:rsid w:val="00492A40"/>
    <w:rsid w:val="004937B4"/>
    <w:rsid w:val="00493A17"/>
    <w:rsid w:val="00493F32"/>
    <w:rsid w:val="00494213"/>
    <w:rsid w:val="0049462D"/>
    <w:rsid w:val="00496986"/>
    <w:rsid w:val="004974FC"/>
    <w:rsid w:val="00497714"/>
    <w:rsid w:val="00497842"/>
    <w:rsid w:val="00497971"/>
    <w:rsid w:val="004979FA"/>
    <w:rsid w:val="004A02B0"/>
    <w:rsid w:val="004A079B"/>
    <w:rsid w:val="004A0839"/>
    <w:rsid w:val="004A0C34"/>
    <w:rsid w:val="004A0DC4"/>
    <w:rsid w:val="004A1165"/>
    <w:rsid w:val="004A142A"/>
    <w:rsid w:val="004A1643"/>
    <w:rsid w:val="004A1C0D"/>
    <w:rsid w:val="004A1F6A"/>
    <w:rsid w:val="004A213E"/>
    <w:rsid w:val="004A26A4"/>
    <w:rsid w:val="004A28FA"/>
    <w:rsid w:val="004A318F"/>
    <w:rsid w:val="004A3828"/>
    <w:rsid w:val="004A472F"/>
    <w:rsid w:val="004A4EF5"/>
    <w:rsid w:val="004A51E8"/>
    <w:rsid w:val="004A545E"/>
    <w:rsid w:val="004A5699"/>
    <w:rsid w:val="004A56A9"/>
    <w:rsid w:val="004A5AF7"/>
    <w:rsid w:val="004A5B64"/>
    <w:rsid w:val="004A6C3F"/>
    <w:rsid w:val="004A6EE0"/>
    <w:rsid w:val="004A7A98"/>
    <w:rsid w:val="004A7AFE"/>
    <w:rsid w:val="004A7B84"/>
    <w:rsid w:val="004B0156"/>
    <w:rsid w:val="004B0169"/>
    <w:rsid w:val="004B033C"/>
    <w:rsid w:val="004B0626"/>
    <w:rsid w:val="004B083D"/>
    <w:rsid w:val="004B0D1D"/>
    <w:rsid w:val="004B13CF"/>
    <w:rsid w:val="004B1AF9"/>
    <w:rsid w:val="004B234A"/>
    <w:rsid w:val="004B2A6A"/>
    <w:rsid w:val="004B2E55"/>
    <w:rsid w:val="004B3233"/>
    <w:rsid w:val="004B3348"/>
    <w:rsid w:val="004B3381"/>
    <w:rsid w:val="004B33EA"/>
    <w:rsid w:val="004B393D"/>
    <w:rsid w:val="004B3C7C"/>
    <w:rsid w:val="004B3F3C"/>
    <w:rsid w:val="004B41FD"/>
    <w:rsid w:val="004B47C7"/>
    <w:rsid w:val="004B5391"/>
    <w:rsid w:val="004B571E"/>
    <w:rsid w:val="004B5D2E"/>
    <w:rsid w:val="004B6097"/>
    <w:rsid w:val="004B647A"/>
    <w:rsid w:val="004B64A7"/>
    <w:rsid w:val="004B7FB5"/>
    <w:rsid w:val="004C09AC"/>
    <w:rsid w:val="004C17FA"/>
    <w:rsid w:val="004C18CF"/>
    <w:rsid w:val="004C2224"/>
    <w:rsid w:val="004C263F"/>
    <w:rsid w:val="004C2746"/>
    <w:rsid w:val="004C2BC4"/>
    <w:rsid w:val="004C2C49"/>
    <w:rsid w:val="004C308E"/>
    <w:rsid w:val="004C31BA"/>
    <w:rsid w:val="004C351A"/>
    <w:rsid w:val="004C3EC8"/>
    <w:rsid w:val="004C3FCF"/>
    <w:rsid w:val="004C449A"/>
    <w:rsid w:val="004C450D"/>
    <w:rsid w:val="004C457C"/>
    <w:rsid w:val="004C493C"/>
    <w:rsid w:val="004C4D61"/>
    <w:rsid w:val="004C5025"/>
    <w:rsid w:val="004C5195"/>
    <w:rsid w:val="004C51AD"/>
    <w:rsid w:val="004C5824"/>
    <w:rsid w:val="004C5855"/>
    <w:rsid w:val="004C58DD"/>
    <w:rsid w:val="004C5974"/>
    <w:rsid w:val="004C5D92"/>
    <w:rsid w:val="004C6866"/>
    <w:rsid w:val="004C692C"/>
    <w:rsid w:val="004C703A"/>
    <w:rsid w:val="004C7336"/>
    <w:rsid w:val="004C7E2E"/>
    <w:rsid w:val="004D0903"/>
    <w:rsid w:val="004D099A"/>
    <w:rsid w:val="004D0A19"/>
    <w:rsid w:val="004D0C86"/>
    <w:rsid w:val="004D0DC6"/>
    <w:rsid w:val="004D0E09"/>
    <w:rsid w:val="004D0F8C"/>
    <w:rsid w:val="004D1703"/>
    <w:rsid w:val="004D183D"/>
    <w:rsid w:val="004D195A"/>
    <w:rsid w:val="004D1B72"/>
    <w:rsid w:val="004D2180"/>
    <w:rsid w:val="004D220E"/>
    <w:rsid w:val="004D226D"/>
    <w:rsid w:val="004D2415"/>
    <w:rsid w:val="004D352C"/>
    <w:rsid w:val="004D366B"/>
    <w:rsid w:val="004D3A5F"/>
    <w:rsid w:val="004D3BAD"/>
    <w:rsid w:val="004D3C3E"/>
    <w:rsid w:val="004D409C"/>
    <w:rsid w:val="004D4223"/>
    <w:rsid w:val="004D4266"/>
    <w:rsid w:val="004D58FD"/>
    <w:rsid w:val="004D6CFC"/>
    <w:rsid w:val="004D6F6A"/>
    <w:rsid w:val="004D7258"/>
    <w:rsid w:val="004D7781"/>
    <w:rsid w:val="004D77C3"/>
    <w:rsid w:val="004E09E5"/>
    <w:rsid w:val="004E0AC3"/>
    <w:rsid w:val="004E0C2A"/>
    <w:rsid w:val="004E0FDF"/>
    <w:rsid w:val="004E110F"/>
    <w:rsid w:val="004E1285"/>
    <w:rsid w:val="004E199B"/>
    <w:rsid w:val="004E1A7B"/>
    <w:rsid w:val="004E207A"/>
    <w:rsid w:val="004E232B"/>
    <w:rsid w:val="004E2977"/>
    <w:rsid w:val="004E37EF"/>
    <w:rsid w:val="004E38B8"/>
    <w:rsid w:val="004E391A"/>
    <w:rsid w:val="004E3B2B"/>
    <w:rsid w:val="004E4462"/>
    <w:rsid w:val="004E44A0"/>
    <w:rsid w:val="004E4999"/>
    <w:rsid w:val="004E5111"/>
    <w:rsid w:val="004E5F21"/>
    <w:rsid w:val="004E60A6"/>
    <w:rsid w:val="004E62C1"/>
    <w:rsid w:val="004E68A9"/>
    <w:rsid w:val="004E6C0E"/>
    <w:rsid w:val="004E79BB"/>
    <w:rsid w:val="004E7D11"/>
    <w:rsid w:val="004E7FC4"/>
    <w:rsid w:val="004E7FF2"/>
    <w:rsid w:val="004F01CD"/>
    <w:rsid w:val="004F1269"/>
    <w:rsid w:val="004F1FCD"/>
    <w:rsid w:val="004F37DF"/>
    <w:rsid w:val="004F3A89"/>
    <w:rsid w:val="004F3AA8"/>
    <w:rsid w:val="004F4204"/>
    <w:rsid w:val="004F425F"/>
    <w:rsid w:val="004F4CB2"/>
    <w:rsid w:val="004F5207"/>
    <w:rsid w:val="004F5382"/>
    <w:rsid w:val="004F5B42"/>
    <w:rsid w:val="004F61C5"/>
    <w:rsid w:val="004F748C"/>
    <w:rsid w:val="004F7704"/>
    <w:rsid w:val="004F77D8"/>
    <w:rsid w:val="004F7A8F"/>
    <w:rsid w:val="005002D5"/>
    <w:rsid w:val="00500756"/>
    <w:rsid w:val="00500E19"/>
    <w:rsid w:val="00500E3D"/>
    <w:rsid w:val="005010A3"/>
    <w:rsid w:val="00501198"/>
    <w:rsid w:val="00502119"/>
    <w:rsid w:val="0050255D"/>
    <w:rsid w:val="00502678"/>
    <w:rsid w:val="00503416"/>
    <w:rsid w:val="005037AC"/>
    <w:rsid w:val="00503842"/>
    <w:rsid w:val="005038C1"/>
    <w:rsid w:val="00503A10"/>
    <w:rsid w:val="005049D1"/>
    <w:rsid w:val="00504A22"/>
    <w:rsid w:val="00504B46"/>
    <w:rsid w:val="00504FE9"/>
    <w:rsid w:val="00505B11"/>
    <w:rsid w:val="00505EC6"/>
    <w:rsid w:val="00506406"/>
    <w:rsid w:val="0050647D"/>
    <w:rsid w:val="00507234"/>
    <w:rsid w:val="005072B3"/>
    <w:rsid w:val="0050740E"/>
    <w:rsid w:val="00507C69"/>
    <w:rsid w:val="00507C9A"/>
    <w:rsid w:val="00507F5D"/>
    <w:rsid w:val="005110A6"/>
    <w:rsid w:val="0051173C"/>
    <w:rsid w:val="00511CE1"/>
    <w:rsid w:val="00511DB9"/>
    <w:rsid w:val="00511E99"/>
    <w:rsid w:val="005123E6"/>
    <w:rsid w:val="00512A0D"/>
    <w:rsid w:val="00512B78"/>
    <w:rsid w:val="00512C00"/>
    <w:rsid w:val="00512C8C"/>
    <w:rsid w:val="00512D96"/>
    <w:rsid w:val="005131F2"/>
    <w:rsid w:val="0051440F"/>
    <w:rsid w:val="005144C1"/>
    <w:rsid w:val="0051455A"/>
    <w:rsid w:val="005145F9"/>
    <w:rsid w:val="0051470B"/>
    <w:rsid w:val="00514715"/>
    <w:rsid w:val="005148ED"/>
    <w:rsid w:val="00514F47"/>
    <w:rsid w:val="0051555A"/>
    <w:rsid w:val="00515802"/>
    <w:rsid w:val="00516052"/>
    <w:rsid w:val="0051622A"/>
    <w:rsid w:val="00516F69"/>
    <w:rsid w:val="00517460"/>
    <w:rsid w:val="00517E8D"/>
    <w:rsid w:val="005201C2"/>
    <w:rsid w:val="00520625"/>
    <w:rsid w:val="005211BF"/>
    <w:rsid w:val="0052129E"/>
    <w:rsid w:val="00521FB1"/>
    <w:rsid w:val="00523129"/>
    <w:rsid w:val="00523BE4"/>
    <w:rsid w:val="005245A3"/>
    <w:rsid w:val="00524B14"/>
    <w:rsid w:val="005251B1"/>
    <w:rsid w:val="00525223"/>
    <w:rsid w:val="005259A7"/>
    <w:rsid w:val="00526111"/>
    <w:rsid w:val="005263ED"/>
    <w:rsid w:val="005267C7"/>
    <w:rsid w:val="0052697A"/>
    <w:rsid w:val="00526FF8"/>
    <w:rsid w:val="005271EC"/>
    <w:rsid w:val="005273AD"/>
    <w:rsid w:val="005275A7"/>
    <w:rsid w:val="00527855"/>
    <w:rsid w:val="0053073E"/>
    <w:rsid w:val="0053094F"/>
    <w:rsid w:val="00531932"/>
    <w:rsid w:val="00531F29"/>
    <w:rsid w:val="0053298A"/>
    <w:rsid w:val="00532AA7"/>
    <w:rsid w:val="005331E0"/>
    <w:rsid w:val="005334FE"/>
    <w:rsid w:val="00534A07"/>
    <w:rsid w:val="00535B26"/>
    <w:rsid w:val="00535C6D"/>
    <w:rsid w:val="005364CF"/>
    <w:rsid w:val="005368E3"/>
    <w:rsid w:val="00536DFA"/>
    <w:rsid w:val="00537415"/>
    <w:rsid w:val="00537757"/>
    <w:rsid w:val="00537D7E"/>
    <w:rsid w:val="00540140"/>
    <w:rsid w:val="005403BB"/>
    <w:rsid w:val="005410C4"/>
    <w:rsid w:val="00541360"/>
    <w:rsid w:val="00541AE9"/>
    <w:rsid w:val="00541C55"/>
    <w:rsid w:val="00541C8B"/>
    <w:rsid w:val="00541E73"/>
    <w:rsid w:val="00542022"/>
    <w:rsid w:val="0054290B"/>
    <w:rsid w:val="00542F6C"/>
    <w:rsid w:val="00543274"/>
    <w:rsid w:val="00543A32"/>
    <w:rsid w:val="00543D9E"/>
    <w:rsid w:val="0054439E"/>
    <w:rsid w:val="00544C9F"/>
    <w:rsid w:val="0054540E"/>
    <w:rsid w:val="005455CA"/>
    <w:rsid w:val="00545675"/>
    <w:rsid w:val="00545AFA"/>
    <w:rsid w:val="00545C13"/>
    <w:rsid w:val="00545CA1"/>
    <w:rsid w:val="00546916"/>
    <w:rsid w:val="005469C1"/>
    <w:rsid w:val="00546C5B"/>
    <w:rsid w:val="00546D82"/>
    <w:rsid w:val="00547256"/>
    <w:rsid w:val="00547453"/>
    <w:rsid w:val="005477CB"/>
    <w:rsid w:val="00547919"/>
    <w:rsid w:val="00547C10"/>
    <w:rsid w:val="00547DBE"/>
    <w:rsid w:val="005501E6"/>
    <w:rsid w:val="0055037D"/>
    <w:rsid w:val="005507EC"/>
    <w:rsid w:val="00550A4B"/>
    <w:rsid w:val="00550E28"/>
    <w:rsid w:val="005511AC"/>
    <w:rsid w:val="00552D7A"/>
    <w:rsid w:val="005530B9"/>
    <w:rsid w:val="00553F91"/>
    <w:rsid w:val="00554338"/>
    <w:rsid w:val="005544E0"/>
    <w:rsid w:val="005550C9"/>
    <w:rsid w:val="005551F8"/>
    <w:rsid w:val="005554D7"/>
    <w:rsid w:val="0055637A"/>
    <w:rsid w:val="00556E18"/>
    <w:rsid w:val="005577F6"/>
    <w:rsid w:val="00557CB9"/>
    <w:rsid w:val="0056079B"/>
    <w:rsid w:val="005607D3"/>
    <w:rsid w:val="00560DA4"/>
    <w:rsid w:val="005611E8"/>
    <w:rsid w:val="00562160"/>
    <w:rsid w:val="00562683"/>
    <w:rsid w:val="00562D08"/>
    <w:rsid w:val="0056335C"/>
    <w:rsid w:val="00563534"/>
    <w:rsid w:val="00564830"/>
    <w:rsid w:val="00565165"/>
    <w:rsid w:val="00565317"/>
    <w:rsid w:val="00565597"/>
    <w:rsid w:val="00565AA4"/>
    <w:rsid w:val="005664A3"/>
    <w:rsid w:val="00566856"/>
    <w:rsid w:val="00566A91"/>
    <w:rsid w:val="00566CAD"/>
    <w:rsid w:val="0056746B"/>
    <w:rsid w:val="00567BDB"/>
    <w:rsid w:val="005707F2"/>
    <w:rsid w:val="00570894"/>
    <w:rsid w:val="00570D20"/>
    <w:rsid w:val="00570F01"/>
    <w:rsid w:val="005713FE"/>
    <w:rsid w:val="00571F73"/>
    <w:rsid w:val="0057242F"/>
    <w:rsid w:val="005726F5"/>
    <w:rsid w:val="0057271E"/>
    <w:rsid w:val="005728FD"/>
    <w:rsid w:val="00572C61"/>
    <w:rsid w:val="00572ED6"/>
    <w:rsid w:val="0057389F"/>
    <w:rsid w:val="00573EF8"/>
    <w:rsid w:val="005744BD"/>
    <w:rsid w:val="00574661"/>
    <w:rsid w:val="00574FBF"/>
    <w:rsid w:val="005750BA"/>
    <w:rsid w:val="00575A5F"/>
    <w:rsid w:val="00575B98"/>
    <w:rsid w:val="00575DC9"/>
    <w:rsid w:val="00575F5E"/>
    <w:rsid w:val="00575F88"/>
    <w:rsid w:val="005761D5"/>
    <w:rsid w:val="0057639A"/>
    <w:rsid w:val="00576536"/>
    <w:rsid w:val="00576B28"/>
    <w:rsid w:val="00577011"/>
    <w:rsid w:val="00577616"/>
    <w:rsid w:val="0057792A"/>
    <w:rsid w:val="005800BB"/>
    <w:rsid w:val="005809E1"/>
    <w:rsid w:val="00580CF9"/>
    <w:rsid w:val="00580DF2"/>
    <w:rsid w:val="00581053"/>
    <w:rsid w:val="00581526"/>
    <w:rsid w:val="00581860"/>
    <w:rsid w:val="00581886"/>
    <w:rsid w:val="0058199A"/>
    <w:rsid w:val="005819B1"/>
    <w:rsid w:val="00581D8E"/>
    <w:rsid w:val="00582125"/>
    <w:rsid w:val="00582CE1"/>
    <w:rsid w:val="005837A8"/>
    <w:rsid w:val="00583F61"/>
    <w:rsid w:val="00584634"/>
    <w:rsid w:val="00584D10"/>
    <w:rsid w:val="00584FB2"/>
    <w:rsid w:val="00586125"/>
    <w:rsid w:val="005864E7"/>
    <w:rsid w:val="005867F9"/>
    <w:rsid w:val="0058692C"/>
    <w:rsid w:val="00586B36"/>
    <w:rsid w:val="00586BA7"/>
    <w:rsid w:val="00586D19"/>
    <w:rsid w:val="00587044"/>
    <w:rsid w:val="005878E6"/>
    <w:rsid w:val="00587EC5"/>
    <w:rsid w:val="00590177"/>
    <w:rsid w:val="00590687"/>
    <w:rsid w:val="00590831"/>
    <w:rsid w:val="00591194"/>
    <w:rsid w:val="00591833"/>
    <w:rsid w:val="00591895"/>
    <w:rsid w:val="00591E9F"/>
    <w:rsid w:val="00592EE6"/>
    <w:rsid w:val="00592F27"/>
    <w:rsid w:val="00593096"/>
    <w:rsid w:val="0059366B"/>
    <w:rsid w:val="00593926"/>
    <w:rsid w:val="00593CF2"/>
    <w:rsid w:val="005941DF"/>
    <w:rsid w:val="0059464D"/>
    <w:rsid w:val="00594AD8"/>
    <w:rsid w:val="00594B69"/>
    <w:rsid w:val="00595157"/>
    <w:rsid w:val="005951E3"/>
    <w:rsid w:val="005955DD"/>
    <w:rsid w:val="00596445"/>
    <w:rsid w:val="00596490"/>
    <w:rsid w:val="005968EF"/>
    <w:rsid w:val="00596AD3"/>
    <w:rsid w:val="005973F8"/>
    <w:rsid w:val="00597527"/>
    <w:rsid w:val="00597D0A"/>
    <w:rsid w:val="00597E5D"/>
    <w:rsid w:val="00597F1A"/>
    <w:rsid w:val="005A01A1"/>
    <w:rsid w:val="005A1AF3"/>
    <w:rsid w:val="005A2ACB"/>
    <w:rsid w:val="005A2D12"/>
    <w:rsid w:val="005A2D8A"/>
    <w:rsid w:val="005A426A"/>
    <w:rsid w:val="005A4A04"/>
    <w:rsid w:val="005A4B13"/>
    <w:rsid w:val="005A4E60"/>
    <w:rsid w:val="005A5689"/>
    <w:rsid w:val="005A57CD"/>
    <w:rsid w:val="005A586E"/>
    <w:rsid w:val="005A5C83"/>
    <w:rsid w:val="005A666B"/>
    <w:rsid w:val="005A66C2"/>
    <w:rsid w:val="005A6D74"/>
    <w:rsid w:val="005A6DD0"/>
    <w:rsid w:val="005A6FCE"/>
    <w:rsid w:val="005A743E"/>
    <w:rsid w:val="005B1717"/>
    <w:rsid w:val="005B1750"/>
    <w:rsid w:val="005B179B"/>
    <w:rsid w:val="005B1C82"/>
    <w:rsid w:val="005B27B2"/>
    <w:rsid w:val="005B2B9C"/>
    <w:rsid w:val="005B35F2"/>
    <w:rsid w:val="005B38C9"/>
    <w:rsid w:val="005B3B5D"/>
    <w:rsid w:val="005B3D53"/>
    <w:rsid w:val="005B54F0"/>
    <w:rsid w:val="005B55BC"/>
    <w:rsid w:val="005B56DB"/>
    <w:rsid w:val="005B5BC1"/>
    <w:rsid w:val="005B6980"/>
    <w:rsid w:val="005B6A3B"/>
    <w:rsid w:val="005B7299"/>
    <w:rsid w:val="005B7AB4"/>
    <w:rsid w:val="005B7C5A"/>
    <w:rsid w:val="005C068E"/>
    <w:rsid w:val="005C07B9"/>
    <w:rsid w:val="005C08A0"/>
    <w:rsid w:val="005C0ABF"/>
    <w:rsid w:val="005C0D59"/>
    <w:rsid w:val="005C174B"/>
    <w:rsid w:val="005C24CF"/>
    <w:rsid w:val="005C2B52"/>
    <w:rsid w:val="005C2DDE"/>
    <w:rsid w:val="005C39A2"/>
    <w:rsid w:val="005C4463"/>
    <w:rsid w:val="005C47FC"/>
    <w:rsid w:val="005C4C19"/>
    <w:rsid w:val="005C4DC9"/>
    <w:rsid w:val="005C4F3C"/>
    <w:rsid w:val="005C50F9"/>
    <w:rsid w:val="005C5C5A"/>
    <w:rsid w:val="005C647E"/>
    <w:rsid w:val="005C6B98"/>
    <w:rsid w:val="005C7BA4"/>
    <w:rsid w:val="005D07F1"/>
    <w:rsid w:val="005D0D84"/>
    <w:rsid w:val="005D132E"/>
    <w:rsid w:val="005D15AC"/>
    <w:rsid w:val="005D1690"/>
    <w:rsid w:val="005D17BA"/>
    <w:rsid w:val="005D2BFF"/>
    <w:rsid w:val="005D2CAF"/>
    <w:rsid w:val="005D3D22"/>
    <w:rsid w:val="005D41A1"/>
    <w:rsid w:val="005D4834"/>
    <w:rsid w:val="005D4EAA"/>
    <w:rsid w:val="005D53A5"/>
    <w:rsid w:val="005D610D"/>
    <w:rsid w:val="005D6613"/>
    <w:rsid w:val="005D6838"/>
    <w:rsid w:val="005D6AD6"/>
    <w:rsid w:val="005D71E5"/>
    <w:rsid w:val="005D75CD"/>
    <w:rsid w:val="005E010B"/>
    <w:rsid w:val="005E01F5"/>
    <w:rsid w:val="005E12E0"/>
    <w:rsid w:val="005E1830"/>
    <w:rsid w:val="005E1B3D"/>
    <w:rsid w:val="005E1F94"/>
    <w:rsid w:val="005E2000"/>
    <w:rsid w:val="005E227F"/>
    <w:rsid w:val="005E28A6"/>
    <w:rsid w:val="005E2DB7"/>
    <w:rsid w:val="005E2E19"/>
    <w:rsid w:val="005E2FDF"/>
    <w:rsid w:val="005E37A9"/>
    <w:rsid w:val="005E38EA"/>
    <w:rsid w:val="005E3CEC"/>
    <w:rsid w:val="005E4235"/>
    <w:rsid w:val="005E4BDE"/>
    <w:rsid w:val="005E4E40"/>
    <w:rsid w:val="005E4E61"/>
    <w:rsid w:val="005E66E9"/>
    <w:rsid w:val="005E694A"/>
    <w:rsid w:val="005E7164"/>
    <w:rsid w:val="005E71F8"/>
    <w:rsid w:val="005E73D3"/>
    <w:rsid w:val="005E797E"/>
    <w:rsid w:val="005F0619"/>
    <w:rsid w:val="005F0F12"/>
    <w:rsid w:val="005F1096"/>
    <w:rsid w:val="005F13F2"/>
    <w:rsid w:val="005F1A8C"/>
    <w:rsid w:val="005F2438"/>
    <w:rsid w:val="005F2B2D"/>
    <w:rsid w:val="005F2D77"/>
    <w:rsid w:val="005F3292"/>
    <w:rsid w:val="005F341D"/>
    <w:rsid w:val="005F3F5A"/>
    <w:rsid w:val="005F4020"/>
    <w:rsid w:val="005F418F"/>
    <w:rsid w:val="005F4303"/>
    <w:rsid w:val="005F5738"/>
    <w:rsid w:val="005F5AE0"/>
    <w:rsid w:val="005F5E78"/>
    <w:rsid w:val="005F64A0"/>
    <w:rsid w:val="005F67E4"/>
    <w:rsid w:val="005F6CC2"/>
    <w:rsid w:val="005F7036"/>
    <w:rsid w:val="005F72D0"/>
    <w:rsid w:val="005F73EE"/>
    <w:rsid w:val="005F7627"/>
    <w:rsid w:val="005F7C62"/>
    <w:rsid w:val="005F7D13"/>
    <w:rsid w:val="0060000B"/>
    <w:rsid w:val="0060009B"/>
    <w:rsid w:val="00600771"/>
    <w:rsid w:val="00600957"/>
    <w:rsid w:val="00600C45"/>
    <w:rsid w:val="00601466"/>
    <w:rsid w:val="00601519"/>
    <w:rsid w:val="006016F6"/>
    <w:rsid w:val="00601AA6"/>
    <w:rsid w:val="00602335"/>
    <w:rsid w:val="00602B85"/>
    <w:rsid w:val="00602F6E"/>
    <w:rsid w:val="00602F9C"/>
    <w:rsid w:val="00603274"/>
    <w:rsid w:val="0060331C"/>
    <w:rsid w:val="00603727"/>
    <w:rsid w:val="00604570"/>
    <w:rsid w:val="00604BEE"/>
    <w:rsid w:val="0060574D"/>
    <w:rsid w:val="00605973"/>
    <w:rsid w:val="00605C43"/>
    <w:rsid w:val="00605F40"/>
    <w:rsid w:val="00605FA5"/>
    <w:rsid w:val="00605FB5"/>
    <w:rsid w:val="00605FE6"/>
    <w:rsid w:val="00606B61"/>
    <w:rsid w:val="00606CC4"/>
    <w:rsid w:val="00607408"/>
    <w:rsid w:val="006078EC"/>
    <w:rsid w:val="00607A71"/>
    <w:rsid w:val="006102D4"/>
    <w:rsid w:val="00610A85"/>
    <w:rsid w:val="00610F1C"/>
    <w:rsid w:val="0061110F"/>
    <w:rsid w:val="006112CF"/>
    <w:rsid w:val="006129A7"/>
    <w:rsid w:val="00612B11"/>
    <w:rsid w:val="00612F8C"/>
    <w:rsid w:val="00613029"/>
    <w:rsid w:val="00613316"/>
    <w:rsid w:val="0061369B"/>
    <w:rsid w:val="0061444C"/>
    <w:rsid w:val="00614DF9"/>
    <w:rsid w:val="006152C4"/>
    <w:rsid w:val="006153B6"/>
    <w:rsid w:val="00615A51"/>
    <w:rsid w:val="00615EF7"/>
    <w:rsid w:val="006160EB"/>
    <w:rsid w:val="0061637E"/>
    <w:rsid w:val="00616886"/>
    <w:rsid w:val="006176BA"/>
    <w:rsid w:val="0062046D"/>
    <w:rsid w:val="0062081D"/>
    <w:rsid w:val="00620C47"/>
    <w:rsid w:val="00621585"/>
    <w:rsid w:val="006215CF"/>
    <w:rsid w:val="006216D1"/>
    <w:rsid w:val="006219F2"/>
    <w:rsid w:val="00621BFB"/>
    <w:rsid w:val="00621C13"/>
    <w:rsid w:val="00621E97"/>
    <w:rsid w:val="006220BD"/>
    <w:rsid w:val="00622618"/>
    <w:rsid w:val="00622B2F"/>
    <w:rsid w:val="00622EEB"/>
    <w:rsid w:val="006232CF"/>
    <w:rsid w:val="006236C7"/>
    <w:rsid w:val="006236E0"/>
    <w:rsid w:val="00623D71"/>
    <w:rsid w:val="006250D1"/>
    <w:rsid w:val="00625FFA"/>
    <w:rsid w:val="0062601F"/>
    <w:rsid w:val="006262E2"/>
    <w:rsid w:val="00626490"/>
    <w:rsid w:val="00626762"/>
    <w:rsid w:val="00626A9B"/>
    <w:rsid w:val="00626C91"/>
    <w:rsid w:val="00627511"/>
    <w:rsid w:val="00627783"/>
    <w:rsid w:val="00627825"/>
    <w:rsid w:val="0062799E"/>
    <w:rsid w:val="00627BC6"/>
    <w:rsid w:val="00630094"/>
    <w:rsid w:val="00630111"/>
    <w:rsid w:val="0063080F"/>
    <w:rsid w:val="0063091E"/>
    <w:rsid w:val="00630B51"/>
    <w:rsid w:val="00630C74"/>
    <w:rsid w:val="00630CC0"/>
    <w:rsid w:val="006310AA"/>
    <w:rsid w:val="00631999"/>
    <w:rsid w:val="00631B2F"/>
    <w:rsid w:val="00631ED7"/>
    <w:rsid w:val="0063205F"/>
    <w:rsid w:val="00632321"/>
    <w:rsid w:val="006326DF"/>
    <w:rsid w:val="00632F8D"/>
    <w:rsid w:val="00633321"/>
    <w:rsid w:val="00633EF2"/>
    <w:rsid w:val="006341F5"/>
    <w:rsid w:val="006344A8"/>
    <w:rsid w:val="00634553"/>
    <w:rsid w:val="00635B19"/>
    <w:rsid w:val="00635DC7"/>
    <w:rsid w:val="00636800"/>
    <w:rsid w:val="00636AC1"/>
    <w:rsid w:val="00636C5F"/>
    <w:rsid w:val="00636CA7"/>
    <w:rsid w:val="00636CC4"/>
    <w:rsid w:val="0063775D"/>
    <w:rsid w:val="00637A6D"/>
    <w:rsid w:val="0064027F"/>
    <w:rsid w:val="00640A55"/>
    <w:rsid w:val="00640CB2"/>
    <w:rsid w:val="00640D74"/>
    <w:rsid w:val="00641084"/>
    <w:rsid w:val="00641386"/>
    <w:rsid w:val="00641493"/>
    <w:rsid w:val="00641545"/>
    <w:rsid w:val="0064218D"/>
    <w:rsid w:val="006421F3"/>
    <w:rsid w:val="0064220D"/>
    <w:rsid w:val="00642408"/>
    <w:rsid w:val="006424D6"/>
    <w:rsid w:val="006427A3"/>
    <w:rsid w:val="00642B45"/>
    <w:rsid w:val="00643A52"/>
    <w:rsid w:val="00643DCA"/>
    <w:rsid w:val="00644478"/>
    <w:rsid w:val="00644910"/>
    <w:rsid w:val="00644CF2"/>
    <w:rsid w:val="0064592A"/>
    <w:rsid w:val="00645C97"/>
    <w:rsid w:val="00646182"/>
    <w:rsid w:val="006469BB"/>
    <w:rsid w:val="00646B1D"/>
    <w:rsid w:val="00647183"/>
    <w:rsid w:val="00647621"/>
    <w:rsid w:val="00647A26"/>
    <w:rsid w:val="00647DC4"/>
    <w:rsid w:val="00650519"/>
    <w:rsid w:val="0065092B"/>
    <w:rsid w:val="00650AAC"/>
    <w:rsid w:val="0065229F"/>
    <w:rsid w:val="00652E7A"/>
    <w:rsid w:val="0065313F"/>
    <w:rsid w:val="00653190"/>
    <w:rsid w:val="00653913"/>
    <w:rsid w:val="00654340"/>
    <w:rsid w:val="0065459E"/>
    <w:rsid w:val="006548EF"/>
    <w:rsid w:val="00654C4E"/>
    <w:rsid w:val="00654DBA"/>
    <w:rsid w:val="006559FA"/>
    <w:rsid w:val="0065636C"/>
    <w:rsid w:val="00656B5F"/>
    <w:rsid w:val="0065767A"/>
    <w:rsid w:val="0065787C"/>
    <w:rsid w:val="00657D39"/>
    <w:rsid w:val="00657FF6"/>
    <w:rsid w:val="006600AA"/>
    <w:rsid w:val="00661FEB"/>
    <w:rsid w:val="00662352"/>
    <w:rsid w:val="00662509"/>
    <w:rsid w:val="006626B1"/>
    <w:rsid w:val="00662BEE"/>
    <w:rsid w:val="00662D02"/>
    <w:rsid w:val="00662E32"/>
    <w:rsid w:val="00663520"/>
    <w:rsid w:val="00663A94"/>
    <w:rsid w:val="00663B42"/>
    <w:rsid w:val="00663CBC"/>
    <w:rsid w:val="00663E41"/>
    <w:rsid w:val="0066415B"/>
    <w:rsid w:val="00664517"/>
    <w:rsid w:val="00664783"/>
    <w:rsid w:val="00664DA5"/>
    <w:rsid w:val="006653A1"/>
    <w:rsid w:val="0066581E"/>
    <w:rsid w:val="00665ACD"/>
    <w:rsid w:val="00665C3E"/>
    <w:rsid w:val="00665DF3"/>
    <w:rsid w:val="006665FF"/>
    <w:rsid w:val="0066671B"/>
    <w:rsid w:val="0066689F"/>
    <w:rsid w:val="006678BD"/>
    <w:rsid w:val="00667E70"/>
    <w:rsid w:val="00667F38"/>
    <w:rsid w:val="00670A96"/>
    <w:rsid w:val="00670B89"/>
    <w:rsid w:val="006721F7"/>
    <w:rsid w:val="0067297F"/>
    <w:rsid w:val="00672B6B"/>
    <w:rsid w:val="00672D5D"/>
    <w:rsid w:val="0067315F"/>
    <w:rsid w:val="00673B36"/>
    <w:rsid w:val="00674069"/>
    <w:rsid w:val="00674712"/>
    <w:rsid w:val="00674A73"/>
    <w:rsid w:val="00674C0D"/>
    <w:rsid w:val="006750E9"/>
    <w:rsid w:val="00675249"/>
    <w:rsid w:val="00675538"/>
    <w:rsid w:val="006757B1"/>
    <w:rsid w:val="00675C64"/>
    <w:rsid w:val="0067637D"/>
    <w:rsid w:val="006763E5"/>
    <w:rsid w:val="00676A22"/>
    <w:rsid w:val="006775F9"/>
    <w:rsid w:val="00677908"/>
    <w:rsid w:val="00680529"/>
    <w:rsid w:val="0068057D"/>
    <w:rsid w:val="006809A2"/>
    <w:rsid w:val="00680E26"/>
    <w:rsid w:val="00680F6F"/>
    <w:rsid w:val="0068117D"/>
    <w:rsid w:val="00681455"/>
    <w:rsid w:val="00681A7B"/>
    <w:rsid w:val="00681CB0"/>
    <w:rsid w:val="00681D34"/>
    <w:rsid w:val="00681EDB"/>
    <w:rsid w:val="006821BC"/>
    <w:rsid w:val="00682567"/>
    <w:rsid w:val="00682775"/>
    <w:rsid w:val="00682801"/>
    <w:rsid w:val="00682C63"/>
    <w:rsid w:val="00682E60"/>
    <w:rsid w:val="00682E64"/>
    <w:rsid w:val="00682FE7"/>
    <w:rsid w:val="0068363B"/>
    <w:rsid w:val="00683810"/>
    <w:rsid w:val="00684D08"/>
    <w:rsid w:val="00684EEE"/>
    <w:rsid w:val="00684FCB"/>
    <w:rsid w:val="006850A5"/>
    <w:rsid w:val="00685387"/>
    <w:rsid w:val="006859F5"/>
    <w:rsid w:val="00685D01"/>
    <w:rsid w:val="00685E69"/>
    <w:rsid w:val="006860B6"/>
    <w:rsid w:val="00686162"/>
    <w:rsid w:val="006864AB"/>
    <w:rsid w:val="006864BA"/>
    <w:rsid w:val="006864E8"/>
    <w:rsid w:val="0068694D"/>
    <w:rsid w:val="00686BD6"/>
    <w:rsid w:val="0068729D"/>
    <w:rsid w:val="00687A19"/>
    <w:rsid w:val="00687A5C"/>
    <w:rsid w:val="00687AD3"/>
    <w:rsid w:val="006902A8"/>
    <w:rsid w:val="00690C8E"/>
    <w:rsid w:val="00691991"/>
    <w:rsid w:val="00692AA1"/>
    <w:rsid w:val="00692AA4"/>
    <w:rsid w:val="0069379F"/>
    <w:rsid w:val="00694650"/>
    <w:rsid w:val="00694677"/>
    <w:rsid w:val="0069484E"/>
    <w:rsid w:val="00694B0B"/>
    <w:rsid w:val="00694D12"/>
    <w:rsid w:val="00694FBB"/>
    <w:rsid w:val="00695233"/>
    <w:rsid w:val="006958D0"/>
    <w:rsid w:val="006960A2"/>
    <w:rsid w:val="006964F4"/>
    <w:rsid w:val="006966FD"/>
    <w:rsid w:val="00696C9A"/>
    <w:rsid w:val="00697353"/>
    <w:rsid w:val="00697A39"/>
    <w:rsid w:val="00697B05"/>
    <w:rsid w:val="00697D4A"/>
    <w:rsid w:val="006A0064"/>
    <w:rsid w:val="006A0180"/>
    <w:rsid w:val="006A019F"/>
    <w:rsid w:val="006A0345"/>
    <w:rsid w:val="006A0704"/>
    <w:rsid w:val="006A085C"/>
    <w:rsid w:val="006A0A76"/>
    <w:rsid w:val="006A13C4"/>
    <w:rsid w:val="006A1600"/>
    <w:rsid w:val="006A19A0"/>
    <w:rsid w:val="006A2355"/>
    <w:rsid w:val="006A24C1"/>
    <w:rsid w:val="006A275A"/>
    <w:rsid w:val="006A2AD1"/>
    <w:rsid w:val="006A3353"/>
    <w:rsid w:val="006A3A30"/>
    <w:rsid w:val="006A3DD8"/>
    <w:rsid w:val="006A42B4"/>
    <w:rsid w:val="006A4559"/>
    <w:rsid w:val="006A4695"/>
    <w:rsid w:val="006A46B6"/>
    <w:rsid w:val="006A4C6E"/>
    <w:rsid w:val="006A53B8"/>
    <w:rsid w:val="006A5713"/>
    <w:rsid w:val="006A716D"/>
    <w:rsid w:val="006A76BA"/>
    <w:rsid w:val="006A7784"/>
    <w:rsid w:val="006A7AEF"/>
    <w:rsid w:val="006A7B72"/>
    <w:rsid w:val="006A7F19"/>
    <w:rsid w:val="006A7F7C"/>
    <w:rsid w:val="006B22FA"/>
    <w:rsid w:val="006B2410"/>
    <w:rsid w:val="006B2D7E"/>
    <w:rsid w:val="006B4977"/>
    <w:rsid w:val="006B502B"/>
    <w:rsid w:val="006B53C8"/>
    <w:rsid w:val="006B5BCB"/>
    <w:rsid w:val="006B5D7E"/>
    <w:rsid w:val="006B62FB"/>
    <w:rsid w:val="006B6A20"/>
    <w:rsid w:val="006B71F8"/>
    <w:rsid w:val="006B7C71"/>
    <w:rsid w:val="006C0180"/>
    <w:rsid w:val="006C03CA"/>
    <w:rsid w:val="006C0B97"/>
    <w:rsid w:val="006C1152"/>
    <w:rsid w:val="006C1F85"/>
    <w:rsid w:val="006C26BF"/>
    <w:rsid w:val="006C2B73"/>
    <w:rsid w:val="006C2E2C"/>
    <w:rsid w:val="006C3228"/>
    <w:rsid w:val="006C35D2"/>
    <w:rsid w:val="006C40FB"/>
    <w:rsid w:val="006C4B4B"/>
    <w:rsid w:val="006C4EA4"/>
    <w:rsid w:val="006C5A00"/>
    <w:rsid w:val="006C5AC5"/>
    <w:rsid w:val="006C60D5"/>
    <w:rsid w:val="006C637A"/>
    <w:rsid w:val="006C67E2"/>
    <w:rsid w:val="006C6E23"/>
    <w:rsid w:val="006C6FF9"/>
    <w:rsid w:val="006C7212"/>
    <w:rsid w:val="006C73E4"/>
    <w:rsid w:val="006C7B56"/>
    <w:rsid w:val="006D0070"/>
    <w:rsid w:val="006D04F3"/>
    <w:rsid w:val="006D1124"/>
    <w:rsid w:val="006D159B"/>
    <w:rsid w:val="006D1BBF"/>
    <w:rsid w:val="006D1EA3"/>
    <w:rsid w:val="006D1FE9"/>
    <w:rsid w:val="006D2099"/>
    <w:rsid w:val="006D26D5"/>
    <w:rsid w:val="006D2B09"/>
    <w:rsid w:val="006D2DA0"/>
    <w:rsid w:val="006D2ECC"/>
    <w:rsid w:val="006D3ADA"/>
    <w:rsid w:val="006D3BCF"/>
    <w:rsid w:val="006D3CA9"/>
    <w:rsid w:val="006D422F"/>
    <w:rsid w:val="006D4AD4"/>
    <w:rsid w:val="006D5024"/>
    <w:rsid w:val="006D539D"/>
    <w:rsid w:val="006D57F8"/>
    <w:rsid w:val="006D63F5"/>
    <w:rsid w:val="006D6410"/>
    <w:rsid w:val="006D66DC"/>
    <w:rsid w:val="006D6EE5"/>
    <w:rsid w:val="006D75AF"/>
    <w:rsid w:val="006D7B3C"/>
    <w:rsid w:val="006D7F7E"/>
    <w:rsid w:val="006E0233"/>
    <w:rsid w:val="006E02C7"/>
    <w:rsid w:val="006E061B"/>
    <w:rsid w:val="006E0A1B"/>
    <w:rsid w:val="006E0BD4"/>
    <w:rsid w:val="006E0C58"/>
    <w:rsid w:val="006E0D9A"/>
    <w:rsid w:val="006E183F"/>
    <w:rsid w:val="006E1AC8"/>
    <w:rsid w:val="006E2263"/>
    <w:rsid w:val="006E2636"/>
    <w:rsid w:val="006E35DE"/>
    <w:rsid w:val="006E36A7"/>
    <w:rsid w:val="006E3805"/>
    <w:rsid w:val="006E440C"/>
    <w:rsid w:val="006E45F6"/>
    <w:rsid w:val="006E4A60"/>
    <w:rsid w:val="006E4E31"/>
    <w:rsid w:val="006E52D1"/>
    <w:rsid w:val="006E5712"/>
    <w:rsid w:val="006E5876"/>
    <w:rsid w:val="006E5F7A"/>
    <w:rsid w:val="006E60B5"/>
    <w:rsid w:val="006E62B7"/>
    <w:rsid w:val="006E6DBC"/>
    <w:rsid w:val="006E6E5C"/>
    <w:rsid w:val="006E7149"/>
    <w:rsid w:val="006E729C"/>
    <w:rsid w:val="006E73CF"/>
    <w:rsid w:val="006E7668"/>
    <w:rsid w:val="006E7CE3"/>
    <w:rsid w:val="006F004A"/>
    <w:rsid w:val="006F01EA"/>
    <w:rsid w:val="006F08D7"/>
    <w:rsid w:val="006F095E"/>
    <w:rsid w:val="006F0ED4"/>
    <w:rsid w:val="006F181A"/>
    <w:rsid w:val="006F197A"/>
    <w:rsid w:val="006F1D4C"/>
    <w:rsid w:val="006F246D"/>
    <w:rsid w:val="006F3774"/>
    <w:rsid w:val="006F3EBF"/>
    <w:rsid w:val="006F4701"/>
    <w:rsid w:val="006F471D"/>
    <w:rsid w:val="006F4A35"/>
    <w:rsid w:val="006F5495"/>
    <w:rsid w:val="006F57CE"/>
    <w:rsid w:val="006F5B3F"/>
    <w:rsid w:val="006F5FC0"/>
    <w:rsid w:val="006F6022"/>
    <w:rsid w:val="006F6914"/>
    <w:rsid w:val="006F6F86"/>
    <w:rsid w:val="006F7779"/>
    <w:rsid w:val="006F789A"/>
    <w:rsid w:val="006F79AF"/>
    <w:rsid w:val="006F7A25"/>
    <w:rsid w:val="006F7B29"/>
    <w:rsid w:val="00700377"/>
    <w:rsid w:val="0070045C"/>
    <w:rsid w:val="00700554"/>
    <w:rsid w:val="00700952"/>
    <w:rsid w:val="0070213D"/>
    <w:rsid w:val="0070214C"/>
    <w:rsid w:val="0070216A"/>
    <w:rsid w:val="0070296A"/>
    <w:rsid w:val="00702A55"/>
    <w:rsid w:val="00703067"/>
    <w:rsid w:val="0070362A"/>
    <w:rsid w:val="007039CF"/>
    <w:rsid w:val="00704371"/>
    <w:rsid w:val="007043AC"/>
    <w:rsid w:val="007048A4"/>
    <w:rsid w:val="0070501A"/>
    <w:rsid w:val="007051DF"/>
    <w:rsid w:val="007053B6"/>
    <w:rsid w:val="0070568B"/>
    <w:rsid w:val="007058F3"/>
    <w:rsid w:val="00705BCA"/>
    <w:rsid w:val="00705F0D"/>
    <w:rsid w:val="007065FD"/>
    <w:rsid w:val="00706686"/>
    <w:rsid w:val="007067B1"/>
    <w:rsid w:val="00706E6D"/>
    <w:rsid w:val="0070710E"/>
    <w:rsid w:val="00707636"/>
    <w:rsid w:val="00707822"/>
    <w:rsid w:val="007106B4"/>
    <w:rsid w:val="00710A1D"/>
    <w:rsid w:val="00710A4E"/>
    <w:rsid w:val="0071126E"/>
    <w:rsid w:val="00711271"/>
    <w:rsid w:val="00711EBF"/>
    <w:rsid w:val="0071266E"/>
    <w:rsid w:val="0071273F"/>
    <w:rsid w:val="00712A4F"/>
    <w:rsid w:val="00712B05"/>
    <w:rsid w:val="00712DB1"/>
    <w:rsid w:val="00712E70"/>
    <w:rsid w:val="00712F68"/>
    <w:rsid w:val="007130B1"/>
    <w:rsid w:val="00713519"/>
    <w:rsid w:val="007136C1"/>
    <w:rsid w:val="00713C31"/>
    <w:rsid w:val="00713FAC"/>
    <w:rsid w:val="007149E5"/>
    <w:rsid w:val="00715567"/>
    <w:rsid w:val="007157A8"/>
    <w:rsid w:val="007159F3"/>
    <w:rsid w:val="007163C6"/>
    <w:rsid w:val="00716495"/>
    <w:rsid w:val="0071732C"/>
    <w:rsid w:val="007178BE"/>
    <w:rsid w:val="0072008C"/>
    <w:rsid w:val="0072096F"/>
    <w:rsid w:val="007212EA"/>
    <w:rsid w:val="00721778"/>
    <w:rsid w:val="00721AAC"/>
    <w:rsid w:val="00721B14"/>
    <w:rsid w:val="00722E6C"/>
    <w:rsid w:val="00723135"/>
    <w:rsid w:val="00723C47"/>
    <w:rsid w:val="00723CF9"/>
    <w:rsid w:val="00723D67"/>
    <w:rsid w:val="00724116"/>
    <w:rsid w:val="0072428A"/>
    <w:rsid w:val="00724459"/>
    <w:rsid w:val="007244FD"/>
    <w:rsid w:val="00724588"/>
    <w:rsid w:val="007246FF"/>
    <w:rsid w:val="00724F88"/>
    <w:rsid w:val="00724FD0"/>
    <w:rsid w:val="0072522A"/>
    <w:rsid w:val="0072623E"/>
    <w:rsid w:val="007263E8"/>
    <w:rsid w:val="00726423"/>
    <w:rsid w:val="007264F4"/>
    <w:rsid w:val="0072653C"/>
    <w:rsid w:val="00726CDC"/>
    <w:rsid w:val="00726DD8"/>
    <w:rsid w:val="00727080"/>
    <w:rsid w:val="007273CB"/>
    <w:rsid w:val="007274B3"/>
    <w:rsid w:val="00727F3D"/>
    <w:rsid w:val="00730677"/>
    <w:rsid w:val="00730837"/>
    <w:rsid w:val="00730EEC"/>
    <w:rsid w:val="007322B2"/>
    <w:rsid w:val="0073281E"/>
    <w:rsid w:val="00732820"/>
    <w:rsid w:val="007335A0"/>
    <w:rsid w:val="007338BE"/>
    <w:rsid w:val="00733BED"/>
    <w:rsid w:val="00734087"/>
    <w:rsid w:val="007344F4"/>
    <w:rsid w:val="00734AE4"/>
    <w:rsid w:val="00735523"/>
    <w:rsid w:val="00735A4F"/>
    <w:rsid w:val="00736420"/>
    <w:rsid w:val="00736455"/>
    <w:rsid w:val="00736A00"/>
    <w:rsid w:val="007375F3"/>
    <w:rsid w:val="00737722"/>
    <w:rsid w:val="00737EA9"/>
    <w:rsid w:val="00740337"/>
    <w:rsid w:val="0074075D"/>
    <w:rsid w:val="00740B11"/>
    <w:rsid w:val="00740DC0"/>
    <w:rsid w:val="00741335"/>
    <w:rsid w:val="0074190B"/>
    <w:rsid w:val="00741B3E"/>
    <w:rsid w:val="00741CAF"/>
    <w:rsid w:val="00741DBE"/>
    <w:rsid w:val="00741E68"/>
    <w:rsid w:val="00742301"/>
    <w:rsid w:val="007425A0"/>
    <w:rsid w:val="0074396E"/>
    <w:rsid w:val="00743DB7"/>
    <w:rsid w:val="00744326"/>
    <w:rsid w:val="00744796"/>
    <w:rsid w:val="00744802"/>
    <w:rsid w:val="00744919"/>
    <w:rsid w:val="00744B2A"/>
    <w:rsid w:val="00744BDC"/>
    <w:rsid w:val="007460ED"/>
    <w:rsid w:val="007462D1"/>
    <w:rsid w:val="007467A5"/>
    <w:rsid w:val="00746C66"/>
    <w:rsid w:val="00746ED2"/>
    <w:rsid w:val="0074762A"/>
    <w:rsid w:val="007476D4"/>
    <w:rsid w:val="00747CEF"/>
    <w:rsid w:val="007505C3"/>
    <w:rsid w:val="00750943"/>
    <w:rsid w:val="00750ED6"/>
    <w:rsid w:val="00751496"/>
    <w:rsid w:val="007515CC"/>
    <w:rsid w:val="00752127"/>
    <w:rsid w:val="0075232C"/>
    <w:rsid w:val="00752415"/>
    <w:rsid w:val="00752704"/>
    <w:rsid w:val="007528CE"/>
    <w:rsid w:val="00752AC9"/>
    <w:rsid w:val="00752D35"/>
    <w:rsid w:val="00752D3E"/>
    <w:rsid w:val="007531D8"/>
    <w:rsid w:val="00753B54"/>
    <w:rsid w:val="0075439C"/>
    <w:rsid w:val="00754A44"/>
    <w:rsid w:val="00754E22"/>
    <w:rsid w:val="00755D65"/>
    <w:rsid w:val="00755D93"/>
    <w:rsid w:val="00756335"/>
    <w:rsid w:val="00756365"/>
    <w:rsid w:val="0075668B"/>
    <w:rsid w:val="0075690F"/>
    <w:rsid w:val="0075694D"/>
    <w:rsid w:val="00756C32"/>
    <w:rsid w:val="00756E85"/>
    <w:rsid w:val="007575C0"/>
    <w:rsid w:val="007578EF"/>
    <w:rsid w:val="007602F6"/>
    <w:rsid w:val="007604FD"/>
    <w:rsid w:val="0076064A"/>
    <w:rsid w:val="007608EB"/>
    <w:rsid w:val="00760F05"/>
    <w:rsid w:val="00760F7A"/>
    <w:rsid w:val="007610A7"/>
    <w:rsid w:val="007625D5"/>
    <w:rsid w:val="007627B3"/>
    <w:rsid w:val="00762DB3"/>
    <w:rsid w:val="0076481B"/>
    <w:rsid w:val="007649E6"/>
    <w:rsid w:val="00764C7B"/>
    <w:rsid w:val="00765165"/>
    <w:rsid w:val="00765400"/>
    <w:rsid w:val="007654D4"/>
    <w:rsid w:val="0076565D"/>
    <w:rsid w:val="00765EF7"/>
    <w:rsid w:val="007661B2"/>
    <w:rsid w:val="00766681"/>
    <w:rsid w:val="00766840"/>
    <w:rsid w:val="007675C3"/>
    <w:rsid w:val="00767864"/>
    <w:rsid w:val="0076798A"/>
    <w:rsid w:val="00767DAE"/>
    <w:rsid w:val="00770144"/>
    <w:rsid w:val="00770202"/>
    <w:rsid w:val="00770863"/>
    <w:rsid w:val="00770C1B"/>
    <w:rsid w:val="00770E03"/>
    <w:rsid w:val="00770E8F"/>
    <w:rsid w:val="00771617"/>
    <w:rsid w:val="00772198"/>
    <w:rsid w:val="00772778"/>
    <w:rsid w:val="0077330D"/>
    <w:rsid w:val="00773411"/>
    <w:rsid w:val="00773949"/>
    <w:rsid w:val="00773EDC"/>
    <w:rsid w:val="00774296"/>
    <w:rsid w:val="00774590"/>
    <w:rsid w:val="007747BD"/>
    <w:rsid w:val="0077497E"/>
    <w:rsid w:val="00774A8F"/>
    <w:rsid w:val="00774D2A"/>
    <w:rsid w:val="00774DFB"/>
    <w:rsid w:val="00775324"/>
    <w:rsid w:val="0077555B"/>
    <w:rsid w:val="00775727"/>
    <w:rsid w:val="00775732"/>
    <w:rsid w:val="00775CEA"/>
    <w:rsid w:val="00775E1F"/>
    <w:rsid w:val="007767B6"/>
    <w:rsid w:val="00776927"/>
    <w:rsid w:val="0077695D"/>
    <w:rsid w:val="00776E38"/>
    <w:rsid w:val="007772F7"/>
    <w:rsid w:val="00777745"/>
    <w:rsid w:val="007777A6"/>
    <w:rsid w:val="00777D6B"/>
    <w:rsid w:val="00777DD9"/>
    <w:rsid w:val="007802AA"/>
    <w:rsid w:val="00780343"/>
    <w:rsid w:val="0078043C"/>
    <w:rsid w:val="007806B3"/>
    <w:rsid w:val="007806FA"/>
    <w:rsid w:val="00780BE4"/>
    <w:rsid w:val="007813BB"/>
    <w:rsid w:val="00781AAA"/>
    <w:rsid w:val="00781F7D"/>
    <w:rsid w:val="0078367E"/>
    <w:rsid w:val="00783DE1"/>
    <w:rsid w:val="0078489F"/>
    <w:rsid w:val="0078499A"/>
    <w:rsid w:val="00784DAB"/>
    <w:rsid w:val="00784DB5"/>
    <w:rsid w:val="00784ECD"/>
    <w:rsid w:val="0078509F"/>
    <w:rsid w:val="007858AC"/>
    <w:rsid w:val="00785CEA"/>
    <w:rsid w:val="00786204"/>
    <w:rsid w:val="00786E25"/>
    <w:rsid w:val="00787120"/>
    <w:rsid w:val="0078740E"/>
    <w:rsid w:val="0078776C"/>
    <w:rsid w:val="00787D00"/>
    <w:rsid w:val="00787D04"/>
    <w:rsid w:val="0079032C"/>
    <w:rsid w:val="0079058C"/>
    <w:rsid w:val="007905EB"/>
    <w:rsid w:val="00790F53"/>
    <w:rsid w:val="00791693"/>
    <w:rsid w:val="00791970"/>
    <w:rsid w:val="0079252E"/>
    <w:rsid w:val="0079258A"/>
    <w:rsid w:val="00792C75"/>
    <w:rsid w:val="00792E18"/>
    <w:rsid w:val="00793638"/>
    <w:rsid w:val="00793E44"/>
    <w:rsid w:val="00794510"/>
    <w:rsid w:val="007949CE"/>
    <w:rsid w:val="00794C74"/>
    <w:rsid w:val="00795113"/>
    <w:rsid w:val="007953DA"/>
    <w:rsid w:val="00795886"/>
    <w:rsid w:val="00795AB6"/>
    <w:rsid w:val="00795C38"/>
    <w:rsid w:val="00795C61"/>
    <w:rsid w:val="0079605C"/>
    <w:rsid w:val="007963A5"/>
    <w:rsid w:val="007978A5"/>
    <w:rsid w:val="007A029C"/>
    <w:rsid w:val="007A03F3"/>
    <w:rsid w:val="007A0509"/>
    <w:rsid w:val="007A054F"/>
    <w:rsid w:val="007A0BE5"/>
    <w:rsid w:val="007A0C64"/>
    <w:rsid w:val="007A0D54"/>
    <w:rsid w:val="007A1013"/>
    <w:rsid w:val="007A103E"/>
    <w:rsid w:val="007A2053"/>
    <w:rsid w:val="007A2290"/>
    <w:rsid w:val="007A2372"/>
    <w:rsid w:val="007A23F1"/>
    <w:rsid w:val="007A2E03"/>
    <w:rsid w:val="007A308F"/>
    <w:rsid w:val="007A3588"/>
    <w:rsid w:val="007A3729"/>
    <w:rsid w:val="007A385A"/>
    <w:rsid w:val="007A3B44"/>
    <w:rsid w:val="007A3F58"/>
    <w:rsid w:val="007A45CE"/>
    <w:rsid w:val="007A46A6"/>
    <w:rsid w:val="007A479A"/>
    <w:rsid w:val="007A53CE"/>
    <w:rsid w:val="007A5571"/>
    <w:rsid w:val="007A58E3"/>
    <w:rsid w:val="007A58F4"/>
    <w:rsid w:val="007A5ADA"/>
    <w:rsid w:val="007A5EDB"/>
    <w:rsid w:val="007A608D"/>
    <w:rsid w:val="007A6B99"/>
    <w:rsid w:val="007A6D8C"/>
    <w:rsid w:val="007A73A7"/>
    <w:rsid w:val="007A7C1B"/>
    <w:rsid w:val="007B016E"/>
    <w:rsid w:val="007B064F"/>
    <w:rsid w:val="007B0842"/>
    <w:rsid w:val="007B0BB0"/>
    <w:rsid w:val="007B12D7"/>
    <w:rsid w:val="007B1657"/>
    <w:rsid w:val="007B1B6A"/>
    <w:rsid w:val="007B2199"/>
    <w:rsid w:val="007B2306"/>
    <w:rsid w:val="007B26DA"/>
    <w:rsid w:val="007B2A05"/>
    <w:rsid w:val="007B2B08"/>
    <w:rsid w:val="007B2C1B"/>
    <w:rsid w:val="007B2D58"/>
    <w:rsid w:val="007B2DAC"/>
    <w:rsid w:val="007B2DF9"/>
    <w:rsid w:val="007B3050"/>
    <w:rsid w:val="007B30A6"/>
    <w:rsid w:val="007B4025"/>
    <w:rsid w:val="007B4DF7"/>
    <w:rsid w:val="007B5179"/>
    <w:rsid w:val="007B523C"/>
    <w:rsid w:val="007B52D6"/>
    <w:rsid w:val="007B566F"/>
    <w:rsid w:val="007B56CA"/>
    <w:rsid w:val="007B5740"/>
    <w:rsid w:val="007B58CA"/>
    <w:rsid w:val="007B58D3"/>
    <w:rsid w:val="007B593B"/>
    <w:rsid w:val="007B5980"/>
    <w:rsid w:val="007B5AD4"/>
    <w:rsid w:val="007B5EFC"/>
    <w:rsid w:val="007B611C"/>
    <w:rsid w:val="007B629F"/>
    <w:rsid w:val="007B6358"/>
    <w:rsid w:val="007B67ED"/>
    <w:rsid w:val="007B6E4E"/>
    <w:rsid w:val="007C04D3"/>
    <w:rsid w:val="007C07E8"/>
    <w:rsid w:val="007C0DFA"/>
    <w:rsid w:val="007C0FE3"/>
    <w:rsid w:val="007C1352"/>
    <w:rsid w:val="007C18E7"/>
    <w:rsid w:val="007C1C16"/>
    <w:rsid w:val="007C2AEA"/>
    <w:rsid w:val="007C2B7E"/>
    <w:rsid w:val="007C35AC"/>
    <w:rsid w:val="007C3BF4"/>
    <w:rsid w:val="007C3D5D"/>
    <w:rsid w:val="007C3DDD"/>
    <w:rsid w:val="007C4B17"/>
    <w:rsid w:val="007C5283"/>
    <w:rsid w:val="007C535E"/>
    <w:rsid w:val="007C6CE9"/>
    <w:rsid w:val="007C6D83"/>
    <w:rsid w:val="007C6F34"/>
    <w:rsid w:val="007C777D"/>
    <w:rsid w:val="007C7A9E"/>
    <w:rsid w:val="007C7D7D"/>
    <w:rsid w:val="007D0185"/>
    <w:rsid w:val="007D0CDB"/>
    <w:rsid w:val="007D0EC2"/>
    <w:rsid w:val="007D0EE5"/>
    <w:rsid w:val="007D1C20"/>
    <w:rsid w:val="007D1C2D"/>
    <w:rsid w:val="007D1D52"/>
    <w:rsid w:val="007D25DE"/>
    <w:rsid w:val="007D2AF7"/>
    <w:rsid w:val="007D3511"/>
    <w:rsid w:val="007D3588"/>
    <w:rsid w:val="007D3752"/>
    <w:rsid w:val="007D38D7"/>
    <w:rsid w:val="007D39AE"/>
    <w:rsid w:val="007D3D50"/>
    <w:rsid w:val="007D41E7"/>
    <w:rsid w:val="007D430C"/>
    <w:rsid w:val="007D435D"/>
    <w:rsid w:val="007D461C"/>
    <w:rsid w:val="007D47C5"/>
    <w:rsid w:val="007D48F9"/>
    <w:rsid w:val="007D4EA8"/>
    <w:rsid w:val="007D5405"/>
    <w:rsid w:val="007D5912"/>
    <w:rsid w:val="007D59F9"/>
    <w:rsid w:val="007D5C1A"/>
    <w:rsid w:val="007D5DEE"/>
    <w:rsid w:val="007D61DF"/>
    <w:rsid w:val="007D62B1"/>
    <w:rsid w:val="007D6697"/>
    <w:rsid w:val="007D6F52"/>
    <w:rsid w:val="007D7015"/>
    <w:rsid w:val="007D708A"/>
    <w:rsid w:val="007D730C"/>
    <w:rsid w:val="007D750D"/>
    <w:rsid w:val="007D776D"/>
    <w:rsid w:val="007D7F93"/>
    <w:rsid w:val="007E0150"/>
    <w:rsid w:val="007E02FC"/>
    <w:rsid w:val="007E08BA"/>
    <w:rsid w:val="007E09D3"/>
    <w:rsid w:val="007E1B1B"/>
    <w:rsid w:val="007E1E49"/>
    <w:rsid w:val="007E2020"/>
    <w:rsid w:val="007E316E"/>
    <w:rsid w:val="007E33D6"/>
    <w:rsid w:val="007E340C"/>
    <w:rsid w:val="007E3D66"/>
    <w:rsid w:val="007E3FD0"/>
    <w:rsid w:val="007E427E"/>
    <w:rsid w:val="007E47E2"/>
    <w:rsid w:val="007E4EA0"/>
    <w:rsid w:val="007E593F"/>
    <w:rsid w:val="007E5C96"/>
    <w:rsid w:val="007E5CD5"/>
    <w:rsid w:val="007E645F"/>
    <w:rsid w:val="007E6DDD"/>
    <w:rsid w:val="007E6E29"/>
    <w:rsid w:val="007E7439"/>
    <w:rsid w:val="007E7866"/>
    <w:rsid w:val="007E7E05"/>
    <w:rsid w:val="007E7E8C"/>
    <w:rsid w:val="007F00E7"/>
    <w:rsid w:val="007F0384"/>
    <w:rsid w:val="007F0395"/>
    <w:rsid w:val="007F04C7"/>
    <w:rsid w:val="007F0880"/>
    <w:rsid w:val="007F0A4E"/>
    <w:rsid w:val="007F1025"/>
    <w:rsid w:val="007F1ABD"/>
    <w:rsid w:val="007F258F"/>
    <w:rsid w:val="007F26D2"/>
    <w:rsid w:val="007F28F2"/>
    <w:rsid w:val="007F2927"/>
    <w:rsid w:val="007F2A6F"/>
    <w:rsid w:val="007F2A79"/>
    <w:rsid w:val="007F2AD6"/>
    <w:rsid w:val="007F2EB1"/>
    <w:rsid w:val="007F322C"/>
    <w:rsid w:val="007F3EEE"/>
    <w:rsid w:val="007F43F5"/>
    <w:rsid w:val="007F48DA"/>
    <w:rsid w:val="007F4ED0"/>
    <w:rsid w:val="007F592C"/>
    <w:rsid w:val="007F5FC0"/>
    <w:rsid w:val="007F601F"/>
    <w:rsid w:val="007F67B1"/>
    <w:rsid w:val="007F6827"/>
    <w:rsid w:val="007F6C6F"/>
    <w:rsid w:val="007F6D2C"/>
    <w:rsid w:val="007F7037"/>
    <w:rsid w:val="007F769B"/>
    <w:rsid w:val="007F787B"/>
    <w:rsid w:val="007F7A90"/>
    <w:rsid w:val="007F7B6D"/>
    <w:rsid w:val="0080042F"/>
    <w:rsid w:val="008008E0"/>
    <w:rsid w:val="008009CB"/>
    <w:rsid w:val="00800FCD"/>
    <w:rsid w:val="00801895"/>
    <w:rsid w:val="008020E5"/>
    <w:rsid w:val="008024A2"/>
    <w:rsid w:val="00802645"/>
    <w:rsid w:val="008029A6"/>
    <w:rsid w:val="00803542"/>
    <w:rsid w:val="008035C7"/>
    <w:rsid w:val="00803618"/>
    <w:rsid w:val="00803AD4"/>
    <w:rsid w:val="0080422B"/>
    <w:rsid w:val="00804E62"/>
    <w:rsid w:val="008051FC"/>
    <w:rsid w:val="00805720"/>
    <w:rsid w:val="00805D28"/>
    <w:rsid w:val="00806101"/>
    <w:rsid w:val="008062BF"/>
    <w:rsid w:val="008063CC"/>
    <w:rsid w:val="00806702"/>
    <w:rsid w:val="008068FC"/>
    <w:rsid w:val="00806BAE"/>
    <w:rsid w:val="00806CC5"/>
    <w:rsid w:val="0080713C"/>
    <w:rsid w:val="00807165"/>
    <w:rsid w:val="0080728C"/>
    <w:rsid w:val="008074CE"/>
    <w:rsid w:val="008078EB"/>
    <w:rsid w:val="00807FF4"/>
    <w:rsid w:val="00810033"/>
    <w:rsid w:val="0081257F"/>
    <w:rsid w:val="008128E0"/>
    <w:rsid w:val="00812ED8"/>
    <w:rsid w:val="0081319F"/>
    <w:rsid w:val="0081373D"/>
    <w:rsid w:val="00813B4B"/>
    <w:rsid w:val="00813B59"/>
    <w:rsid w:val="00813CA5"/>
    <w:rsid w:val="00813EDD"/>
    <w:rsid w:val="00814405"/>
    <w:rsid w:val="00814C10"/>
    <w:rsid w:val="008151E4"/>
    <w:rsid w:val="008153C3"/>
    <w:rsid w:val="0081627E"/>
    <w:rsid w:val="00816283"/>
    <w:rsid w:val="008165BF"/>
    <w:rsid w:val="0081677F"/>
    <w:rsid w:val="00816C73"/>
    <w:rsid w:val="00816C7C"/>
    <w:rsid w:val="00816FBF"/>
    <w:rsid w:val="00817247"/>
    <w:rsid w:val="0081731B"/>
    <w:rsid w:val="00817345"/>
    <w:rsid w:val="00817826"/>
    <w:rsid w:val="008207BC"/>
    <w:rsid w:val="008208F8"/>
    <w:rsid w:val="00820B1A"/>
    <w:rsid w:val="00821091"/>
    <w:rsid w:val="0082113D"/>
    <w:rsid w:val="00821985"/>
    <w:rsid w:val="0082211F"/>
    <w:rsid w:val="00822124"/>
    <w:rsid w:val="0082228D"/>
    <w:rsid w:val="00823898"/>
    <w:rsid w:val="00823D56"/>
    <w:rsid w:val="008241FE"/>
    <w:rsid w:val="00824280"/>
    <w:rsid w:val="00824373"/>
    <w:rsid w:val="008245A4"/>
    <w:rsid w:val="00824AC3"/>
    <w:rsid w:val="00824CC0"/>
    <w:rsid w:val="00825324"/>
    <w:rsid w:val="0082547E"/>
    <w:rsid w:val="00825816"/>
    <w:rsid w:val="00825C0A"/>
    <w:rsid w:val="008264E2"/>
    <w:rsid w:val="008266A7"/>
    <w:rsid w:val="00826789"/>
    <w:rsid w:val="00826CAF"/>
    <w:rsid w:val="00827EBF"/>
    <w:rsid w:val="00827FB4"/>
    <w:rsid w:val="0083096E"/>
    <w:rsid w:val="00830A64"/>
    <w:rsid w:val="00831A67"/>
    <w:rsid w:val="008320E3"/>
    <w:rsid w:val="008325A5"/>
    <w:rsid w:val="0083292A"/>
    <w:rsid w:val="00832AB8"/>
    <w:rsid w:val="008331E0"/>
    <w:rsid w:val="0083356D"/>
    <w:rsid w:val="008335DF"/>
    <w:rsid w:val="008338EB"/>
    <w:rsid w:val="00833A1B"/>
    <w:rsid w:val="00833A79"/>
    <w:rsid w:val="008346C1"/>
    <w:rsid w:val="008348C4"/>
    <w:rsid w:val="00834D70"/>
    <w:rsid w:val="00835BAA"/>
    <w:rsid w:val="00835F88"/>
    <w:rsid w:val="008361DC"/>
    <w:rsid w:val="00836660"/>
    <w:rsid w:val="0083693A"/>
    <w:rsid w:val="00836988"/>
    <w:rsid w:val="00836AEF"/>
    <w:rsid w:val="00836DFF"/>
    <w:rsid w:val="00836E4F"/>
    <w:rsid w:val="00836EB5"/>
    <w:rsid w:val="008372F6"/>
    <w:rsid w:val="008373A3"/>
    <w:rsid w:val="008373D9"/>
    <w:rsid w:val="00837D26"/>
    <w:rsid w:val="00840335"/>
    <w:rsid w:val="008408AF"/>
    <w:rsid w:val="0084149A"/>
    <w:rsid w:val="008417E3"/>
    <w:rsid w:val="00841A54"/>
    <w:rsid w:val="00841E8D"/>
    <w:rsid w:val="008422BB"/>
    <w:rsid w:val="00842823"/>
    <w:rsid w:val="00844AF8"/>
    <w:rsid w:val="00844FB6"/>
    <w:rsid w:val="00845119"/>
    <w:rsid w:val="008451B5"/>
    <w:rsid w:val="00845360"/>
    <w:rsid w:val="008453FC"/>
    <w:rsid w:val="0084549B"/>
    <w:rsid w:val="008454EC"/>
    <w:rsid w:val="008457C9"/>
    <w:rsid w:val="008459B6"/>
    <w:rsid w:val="00845C85"/>
    <w:rsid w:val="00846C44"/>
    <w:rsid w:val="00847073"/>
    <w:rsid w:val="008478DC"/>
    <w:rsid w:val="00847C46"/>
    <w:rsid w:val="00847E5F"/>
    <w:rsid w:val="008501B3"/>
    <w:rsid w:val="00850593"/>
    <w:rsid w:val="00850F29"/>
    <w:rsid w:val="00850FBD"/>
    <w:rsid w:val="00851313"/>
    <w:rsid w:val="00851D78"/>
    <w:rsid w:val="008527F9"/>
    <w:rsid w:val="00852C38"/>
    <w:rsid w:val="008538E6"/>
    <w:rsid w:val="00853A0E"/>
    <w:rsid w:val="00853DB8"/>
    <w:rsid w:val="00853DC0"/>
    <w:rsid w:val="00853F6B"/>
    <w:rsid w:val="008540A0"/>
    <w:rsid w:val="00854788"/>
    <w:rsid w:val="00854B3E"/>
    <w:rsid w:val="00854EE5"/>
    <w:rsid w:val="008550C0"/>
    <w:rsid w:val="00855CE7"/>
    <w:rsid w:val="00855F20"/>
    <w:rsid w:val="008565FB"/>
    <w:rsid w:val="00856A3C"/>
    <w:rsid w:val="00857746"/>
    <w:rsid w:val="0085777E"/>
    <w:rsid w:val="00857EEF"/>
    <w:rsid w:val="008602D0"/>
    <w:rsid w:val="00860656"/>
    <w:rsid w:val="00860809"/>
    <w:rsid w:val="00860899"/>
    <w:rsid w:val="00860A3A"/>
    <w:rsid w:val="00860D7B"/>
    <w:rsid w:val="0086184C"/>
    <w:rsid w:val="0086208D"/>
    <w:rsid w:val="008628E3"/>
    <w:rsid w:val="00862A31"/>
    <w:rsid w:val="008632DC"/>
    <w:rsid w:val="0086339E"/>
    <w:rsid w:val="008634D7"/>
    <w:rsid w:val="00863A26"/>
    <w:rsid w:val="00863BBA"/>
    <w:rsid w:val="00863CA0"/>
    <w:rsid w:val="00864BF4"/>
    <w:rsid w:val="00864FF1"/>
    <w:rsid w:val="008656DD"/>
    <w:rsid w:val="00865988"/>
    <w:rsid w:val="00865D85"/>
    <w:rsid w:val="00865FD8"/>
    <w:rsid w:val="00866B20"/>
    <w:rsid w:val="00866EDD"/>
    <w:rsid w:val="00867272"/>
    <w:rsid w:val="008673F9"/>
    <w:rsid w:val="00867D9C"/>
    <w:rsid w:val="00867DF6"/>
    <w:rsid w:val="00870935"/>
    <w:rsid w:val="00870BEC"/>
    <w:rsid w:val="00870BF8"/>
    <w:rsid w:val="00871395"/>
    <w:rsid w:val="00871473"/>
    <w:rsid w:val="00871781"/>
    <w:rsid w:val="00871BFE"/>
    <w:rsid w:val="00871D3E"/>
    <w:rsid w:val="00871DBC"/>
    <w:rsid w:val="00871FB5"/>
    <w:rsid w:val="00872DF6"/>
    <w:rsid w:val="008730EF"/>
    <w:rsid w:val="008732F7"/>
    <w:rsid w:val="008733D9"/>
    <w:rsid w:val="00873633"/>
    <w:rsid w:val="00873862"/>
    <w:rsid w:val="00873911"/>
    <w:rsid w:val="00873E27"/>
    <w:rsid w:val="00873EEF"/>
    <w:rsid w:val="00874335"/>
    <w:rsid w:val="0087482D"/>
    <w:rsid w:val="008749FD"/>
    <w:rsid w:val="00874B58"/>
    <w:rsid w:val="00874F3C"/>
    <w:rsid w:val="00874FBF"/>
    <w:rsid w:val="008754C1"/>
    <w:rsid w:val="00875632"/>
    <w:rsid w:val="00875BCC"/>
    <w:rsid w:val="00875C8B"/>
    <w:rsid w:val="00875D19"/>
    <w:rsid w:val="00875E0E"/>
    <w:rsid w:val="00875F0F"/>
    <w:rsid w:val="008766AA"/>
    <w:rsid w:val="0087685D"/>
    <w:rsid w:val="00876FE5"/>
    <w:rsid w:val="008776C1"/>
    <w:rsid w:val="00877A51"/>
    <w:rsid w:val="00877B76"/>
    <w:rsid w:val="00877BF2"/>
    <w:rsid w:val="008804B8"/>
    <w:rsid w:val="00880532"/>
    <w:rsid w:val="008805F6"/>
    <w:rsid w:val="008806D3"/>
    <w:rsid w:val="008807C2"/>
    <w:rsid w:val="00880AB5"/>
    <w:rsid w:val="00880D64"/>
    <w:rsid w:val="008813B6"/>
    <w:rsid w:val="008822CE"/>
    <w:rsid w:val="008825C2"/>
    <w:rsid w:val="0088295F"/>
    <w:rsid w:val="00882F73"/>
    <w:rsid w:val="008832CE"/>
    <w:rsid w:val="0088371D"/>
    <w:rsid w:val="00883794"/>
    <w:rsid w:val="00883E15"/>
    <w:rsid w:val="008842DF"/>
    <w:rsid w:val="00884527"/>
    <w:rsid w:val="0088484B"/>
    <w:rsid w:val="0088548E"/>
    <w:rsid w:val="008855C2"/>
    <w:rsid w:val="0088586D"/>
    <w:rsid w:val="00885876"/>
    <w:rsid w:val="008858E7"/>
    <w:rsid w:val="00885A54"/>
    <w:rsid w:val="00885A95"/>
    <w:rsid w:val="00885F28"/>
    <w:rsid w:val="00886538"/>
    <w:rsid w:val="008865BE"/>
    <w:rsid w:val="008866BF"/>
    <w:rsid w:val="008868E9"/>
    <w:rsid w:val="00886983"/>
    <w:rsid w:val="00886A14"/>
    <w:rsid w:val="00886A15"/>
    <w:rsid w:val="00886E3A"/>
    <w:rsid w:val="00887030"/>
    <w:rsid w:val="00887062"/>
    <w:rsid w:val="00887371"/>
    <w:rsid w:val="0088764C"/>
    <w:rsid w:val="00887BB2"/>
    <w:rsid w:val="00887CC3"/>
    <w:rsid w:val="00887E4B"/>
    <w:rsid w:val="00887F28"/>
    <w:rsid w:val="0089066F"/>
    <w:rsid w:val="00890682"/>
    <w:rsid w:val="00890715"/>
    <w:rsid w:val="00890727"/>
    <w:rsid w:val="00891407"/>
    <w:rsid w:val="0089168E"/>
    <w:rsid w:val="00891771"/>
    <w:rsid w:val="00891B9C"/>
    <w:rsid w:val="008924DD"/>
    <w:rsid w:val="00892C2F"/>
    <w:rsid w:val="008930AF"/>
    <w:rsid w:val="00893768"/>
    <w:rsid w:val="00893DF8"/>
    <w:rsid w:val="00894D6B"/>
    <w:rsid w:val="00894ECE"/>
    <w:rsid w:val="00894F1C"/>
    <w:rsid w:val="00894F8E"/>
    <w:rsid w:val="00894FC5"/>
    <w:rsid w:val="008952E5"/>
    <w:rsid w:val="008954F9"/>
    <w:rsid w:val="0089566A"/>
    <w:rsid w:val="008959F5"/>
    <w:rsid w:val="00896333"/>
    <w:rsid w:val="00896512"/>
    <w:rsid w:val="00896642"/>
    <w:rsid w:val="00896751"/>
    <w:rsid w:val="00896E57"/>
    <w:rsid w:val="008974BB"/>
    <w:rsid w:val="008976BF"/>
    <w:rsid w:val="00897D3E"/>
    <w:rsid w:val="00897F2A"/>
    <w:rsid w:val="008A04A7"/>
    <w:rsid w:val="008A07EC"/>
    <w:rsid w:val="008A0BF9"/>
    <w:rsid w:val="008A0D1C"/>
    <w:rsid w:val="008A0FE8"/>
    <w:rsid w:val="008A119C"/>
    <w:rsid w:val="008A1263"/>
    <w:rsid w:val="008A18BA"/>
    <w:rsid w:val="008A19A8"/>
    <w:rsid w:val="008A1A28"/>
    <w:rsid w:val="008A1D6D"/>
    <w:rsid w:val="008A2C5B"/>
    <w:rsid w:val="008A2E2D"/>
    <w:rsid w:val="008A2F1B"/>
    <w:rsid w:val="008A3340"/>
    <w:rsid w:val="008A3836"/>
    <w:rsid w:val="008A3F56"/>
    <w:rsid w:val="008A4405"/>
    <w:rsid w:val="008A592D"/>
    <w:rsid w:val="008A5D05"/>
    <w:rsid w:val="008A5E2E"/>
    <w:rsid w:val="008A5F40"/>
    <w:rsid w:val="008A5F97"/>
    <w:rsid w:val="008A602A"/>
    <w:rsid w:val="008A62A4"/>
    <w:rsid w:val="008A67D2"/>
    <w:rsid w:val="008A6990"/>
    <w:rsid w:val="008A6B58"/>
    <w:rsid w:val="008A7714"/>
    <w:rsid w:val="008A7773"/>
    <w:rsid w:val="008B035A"/>
    <w:rsid w:val="008B0453"/>
    <w:rsid w:val="008B0C59"/>
    <w:rsid w:val="008B14FA"/>
    <w:rsid w:val="008B16A3"/>
    <w:rsid w:val="008B19CC"/>
    <w:rsid w:val="008B1FED"/>
    <w:rsid w:val="008B200F"/>
    <w:rsid w:val="008B20B5"/>
    <w:rsid w:val="008B277E"/>
    <w:rsid w:val="008B2CE0"/>
    <w:rsid w:val="008B32D6"/>
    <w:rsid w:val="008B3301"/>
    <w:rsid w:val="008B3563"/>
    <w:rsid w:val="008B3684"/>
    <w:rsid w:val="008B4139"/>
    <w:rsid w:val="008B447D"/>
    <w:rsid w:val="008B457E"/>
    <w:rsid w:val="008B462D"/>
    <w:rsid w:val="008B4BDB"/>
    <w:rsid w:val="008B4D40"/>
    <w:rsid w:val="008B50F3"/>
    <w:rsid w:val="008B510C"/>
    <w:rsid w:val="008B567D"/>
    <w:rsid w:val="008B5B99"/>
    <w:rsid w:val="008B67B4"/>
    <w:rsid w:val="008B6D8B"/>
    <w:rsid w:val="008B6E2B"/>
    <w:rsid w:val="008B6E39"/>
    <w:rsid w:val="008B7181"/>
    <w:rsid w:val="008B73C4"/>
    <w:rsid w:val="008B75A3"/>
    <w:rsid w:val="008B79D1"/>
    <w:rsid w:val="008B7ADE"/>
    <w:rsid w:val="008B7C37"/>
    <w:rsid w:val="008B7D9E"/>
    <w:rsid w:val="008C02EA"/>
    <w:rsid w:val="008C076E"/>
    <w:rsid w:val="008C0A42"/>
    <w:rsid w:val="008C0B03"/>
    <w:rsid w:val="008C0B6D"/>
    <w:rsid w:val="008C0D7E"/>
    <w:rsid w:val="008C104D"/>
    <w:rsid w:val="008C10D6"/>
    <w:rsid w:val="008C1408"/>
    <w:rsid w:val="008C1B37"/>
    <w:rsid w:val="008C1CEA"/>
    <w:rsid w:val="008C1DC9"/>
    <w:rsid w:val="008C205D"/>
    <w:rsid w:val="008C269E"/>
    <w:rsid w:val="008C275F"/>
    <w:rsid w:val="008C32A2"/>
    <w:rsid w:val="008C41C4"/>
    <w:rsid w:val="008C49C3"/>
    <w:rsid w:val="008C4FD4"/>
    <w:rsid w:val="008C5031"/>
    <w:rsid w:val="008C5C45"/>
    <w:rsid w:val="008C5D90"/>
    <w:rsid w:val="008C654C"/>
    <w:rsid w:val="008C685E"/>
    <w:rsid w:val="008C6AD0"/>
    <w:rsid w:val="008C72BE"/>
    <w:rsid w:val="008C784D"/>
    <w:rsid w:val="008C7C0F"/>
    <w:rsid w:val="008C7C1B"/>
    <w:rsid w:val="008C7D34"/>
    <w:rsid w:val="008C7DAA"/>
    <w:rsid w:val="008C7EDE"/>
    <w:rsid w:val="008D0260"/>
    <w:rsid w:val="008D08FC"/>
    <w:rsid w:val="008D0A4F"/>
    <w:rsid w:val="008D146D"/>
    <w:rsid w:val="008D17D9"/>
    <w:rsid w:val="008D19B8"/>
    <w:rsid w:val="008D1BE1"/>
    <w:rsid w:val="008D1C3A"/>
    <w:rsid w:val="008D2849"/>
    <w:rsid w:val="008D2C93"/>
    <w:rsid w:val="008D2D4F"/>
    <w:rsid w:val="008D2DDD"/>
    <w:rsid w:val="008D2F99"/>
    <w:rsid w:val="008D3012"/>
    <w:rsid w:val="008D3470"/>
    <w:rsid w:val="008D3AE5"/>
    <w:rsid w:val="008D3B3E"/>
    <w:rsid w:val="008D3BD8"/>
    <w:rsid w:val="008D407F"/>
    <w:rsid w:val="008D44AF"/>
    <w:rsid w:val="008D49CE"/>
    <w:rsid w:val="008D52BF"/>
    <w:rsid w:val="008D545C"/>
    <w:rsid w:val="008D5A38"/>
    <w:rsid w:val="008D5CCB"/>
    <w:rsid w:val="008D5E59"/>
    <w:rsid w:val="008D6199"/>
    <w:rsid w:val="008D6438"/>
    <w:rsid w:val="008D64A7"/>
    <w:rsid w:val="008D6720"/>
    <w:rsid w:val="008D7A68"/>
    <w:rsid w:val="008D7A74"/>
    <w:rsid w:val="008D7B3B"/>
    <w:rsid w:val="008D7D06"/>
    <w:rsid w:val="008D7D58"/>
    <w:rsid w:val="008E048A"/>
    <w:rsid w:val="008E0F1C"/>
    <w:rsid w:val="008E16A0"/>
    <w:rsid w:val="008E2399"/>
    <w:rsid w:val="008E2C57"/>
    <w:rsid w:val="008E2EB5"/>
    <w:rsid w:val="008E339D"/>
    <w:rsid w:val="008E360C"/>
    <w:rsid w:val="008E3D2E"/>
    <w:rsid w:val="008E3E45"/>
    <w:rsid w:val="008E3FE0"/>
    <w:rsid w:val="008E4F72"/>
    <w:rsid w:val="008E55D4"/>
    <w:rsid w:val="008E56DE"/>
    <w:rsid w:val="008E5E00"/>
    <w:rsid w:val="008E6456"/>
    <w:rsid w:val="008E64B7"/>
    <w:rsid w:val="008E6A52"/>
    <w:rsid w:val="008E6BFE"/>
    <w:rsid w:val="008E6DC4"/>
    <w:rsid w:val="008E750C"/>
    <w:rsid w:val="008E7DA0"/>
    <w:rsid w:val="008F0104"/>
    <w:rsid w:val="008F03FB"/>
    <w:rsid w:val="008F076F"/>
    <w:rsid w:val="008F0DB4"/>
    <w:rsid w:val="008F1884"/>
    <w:rsid w:val="008F1AA0"/>
    <w:rsid w:val="008F1ECC"/>
    <w:rsid w:val="008F1FFA"/>
    <w:rsid w:val="008F274E"/>
    <w:rsid w:val="008F2A6B"/>
    <w:rsid w:val="008F2A9A"/>
    <w:rsid w:val="008F2B60"/>
    <w:rsid w:val="008F2DE2"/>
    <w:rsid w:val="008F3190"/>
    <w:rsid w:val="008F3306"/>
    <w:rsid w:val="008F3822"/>
    <w:rsid w:val="008F38EB"/>
    <w:rsid w:val="008F3978"/>
    <w:rsid w:val="008F3DC6"/>
    <w:rsid w:val="008F4060"/>
    <w:rsid w:val="008F4597"/>
    <w:rsid w:val="008F46DF"/>
    <w:rsid w:val="008F4C55"/>
    <w:rsid w:val="008F4F36"/>
    <w:rsid w:val="008F4FAD"/>
    <w:rsid w:val="008F572F"/>
    <w:rsid w:val="008F5D41"/>
    <w:rsid w:val="008F6426"/>
    <w:rsid w:val="008F64EF"/>
    <w:rsid w:val="008F72A1"/>
    <w:rsid w:val="008F730D"/>
    <w:rsid w:val="008F745D"/>
    <w:rsid w:val="008F7922"/>
    <w:rsid w:val="008F7B2B"/>
    <w:rsid w:val="00900427"/>
    <w:rsid w:val="00900B75"/>
    <w:rsid w:val="00900EEE"/>
    <w:rsid w:val="00901202"/>
    <w:rsid w:val="00901365"/>
    <w:rsid w:val="00901A40"/>
    <w:rsid w:val="00901A77"/>
    <w:rsid w:val="00901DA6"/>
    <w:rsid w:val="00901DBD"/>
    <w:rsid w:val="00902426"/>
    <w:rsid w:val="00902A2A"/>
    <w:rsid w:val="00902D5A"/>
    <w:rsid w:val="00902FAB"/>
    <w:rsid w:val="009033A5"/>
    <w:rsid w:val="009034D4"/>
    <w:rsid w:val="0090364A"/>
    <w:rsid w:val="00903B28"/>
    <w:rsid w:val="009041DA"/>
    <w:rsid w:val="0090433C"/>
    <w:rsid w:val="009045D3"/>
    <w:rsid w:val="0090510F"/>
    <w:rsid w:val="00905133"/>
    <w:rsid w:val="009061E7"/>
    <w:rsid w:val="009062DB"/>
    <w:rsid w:val="009065CA"/>
    <w:rsid w:val="009071D8"/>
    <w:rsid w:val="00907C74"/>
    <w:rsid w:val="00907D70"/>
    <w:rsid w:val="00910274"/>
    <w:rsid w:val="0091079C"/>
    <w:rsid w:val="00910C10"/>
    <w:rsid w:val="00911771"/>
    <w:rsid w:val="009118E7"/>
    <w:rsid w:val="00911E27"/>
    <w:rsid w:val="00911E9B"/>
    <w:rsid w:val="00912178"/>
    <w:rsid w:val="00912562"/>
    <w:rsid w:val="0091277E"/>
    <w:rsid w:val="00912A38"/>
    <w:rsid w:val="00912F20"/>
    <w:rsid w:val="009133DC"/>
    <w:rsid w:val="0091350B"/>
    <w:rsid w:val="0091359D"/>
    <w:rsid w:val="00913A2F"/>
    <w:rsid w:val="00913F26"/>
    <w:rsid w:val="0091430F"/>
    <w:rsid w:val="0091487A"/>
    <w:rsid w:val="00914F05"/>
    <w:rsid w:val="00915B9E"/>
    <w:rsid w:val="00915C44"/>
    <w:rsid w:val="00915E6C"/>
    <w:rsid w:val="00915FED"/>
    <w:rsid w:val="00916A90"/>
    <w:rsid w:val="00916BED"/>
    <w:rsid w:val="00916D69"/>
    <w:rsid w:val="00916E26"/>
    <w:rsid w:val="00916FB1"/>
    <w:rsid w:val="0091703D"/>
    <w:rsid w:val="00917BB7"/>
    <w:rsid w:val="00917CFC"/>
    <w:rsid w:val="009201AE"/>
    <w:rsid w:val="009203ED"/>
    <w:rsid w:val="009207AA"/>
    <w:rsid w:val="00920D7D"/>
    <w:rsid w:val="00920F4C"/>
    <w:rsid w:val="009212E1"/>
    <w:rsid w:val="009217C0"/>
    <w:rsid w:val="0092203A"/>
    <w:rsid w:val="00922049"/>
    <w:rsid w:val="00922965"/>
    <w:rsid w:val="00922C36"/>
    <w:rsid w:val="00922CB2"/>
    <w:rsid w:val="00922D4E"/>
    <w:rsid w:val="00923133"/>
    <w:rsid w:val="009233AC"/>
    <w:rsid w:val="00923515"/>
    <w:rsid w:val="00923571"/>
    <w:rsid w:val="009235A1"/>
    <w:rsid w:val="009242FB"/>
    <w:rsid w:val="009244D6"/>
    <w:rsid w:val="0092477E"/>
    <w:rsid w:val="00925ACF"/>
    <w:rsid w:val="00925EB3"/>
    <w:rsid w:val="009261BA"/>
    <w:rsid w:val="009268CE"/>
    <w:rsid w:val="00927BD3"/>
    <w:rsid w:val="00930A5D"/>
    <w:rsid w:val="0093104C"/>
    <w:rsid w:val="0093116A"/>
    <w:rsid w:val="0093133E"/>
    <w:rsid w:val="0093173E"/>
    <w:rsid w:val="00931BE5"/>
    <w:rsid w:val="00931FA8"/>
    <w:rsid w:val="009321FC"/>
    <w:rsid w:val="00932D27"/>
    <w:rsid w:val="00932DC5"/>
    <w:rsid w:val="00933447"/>
    <w:rsid w:val="009339D9"/>
    <w:rsid w:val="00933CD1"/>
    <w:rsid w:val="00933F14"/>
    <w:rsid w:val="00933F4C"/>
    <w:rsid w:val="00934492"/>
    <w:rsid w:val="009344D6"/>
    <w:rsid w:val="00934AD7"/>
    <w:rsid w:val="00934E48"/>
    <w:rsid w:val="00934E85"/>
    <w:rsid w:val="00935316"/>
    <w:rsid w:val="00935859"/>
    <w:rsid w:val="00935AEE"/>
    <w:rsid w:val="009371BC"/>
    <w:rsid w:val="00937469"/>
    <w:rsid w:val="00937832"/>
    <w:rsid w:val="00937845"/>
    <w:rsid w:val="009378E1"/>
    <w:rsid w:val="00940BBB"/>
    <w:rsid w:val="00940BCA"/>
    <w:rsid w:val="00940E3C"/>
    <w:rsid w:val="009419FA"/>
    <w:rsid w:val="00942674"/>
    <w:rsid w:val="00942A77"/>
    <w:rsid w:val="0094336D"/>
    <w:rsid w:val="00943A96"/>
    <w:rsid w:val="00943E3D"/>
    <w:rsid w:val="009441AE"/>
    <w:rsid w:val="009445A1"/>
    <w:rsid w:val="009445F5"/>
    <w:rsid w:val="009455B0"/>
    <w:rsid w:val="00945964"/>
    <w:rsid w:val="00945B99"/>
    <w:rsid w:val="0094664E"/>
    <w:rsid w:val="00946C69"/>
    <w:rsid w:val="00946C7C"/>
    <w:rsid w:val="00946D2C"/>
    <w:rsid w:val="00947100"/>
    <w:rsid w:val="00947608"/>
    <w:rsid w:val="00947643"/>
    <w:rsid w:val="0094782B"/>
    <w:rsid w:val="009478F3"/>
    <w:rsid w:val="009479C9"/>
    <w:rsid w:val="00947A65"/>
    <w:rsid w:val="00947B59"/>
    <w:rsid w:val="00950100"/>
    <w:rsid w:val="009504A5"/>
    <w:rsid w:val="00950CF5"/>
    <w:rsid w:val="009514AF"/>
    <w:rsid w:val="009517BF"/>
    <w:rsid w:val="00951EB1"/>
    <w:rsid w:val="0095289F"/>
    <w:rsid w:val="009528B6"/>
    <w:rsid w:val="009530AC"/>
    <w:rsid w:val="0095374E"/>
    <w:rsid w:val="00953937"/>
    <w:rsid w:val="00953B10"/>
    <w:rsid w:val="00953BA6"/>
    <w:rsid w:val="00954311"/>
    <w:rsid w:val="0095437E"/>
    <w:rsid w:val="009548EE"/>
    <w:rsid w:val="00954B1A"/>
    <w:rsid w:val="00954CE5"/>
    <w:rsid w:val="009554AC"/>
    <w:rsid w:val="00955856"/>
    <w:rsid w:val="00955BC5"/>
    <w:rsid w:val="00956454"/>
    <w:rsid w:val="0095654F"/>
    <w:rsid w:val="009565E6"/>
    <w:rsid w:val="0095796F"/>
    <w:rsid w:val="00957D58"/>
    <w:rsid w:val="00960288"/>
    <w:rsid w:val="009604E8"/>
    <w:rsid w:val="009607CB"/>
    <w:rsid w:val="00960A3E"/>
    <w:rsid w:val="00961663"/>
    <w:rsid w:val="00962625"/>
    <w:rsid w:val="00962731"/>
    <w:rsid w:val="0096293B"/>
    <w:rsid w:val="00963183"/>
    <w:rsid w:val="009634DF"/>
    <w:rsid w:val="00963583"/>
    <w:rsid w:val="009639A2"/>
    <w:rsid w:val="00963D9D"/>
    <w:rsid w:val="0096404F"/>
    <w:rsid w:val="00964139"/>
    <w:rsid w:val="009651B5"/>
    <w:rsid w:val="00965B03"/>
    <w:rsid w:val="00965BBD"/>
    <w:rsid w:val="00965DE5"/>
    <w:rsid w:val="00966004"/>
    <w:rsid w:val="00966212"/>
    <w:rsid w:val="00966263"/>
    <w:rsid w:val="009664B3"/>
    <w:rsid w:val="009666F4"/>
    <w:rsid w:val="00966C58"/>
    <w:rsid w:val="00966FB5"/>
    <w:rsid w:val="00966FEC"/>
    <w:rsid w:val="00967030"/>
    <w:rsid w:val="00967D04"/>
    <w:rsid w:val="009700D3"/>
    <w:rsid w:val="00970227"/>
    <w:rsid w:val="009702AA"/>
    <w:rsid w:val="0097035E"/>
    <w:rsid w:val="0097072D"/>
    <w:rsid w:val="009707B3"/>
    <w:rsid w:val="009714A6"/>
    <w:rsid w:val="0097157E"/>
    <w:rsid w:val="0097204C"/>
    <w:rsid w:val="0097214E"/>
    <w:rsid w:val="00972963"/>
    <w:rsid w:val="00973019"/>
    <w:rsid w:val="00973847"/>
    <w:rsid w:val="00974399"/>
    <w:rsid w:val="00974C6A"/>
    <w:rsid w:val="00974E54"/>
    <w:rsid w:val="00975092"/>
    <w:rsid w:val="009751B7"/>
    <w:rsid w:val="00975633"/>
    <w:rsid w:val="00975BBD"/>
    <w:rsid w:val="00975C8A"/>
    <w:rsid w:val="00975D32"/>
    <w:rsid w:val="00975F39"/>
    <w:rsid w:val="00976368"/>
    <w:rsid w:val="00976D0E"/>
    <w:rsid w:val="00976F06"/>
    <w:rsid w:val="009775B6"/>
    <w:rsid w:val="00977ABA"/>
    <w:rsid w:val="00977DB7"/>
    <w:rsid w:val="0098111E"/>
    <w:rsid w:val="0098135A"/>
    <w:rsid w:val="00981530"/>
    <w:rsid w:val="00981AC8"/>
    <w:rsid w:val="00981D80"/>
    <w:rsid w:val="00982D94"/>
    <w:rsid w:val="00982E32"/>
    <w:rsid w:val="00983437"/>
    <w:rsid w:val="00983AB2"/>
    <w:rsid w:val="00983BB5"/>
    <w:rsid w:val="00983C0A"/>
    <w:rsid w:val="009842F8"/>
    <w:rsid w:val="009845FA"/>
    <w:rsid w:val="00984996"/>
    <w:rsid w:val="00984CAF"/>
    <w:rsid w:val="00984E3C"/>
    <w:rsid w:val="009850FE"/>
    <w:rsid w:val="00985A35"/>
    <w:rsid w:val="00985C46"/>
    <w:rsid w:val="00985CC1"/>
    <w:rsid w:val="00985D5A"/>
    <w:rsid w:val="00986124"/>
    <w:rsid w:val="0098656E"/>
    <w:rsid w:val="0098670E"/>
    <w:rsid w:val="009868C5"/>
    <w:rsid w:val="00986FCD"/>
    <w:rsid w:val="00987AB0"/>
    <w:rsid w:val="009911BC"/>
    <w:rsid w:val="00991899"/>
    <w:rsid w:val="009919C1"/>
    <w:rsid w:val="00991C06"/>
    <w:rsid w:val="00991D7D"/>
    <w:rsid w:val="00992422"/>
    <w:rsid w:val="00992B86"/>
    <w:rsid w:val="00993844"/>
    <w:rsid w:val="00993854"/>
    <w:rsid w:val="00993EBD"/>
    <w:rsid w:val="00993FB8"/>
    <w:rsid w:val="009940C9"/>
    <w:rsid w:val="00994108"/>
    <w:rsid w:val="009952B1"/>
    <w:rsid w:val="009957CD"/>
    <w:rsid w:val="0099588B"/>
    <w:rsid w:val="00995C29"/>
    <w:rsid w:val="00995EA7"/>
    <w:rsid w:val="009965A2"/>
    <w:rsid w:val="00997917"/>
    <w:rsid w:val="00997C5B"/>
    <w:rsid w:val="00997FBE"/>
    <w:rsid w:val="009A028D"/>
    <w:rsid w:val="009A1642"/>
    <w:rsid w:val="009A16CB"/>
    <w:rsid w:val="009A1C23"/>
    <w:rsid w:val="009A1C2A"/>
    <w:rsid w:val="009A20C6"/>
    <w:rsid w:val="009A2F0C"/>
    <w:rsid w:val="009A3954"/>
    <w:rsid w:val="009A3B0D"/>
    <w:rsid w:val="009A3CA1"/>
    <w:rsid w:val="009A4AB0"/>
    <w:rsid w:val="009A5E00"/>
    <w:rsid w:val="009A6068"/>
    <w:rsid w:val="009A63E6"/>
    <w:rsid w:val="009A6486"/>
    <w:rsid w:val="009A6961"/>
    <w:rsid w:val="009A69C5"/>
    <w:rsid w:val="009A7109"/>
    <w:rsid w:val="009A7501"/>
    <w:rsid w:val="009A761F"/>
    <w:rsid w:val="009A7A93"/>
    <w:rsid w:val="009A7E15"/>
    <w:rsid w:val="009A7E7C"/>
    <w:rsid w:val="009A7F69"/>
    <w:rsid w:val="009B01DF"/>
    <w:rsid w:val="009B025C"/>
    <w:rsid w:val="009B0AD6"/>
    <w:rsid w:val="009B113C"/>
    <w:rsid w:val="009B18A3"/>
    <w:rsid w:val="009B1B8F"/>
    <w:rsid w:val="009B1C72"/>
    <w:rsid w:val="009B279F"/>
    <w:rsid w:val="009B286D"/>
    <w:rsid w:val="009B2D8E"/>
    <w:rsid w:val="009B2DD6"/>
    <w:rsid w:val="009B3159"/>
    <w:rsid w:val="009B31E2"/>
    <w:rsid w:val="009B31E5"/>
    <w:rsid w:val="009B32B6"/>
    <w:rsid w:val="009B3939"/>
    <w:rsid w:val="009B43DF"/>
    <w:rsid w:val="009B4699"/>
    <w:rsid w:val="009B4707"/>
    <w:rsid w:val="009B4CAB"/>
    <w:rsid w:val="009B4E9D"/>
    <w:rsid w:val="009B5855"/>
    <w:rsid w:val="009B58B4"/>
    <w:rsid w:val="009B6C56"/>
    <w:rsid w:val="009B6E1D"/>
    <w:rsid w:val="009B701A"/>
    <w:rsid w:val="009B7165"/>
    <w:rsid w:val="009B71B2"/>
    <w:rsid w:val="009B71C5"/>
    <w:rsid w:val="009B74D9"/>
    <w:rsid w:val="009B79BF"/>
    <w:rsid w:val="009C0840"/>
    <w:rsid w:val="009C172B"/>
    <w:rsid w:val="009C18F8"/>
    <w:rsid w:val="009C199A"/>
    <w:rsid w:val="009C21BC"/>
    <w:rsid w:val="009C2320"/>
    <w:rsid w:val="009C24E3"/>
    <w:rsid w:val="009C271C"/>
    <w:rsid w:val="009C27BF"/>
    <w:rsid w:val="009C3033"/>
    <w:rsid w:val="009C4B98"/>
    <w:rsid w:val="009C5836"/>
    <w:rsid w:val="009C5BD0"/>
    <w:rsid w:val="009C6128"/>
    <w:rsid w:val="009C61A3"/>
    <w:rsid w:val="009C654A"/>
    <w:rsid w:val="009C6F7F"/>
    <w:rsid w:val="009C7128"/>
    <w:rsid w:val="009C714D"/>
    <w:rsid w:val="009D00B2"/>
    <w:rsid w:val="009D0576"/>
    <w:rsid w:val="009D05BE"/>
    <w:rsid w:val="009D0A5C"/>
    <w:rsid w:val="009D0C3D"/>
    <w:rsid w:val="009D0C97"/>
    <w:rsid w:val="009D1171"/>
    <w:rsid w:val="009D11D4"/>
    <w:rsid w:val="009D16EE"/>
    <w:rsid w:val="009D202C"/>
    <w:rsid w:val="009D2070"/>
    <w:rsid w:val="009D234F"/>
    <w:rsid w:val="009D2737"/>
    <w:rsid w:val="009D318C"/>
    <w:rsid w:val="009D31C2"/>
    <w:rsid w:val="009D328F"/>
    <w:rsid w:val="009D3575"/>
    <w:rsid w:val="009D3BC6"/>
    <w:rsid w:val="009D3CA2"/>
    <w:rsid w:val="009D3D0A"/>
    <w:rsid w:val="009D43F5"/>
    <w:rsid w:val="009D4584"/>
    <w:rsid w:val="009D49D4"/>
    <w:rsid w:val="009D5317"/>
    <w:rsid w:val="009D5412"/>
    <w:rsid w:val="009D5ED0"/>
    <w:rsid w:val="009D5F9C"/>
    <w:rsid w:val="009D659B"/>
    <w:rsid w:val="009D6CEA"/>
    <w:rsid w:val="009D743D"/>
    <w:rsid w:val="009E0590"/>
    <w:rsid w:val="009E0CE0"/>
    <w:rsid w:val="009E0D5F"/>
    <w:rsid w:val="009E15E4"/>
    <w:rsid w:val="009E1996"/>
    <w:rsid w:val="009E1D8B"/>
    <w:rsid w:val="009E2339"/>
    <w:rsid w:val="009E2568"/>
    <w:rsid w:val="009E2CF7"/>
    <w:rsid w:val="009E2D4F"/>
    <w:rsid w:val="009E2E79"/>
    <w:rsid w:val="009E31A4"/>
    <w:rsid w:val="009E32D0"/>
    <w:rsid w:val="009E3434"/>
    <w:rsid w:val="009E3537"/>
    <w:rsid w:val="009E3C07"/>
    <w:rsid w:val="009E420B"/>
    <w:rsid w:val="009E431F"/>
    <w:rsid w:val="009E472B"/>
    <w:rsid w:val="009E5109"/>
    <w:rsid w:val="009E5427"/>
    <w:rsid w:val="009E57A7"/>
    <w:rsid w:val="009E596C"/>
    <w:rsid w:val="009E61B1"/>
    <w:rsid w:val="009E6357"/>
    <w:rsid w:val="009E6755"/>
    <w:rsid w:val="009E6852"/>
    <w:rsid w:val="009E6994"/>
    <w:rsid w:val="009E7849"/>
    <w:rsid w:val="009E7905"/>
    <w:rsid w:val="009E7B24"/>
    <w:rsid w:val="009F0696"/>
    <w:rsid w:val="009F0796"/>
    <w:rsid w:val="009F0B0C"/>
    <w:rsid w:val="009F0DE5"/>
    <w:rsid w:val="009F0E4F"/>
    <w:rsid w:val="009F0F1A"/>
    <w:rsid w:val="009F15C7"/>
    <w:rsid w:val="009F15D5"/>
    <w:rsid w:val="009F1D3A"/>
    <w:rsid w:val="009F2A1F"/>
    <w:rsid w:val="009F3C65"/>
    <w:rsid w:val="009F3FD6"/>
    <w:rsid w:val="009F4237"/>
    <w:rsid w:val="009F443A"/>
    <w:rsid w:val="009F488A"/>
    <w:rsid w:val="009F4BC0"/>
    <w:rsid w:val="009F4D17"/>
    <w:rsid w:val="009F4EE3"/>
    <w:rsid w:val="009F4FC9"/>
    <w:rsid w:val="009F5180"/>
    <w:rsid w:val="009F6697"/>
    <w:rsid w:val="009F6EA4"/>
    <w:rsid w:val="009F74AD"/>
    <w:rsid w:val="009F7C6F"/>
    <w:rsid w:val="00A00294"/>
    <w:rsid w:val="00A00AE1"/>
    <w:rsid w:val="00A00BEC"/>
    <w:rsid w:val="00A00C19"/>
    <w:rsid w:val="00A00C92"/>
    <w:rsid w:val="00A00D82"/>
    <w:rsid w:val="00A00F7F"/>
    <w:rsid w:val="00A01392"/>
    <w:rsid w:val="00A013B1"/>
    <w:rsid w:val="00A01545"/>
    <w:rsid w:val="00A01675"/>
    <w:rsid w:val="00A01E2A"/>
    <w:rsid w:val="00A01EB7"/>
    <w:rsid w:val="00A02226"/>
    <w:rsid w:val="00A025E9"/>
    <w:rsid w:val="00A02769"/>
    <w:rsid w:val="00A02AC3"/>
    <w:rsid w:val="00A02CBB"/>
    <w:rsid w:val="00A02CF3"/>
    <w:rsid w:val="00A02DD6"/>
    <w:rsid w:val="00A03575"/>
    <w:rsid w:val="00A03F52"/>
    <w:rsid w:val="00A04011"/>
    <w:rsid w:val="00A042D4"/>
    <w:rsid w:val="00A05DDA"/>
    <w:rsid w:val="00A061E8"/>
    <w:rsid w:val="00A06F23"/>
    <w:rsid w:val="00A079E9"/>
    <w:rsid w:val="00A07C19"/>
    <w:rsid w:val="00A10B7C"/>
    <w:rsid w:val="00A10C30"/>
    <w:rsid w:val="00A10F45"/>
    <w:rsid w:val="00A11437"/>
    <w:rsid w:val="00A115AE"/>
    <w:rsid w:val="00A11AA7"/>
    <w:rsid w:val="00A11BA7"/>
    <w:rsid w:val="00A1263C"/>
    <w:rsid w:val="00A128E2"/>
    <w:rsid w:val="00A12C46"/>
    <w:rsid w:val="00A12CE6"/>
    <w:rsid w:val="00A12E2B"/>
    <w:rsid w:val="00A12EF8"/>
    <w:rsid w:val="00A12F92"/>
    <w:rsid w:val="00A13506"/>
    <w:rsid w:val="00A13952"/>
    <w:rsid w:val="00A144CE"/>
    <w:rsid w:val="00A14581"/>
    <w:rsid w:val="00A1467A"/>
    <w:rsid w:val="00A146EC"/>
    <w:rsid w:val="00A14821"/>
    <w:rsid w:val="00A14886"/>
    <w:rsid w:val="00A1492A"/>
    <w:rsid w:val="00A149E2"/>
    <w:rsid w:val="00A14D6D"/>
    <w:rsid w:val="00A152DC"/>
    <w:rsid w:val="00A15983"/>
    <w:rsid w:val="00A15AD7"/>
    <w:rsid w:val="00A15C39"/>
    <w:rsid w:val="00A15F87"/>
    <w:rsid w:val="00A16253"/>
    <w:rsid w:val="00A16ADA"/>
    <w:rsid w:val="00A178CA"/>
    <w:rsid w:val="00A17D83"/>
    <w:rsid w:val="00A17F3F"/>
    <w:rsid w:val="00A20875"/>
    <w:rsid w:val="00A208FA"/>
    <w:rsid w:val="00A21145"/>
    <w:rsid w:val="00A2128A"/>
    <w:rsid w:val="00A21750"/>
    <w:rsid w:val="00A21B1B"/>
    <w:rsid w:val="00A22A3C"/>
    <w:rsid w:val="00A23079"/>
    <w:rsid w:val="00A2372E"/>
    <w:rsid w:val="00A23868"/>
    <w:rsid w:val="00A23923"/>
    <w:rsid w:val="00A23EC0"/>
    <w:rsid w:val="00A24141"/>
    <w:rsid w:val="00A2444A"/>
    <w:rsid w:val="00A24AC6"/>
    <w:rsid w:val="00A24ADC"/>
    <w:rsid w:val="00A24E64"/>
    <w:rsid w:val="00A25373"/>
    <w:rsid w:val="00A25BF5"/>
    <w:rsid w:val="00A25F5A"/>
    <w:rsid w:val="00A26407"/>
    <w:rsid w:val="00A265EA"/>
    <w:rsid w:val="00A27612"/>
    <w:rsid w:val="00A27BF9"/>
    <w:rsid w:val="00A27C32"/>
    <w:rsid w:val="00A309C3"/>
    <w:rsid w:val="00A30B74"/>
    <w:rsid w:val="00A3146D"/>
    <w:rsid w:val="00A323DB"/>
    <w:rsid w:val="00A32C22"/>
    <w:rsid w:val="00A32DA4"/>
    <w:rsid w:val="00A33C7B"/>
    <w:rsid w:val="00A33CDF"/>
    <w:rsid w:val="00A33E97"/>
    <w:rsid w:val="00A34D38"/>
    <w:rsid w:val="00A34E5D"/>
    <w:rsid w:val="00A350B7"/>
    <w:rsid w:val="00A35507"/>
    <w:rsid w:val="00A3556B"/>
    <w:rsid w:val="00A3568F"/>
    <w:rsid w:val="00A35836"/>
    <w:rsid w:val="00A35F6D"/>
    <w:rsid w:val="00A36343"/>
    <w:rsid w:val="00A36442"/>
    <w:rsid w:val="00A36443"/>
    <w:rsid w:val="00A36B48"/>
    <w:rsid w:val="00A37330"/>
    <w:rsid w:val="00A379E0"/>
    <w:rsid w:val="00A37A26"/>
    <w:rsid w:val="00A37DE0"/>
    <w:rsid w:val="00A37F3F"/>
    <w:rsid w:val="00A405C2"/>
    <w:rsid w:val="00A40727"/>
    <w:rsid w:val="00A4075C"/>
    <w:rsid w:val="00A40C7C"/>
    <w:rsid w:val="00A40D4F"/>
    <w:rsid w:val="00A41082"/>
    <w:rsid w:val="00A414AD"/>
    <w:rsid w:val="00A41AAC"/>
    <w:rsid w:val="00A41DE1"/>
    <w:rsid w:val="00A423D0"/>
    <w:rsid w:val="00A4249B"/>
    <w:rsid w:val="00A4255A"/>
    <w:rsid w:val="00A4265A"/>
    <w:rsid w:val="00A427C7"/>
    <w:rsid w:val="00A43069"/>
    <w:rsid w:val="00A4324E"/>
    <w:rsid w:val="00A437FC"/>
    <w:rsid w:val="00A43EB2"/>
    <w:rsid w:val="00A4446F"/>
    <w:rsid w:val="00A4481C"/>
    <w:rsid w:val="00A44E51"/>
    <w:rsid w:val="00A455DD"/>
    <w:rsid w:val="00A45832"/>
    <w:rsid w:val="00A45C0A"/>
    <w:rsid w:val="00A45ED2"/>
    <w:rsid w:val="00A46213"/>
    <w:rsid w:val="00A468AF"/>
    <w:rsid w:val="00A46D7A"/>
    <w:rsid w:val="00A47192"/>
    <w:rsid w:val="00A472B6"/>
    <w:rsid w:val="00A5063E"/>
    <w:rsid w:val="00A50AFD"/>
    <w:rsid w:val="00A50C9D"/>
    <w:rsid w:val="00A50ECE"/>
    <w:rsid w:val="00A53EDE"/>
    <w:rsid w:val="00A53F13"/>
    <w:rsid w:val="00A5401D"/>
    <w:rsid w:val="00A54CB5"/>
    <w:rsid w:val="00A55108"/>
    <w:rsid w:val="00A55147"/>
    <w:rsid w:val="00A55346"/>
    <w:rsid w:val="00A5561E"/>
    <w:rsid w:val="00A55A1E"/>
    <w:rsid w:val="00A562E6"/>
    <w:rsid w:val="00A569B4"/>
    <w:rsid w:val="00A57724"/>
    <w:rsid w:val="00A57821"/>
    <w:rsid w:val="00A57A53"/>
    <w:rsid w:val="00A57BAA"/>
    <w:rsid w:val="00A603F5"/>
    <w:rsid w:val="00A60D39"/>
    <w:rsid w:val="00A612FB"/>
    <w:rsid w:val="00A61323"/>
    <w:rsid w:val="00A6153E"/>
    <w:rsid w:val="00A61ECA"/>
    <w:rsid w:val="00A621B7"/>
    <w:rsid w:val="00A627FC"/>
    <w:rsid w:val="00A62D9C"/>
    <w:rsid w:val="00A62F46"/>
    <w:rsid w:val="00A63A15"/>
    <w:rsid w:val="00A649B8"/>
    <w:rsid w:val="00A64ED8"/>
    <w:rsid w:val="00A6500B"/>
    <w:rsid w:val="00A65E3E"/>
    <w:rsid w:val="00A666DA"/>
    <w:rsid w:val="00A66A1D"/>
    <w:rsid w:val="00A66B4C"/>
    <w:rsid w:val="00A66F15"/>
    <w:rsid w:val="00A66F71"/>
    <w:rsid w:val="00A67515"/>
    <w:rsid w:val="00A67CEE"/>
    <w:rsid w:val="00A67DF2"/>
    <w:rsid w:val="00A70362"/>
    <w:rsid w:val="00A7058C"/>
    <w:rsid w:val="00A7080E"/>
    <w:rsid w:val="00A70C88"/>
    <w:rsid w:val="00A70FEF"/>
    <w:rsid w:val="00A715C6"/>
    <w:rsid w:val="00A71617"/>
    <w:rsid w:val="00A71701"/>
    <w:rsid w:val="00A71B86"/>
    <w:rsid w:val="00A71ED8"/>
    <w:rsid w:val="00A723E6"/>
    <w:rsid w:val="00A7324C"/>
    <w:rsid w:val="00A73603"/>
    <w:rsid w:val="00A73C30"/>
    <w:rsid w:val="00A7419D"/>
    <w:rsid w:val="00A74A7B"/>
    <w:rsid w:val="00A74C5B"/>
    <w:rsid w:val="00A74E38"/>
    <w:rsid w:val="00A75062"/>
    <w:rsid w:val="00A7535B"/>
    <w:rsid w:val="00A75AB5"/>
    <w:rsid w:val="00A75C21"/>
    <w:rsid w:val="00A7600A"/>
    <w:rsid w:val="00A761C7"/>
    <w:rsid w:val="00A76B2B"/>
    <w:rsid w:val="00A76DEF"/>
    <w:rsid w:val="00A77112"/>
    <w:rsid w:val="00A773D4"/>
    <w:rsid w:val="00A77B55"/>
    <w:rsid w:val="00A8008A"/>
    <w:rsid w:val="00A80261"/>
    <w:rsid w:val="00A802D5"/>
    <w:rsid w:val="00A808BD"/>
    <w:rsid w:val="00A80914"/>
    <w:rsid w:val="00A80CD1"/>
    <w:rsid w:val="00A80D32"/>
    <w:rsid w:val="00A80E24"/>
    <w:rsid w:val="00A80FDF"/>
    <w:rsid w:val="00A814AA"/>
    <w:rsid w:val="00A816DA"/>
    <w:rsid w:val="00A8178E"/>
    <w:rsid w:val="00A81822"/>
    <w:rsid w:val="00A81F51"/>
    <w:rsid w:val="00A8239C"/>
    <w:rsid w:val="00A82F5A"/>
    <w:rsid w:val="00A83EDD"/>
    <w:rsid w:val="00A848F0"/>
    <w:rsid w:val="00A852B8"/>
    <w:rsid w:val="00A85356"/>
    <w:rsid w:val="00A8597D"/>
    <w:rsid w:val="00A85A4A"/>
    <w:rsid w:val="00A86265"/>
    <w:rsid w:val="00A862EA"/>
    <w:rsid w:val="00A86475"/>
    <w:rsid w:val="00A86A2B"/>
    <w:rsid w:val="00A902B8"/>
    <w:rsid w:val="00A90306"/>
    <w:rsid w:val="00A9036F"/>
    <w:rsid w:val="00A903F1"/>
    <w:rsid w:val="00A91339"/>
    <w:rsid w:val="00A916C0"/>
    <w:rsid w:val="00A91D8A"/>
    <w:rsid w:val="00A91DB2"/>
    <w:rsid w:val="00A924C3"/>
    <w:rsid w:val="00A926FB"/>
    <w:rsid w:val="00A92ADF"/>
    <w:rsid w:val="00A93BD1"/>
    <w:rsid w:val="00A9444E"/>
    <w:rsid w:val="00A9479B"/>
    <w:rsid w:val="00A94F27"/>
    <w:rsid w:val="00A956ED"/>
    <w:rsid w:val="00A95941"/>
    <w:rsid w:val="00A9649A"/>
    <w:rsid w:val="00A9676C"/>
    <w:rsid w:val="00A96885"/>
    <w:rsid w:val="00A969A7"/>
    <w:rsid w:val="00A96EF5"/>
    <w:rsid w:val="00A9709B"/>
    <w:rsid w:val="00A9755C"/>
    <w:rsid w:val="00A975BA"/>
    <w:rsid w:val="00A979F1"/>
    <w:rsid w:val="00AA009B"/>
    <w:rsid w:val="00AA0279"/>
    <w:rsid w:val="00AA0A7F"/>
    <w:rsid w:val="00AA0D70"/>
    <w:rsid w:val="00AA10BC"/>
    <w:rsid w:val="00AA1102"/>
    <w:rsid w:val="00AA168B"/>
    <w:rsid w:val="00AA1943"/>
    <w:rsid w:val="00AA2069"/>
    <w:rsid w:val="00AA220E"/>
    <w:rsid w:val="00AA2674"/>
    <w:rsid w:val="00AA26FB"/>
    <w:rsid w:val="00AA3506"/>
    <w:rsid w:val="00AA3BBC"/>
    <w:rsid w:val="00AA406C"/>
    <w:rsid w:val="00AA40FC"/>
    <w:rsid w:val="00AA41CD"/>
    <w:rsid w:val="00AA43D1"/>
    <w:rsid w:val="00AA48E3"/>
    <w:rsid w:val="00AA4A55"/>
    <w:rsid w:val="00AA4A5F"/>
    <w:rsid w:val="00AA4C77"/>
    <w:rsid w:val="00AA4FE4"/>
    <w:rsid w:val="00AA5433"/>
    <w:rsid w:val="00AA5E99"/>
    <w:rsid w:val="00AA6655"/>
    <w:rsid w:val="00AA7133"/>
    <w:rsid w:val="00AA75AF"/>
    <w:rsid w:val="00AB02C8"/>
    <w:rsid w:val="00AB0A4E"/>
    <w:rsid w:val="00AB0B65"/>
    <w:rsid w:val="00AB10F4"/>
    <w:rsid w:val="00AB1A31"/>
    <w:rsid w:val="00AB23D4"/>
    <w:rsid w:val="00AB25BA"/>
    <w:rsid w:val="00AB2A73"/>
    <w:rsid w:val="00AB2E52"/>
    <w:rsid w:val="00AB31F4"/>
    <w:rsid w:val="00AB3412"/>
    <w:rsid w:val="00AB370D"/>
    <w:rsid w:val="00AB3987"/>
    <w:rsid w:val="00AB3A02"/>
    <w:rsid w:val="00AB3E08"/>
    <w:rsid w:val="00AB4063"/>
    <w:rsid w:val="00AB4794"/>
    <w:rsid w:val="00AB4818"/>
    <w:rsid w:val="00AB49A9"/>
    <w:rsid w:val="00AB5336"/>
    <w:rsid w:val="00AB5CC6"/>
    <w:rsid w:val="00AB5D39"/>
    <w:rsid w:val="00AB68B6"/>
    <w:rsid w:val="00AB6B93"/>
    <w:rsid w:val="00AB7846"/>
    <w:rsid w:val="00AC07C2"/>
    <w:rsid w:val="00AC0980"/>
    <w:rsid w:val="00AC0E22"/>
    <w:rsid w:val="00AC11C5"/>
    <w:rsid w:val="00AC1559"/>
    <w:rsid w:val="00AC1735"/>
    <w:rsid w:val="00AC26CA"/>
    <w:rsid w:val="00AC28C6"/>
    <w:rsid w:val="00AC3081"/>
    <w:rsid w:val="00AC3A28"/>
    <w:rsid w:val="00AC3DA8"/>
    <w:rsid w:val="00AC3F2E"/>
    <w:rsid w:val="00AC3F54"/>
    <w:rsid w:val="00AC4A9C"/>
    <w:rsid w:val="00AC4B21"/>
    <w:rsid w:val="00AC532F"/>
    <w:rsid w:val="00AC5A1F"/>
    <w:rsid w:val="00AC6193"/>
    <w:rsid w:val="00AC6248"/>
    <w:rsid w:val="00AC670C"/>
    <w:rsid w:val="00AC676F"/>
    <w:rsid w:val="00AC696D"/>
    <w:rsid w:val="00AC7116"/>
    <w:rsid w:val="00AC74FF"/>
    <w:rsid w:val="00AC7633"/>
    <w:rsid w:val="00AC764D"/>
    <w:rsid w:val="00AC7E00"/>
    <w:rsid w:val="00AD07C1"/>
    <w:rsid w:val="00AD0D11"/>
    <w:rsid w:val="00AD1BC4"/>
    <w:rsid w:val="00AD2259"/>
    <w:rsid w:val="00AD2A71"/>
    <w:rsid w:val="00AD2B57"/>
    <w:rsid w:val="00AD2DE2"/>
    <w:rsid w:val="00AD3785"/>
    <w:rsid w:val="00AD37A5"/>
    <w:rsid w:val="00AD37B7"/>
    <w:rsid w:val="00AD397A"/>
    <w:rsid w:val="00AD3F18"/>
    <w:rsid w:val="00AD40F1"/>
    <w:rsid w:val="00AD477F"/>
    <w:rsid w:val="00AD49DE"/>
    <w:rsid w:val="00AD4A02"/>
    <w:rsid w:val="00AD4EEE"/>
    <w:rsid w:val="00AD5391"/>
    <w:rsid w:val="00AD5532"/>
    <w:rsid w:val="00AD5AED"/>
    <w:rsid w:val="00AD6209"/>
    <w:rsid w:val="00AD6622"/>
    <w:rsid w:val="00AD669E"/>
    <w:rsid w:val="00AD6704"/>
    <w:rsid w:val="00AD6828"/>
    <w:rsid w:val="00AD6AA9"/>
    <w:rsid w:val="00AD701E"/>
    <w:rsid w:val="00AD71C9"/>
    <w:rsid w:val="00AD756A"/>
    <w:rsid w:val="00AD7B44"/>
    <w:rsid w:val="00AD7C20"/>
    <w:rsid w:val="00AE014A"/>
    <w:rsid w:val="00AE01AD"/>
    <w:rsid w:val="00AE15BC"/>
    <w:rsid w:val="00AE16E0"/>
    <w:rsid w:val="00AE1792"/>
    <w:rsid w:val="00AE1B2D"/>
    <w:rsid w:val="00AE1E30"/>
    <w:rsid w:val="00AE20AF"/>
    <w:rsid w:val="00AE2836"/>
    <w:rsid w:val="00AE34E4"/>
    <w:rsid w:val="00AE382D"/>
    <w:rsid w:val="00AE3CCC"/>
    <w:rsid w:val="00AE4337"/>
    <w:rsid w:val="00AE4651"/>
    <w:rsid w:val="00AE48FA"/>
    <w:rsid w:val="00AE4936"/>
    <w:rsid w:val="00AE4AE5"/>
    <w:rsid w:val="00AE5F7B"/>
    <w:rsid w:val="00AE656D"/>
    <w:rsid w:val="00AE68A0"/>
    <w:rsid w:val="00AE6C4D"/>
    <w:rsid w:val="00AE71B4"/>
    <w:rsid w:val="00AE72F9"/>
    <w:rsid w:val="00AE74AB"/>
    <w:rsid w:val="00AF013D"/>
    <w:rsid w:val="00AF0577"/>
    <w:rsid w:val="00AF07AF"/>
    <w:rsid w:val="00AF0D42"/>
    <w:rsid w:val="00AF0DCA"/>
    <w:rsid w:val="00AF0F59"/>
    <w:rsid w:val="00AF10DA"/>
    <w:rsid w:val="00AF11DC"/>
    <w:rsid w:val="00AF11E0"/>
    <w:rsid w:val="00AF142F"/>
    <w:rsid w:val="00AF1B6E"/>
    <w:rsid w:val="00AF283E"/>
    <w:rsid w:val="00AF2915"/>
    <w:rsid w:val="00AF2CFF"/>
    <w:rsid w:val="00AF2E9E"/>
    <w:rsid w:val="00AF30C2"/>
    <w:rsid w:val="00AF39BE"/>
    <w:rsid w:val="00AF3A4B"/>
    <w:rsid w:val="00AF3DED"/>
    <w:rsid w:val="00AF43D9"/>
    <w:rsid w:val="00AF4AB2"/>
    <w:rsid w:val="00AF4E04"/>
    <w:rsid w:val="00AF58C4"/>
    <w:rsid w:val="00AF5D7A"/>
    <w:rsid w:val="00AF64A3"/>
    <w:rsid w:val="00AF67BB"/>
    <w:rsid w:val="00AF6CC0"/>
    <w:rsid w:val="00AF7198"/>
    <w:rsid w:val="00AF71C1"/>
    <w:rsid w:val="00AF7B42"/>
    <w:rsid w:val="00AF7E15"/>
    <w:rsid w:val="00AF7EB7"/>
    <w:rsid w:val="00B000C1"/>
    <w:rsid w:val="00B00765"/>
    <w:rsid w:val="00B01714"/>
    <w:rsid w:val="00B01FB0"/>
    <w:rsid w:val="00B0244E"/>
    <w:rsid w:val="00B03B95"/>
    <w:rsid w:val="00B04647"/>
    <w:rsid w:val="00B04F40"/>
    <w:rsid w:val="00B05220"/>
    <w:rsid w:val="00B05A03"/>
    <w:rsid w:val="00B05B6E"/>
    <w:rsid w:val="00B05E86"/>
    <w:rsid w:val="00B062F3"/>
    <w:rsid w:val="00B065E7"/>
    <w:rsid w:val="00B06814"/>
    <w:rsid w:val="00B06936"/>
    <w:rsid w:val="00B06A56"/>
    <w:rsid w:val="00B07447"/>
    <w:rsid w:val="00B077FB"/>
    <w:rsid w:val="00B07AA0"/>
    <w:rsid w:val="00B07CD2"/>
    <w:rsid w:val="00B10362"/>
    <w:rsid w:val="00B1072C"/>
    <w:rsid w:val="00B108BE"/>
    <w:rsid w:val="00B10EF5"/>
    <w:rsid w:val="00B11246"/>
    <w:rsid w:val="00B11879"/>
    <w:rsid w:val="00B11F4D"/>
    <w:rsid w:val="00B124D6"/>
    <w:rsid w:val="00B128A1"/>
    <w:rsid w:val="00B12981"/>
    <w:rsid w:val="00B12EF6"/>
    <w:rsid w:val="00B12FD3"/>
    <w:rsid w:val="00B13150"/>
    <w:rsid w:val="00B134E1"/>
    <w:rsid w:val="00B1383B"/>
    <w:rsid w:val="00B140F9"/>
    <w:rsid w:val="00B142CC"/>
    <w:rsid w:val="00B14345"/>
    <w:rsid w:val="00B1456D"/>
    <w:rsid w:val="00B14711"/>
    <w:rsid w:val="00B151F4"/>
    <w:rsid w:val="00B15257"/>
    <w:rsid w:val="00B152C4"/>
    <w:rsid w:val="00B1611B"/>
    <w:rsid w:val="00B161F3"/>
    <w:rsid w:val="00B16D24"/>
    <w:rsid w:val="00B16E4D"/>
    <w:rsid w:val="00B16F8B"/>
    <w:rsid w:val="00B170AF"/>
    <w:rsid w:val="00B17220"/>
    <w:rsid w:val="00B1734D"/>
    <w:rsid w:val="00B177D2"/>
    <w:rsid w:val="00B17D21"/>
    <w:rsid w:val="00B20289"/>
    <w:rsid w:val="00B20452"/>
    <w:rsid w:val="00B20475"/>
    <w:rsid w:val="00B20A1A"/>
    <w:rsid w:val="00B20ABF"/>
    <w:rsid w:val="00B210D3"/>
    <w:rsid w:val="00B2119B"/>
    <w:rsid w:val="00B21974"/>
    <w:rsid w:val="00B21A48"/>
    <w:rsid w:val="00B21DE7"/>
    <w:rsid w:val="00B22C8A"/>
    <w:rsid w:val="00B230F2"/>
    <w:rsid w:val="00B230F3"/>
    <w:rsid w:val="00B23163"/>
    <w:rsid w:val="00B24A84"/>
    <w:rsid w:val="00B2587D"/>
    <w:rsid w:val="00B25AD4"/>
    <w:rsid w:val="00B269CC"/>
    <w:rsid w:val="00B26D50"/>
    <w:rsid w:val="00B26D85"/>
    <w:rsid w:val="00B2735C"/>
    <w:rsid w:val="00B27616"/>
    <w:rsid w:val="00B2785D"/>
    <w:rsid w:val="00B27888"/>
    <w:rsid w:val="00B27BEA"/>
    <w:rsid w:val="00B27EE9"/>
    <w:rsid w:val="00B3001E"/>
    <w:rsid w:val="00B3025A"/>
    <w:rsid w:val="00B31D63"/>
    <w:rsid w:val="00B32107"/>
    <w:rsid w:val="00B322BC"/>
    <w:rsid w:val="00B3230D"/>
    <w:rsid w:val="00B326CB"/>
    <w:rsid w:val="00B32A86"/>
    <w:rsid w:val="00B32E2D"/>
    <w:rsid w:val="00B32F0A"/>
    <w:rsid w:val="00B33E1A"/>
    <w:rsid w:val="00B33E82"/>
    <w:rsid w:val="00B343D8"/>
    <w:rsid w:val="00B343E1"/>
    <w:rsid w:val="00B34CEC"/>
    <w:rsid w:val="00B3521C"/>
    <w:rsid w:val="00B35322"/>
    <w:rsid w:val="00B35383"/>
    <w:rsid w:val="00B35580"/>
    <w:rsid w:val="00B35C56"/>
    <w:rsid w:val="00B364CA"/>
    <w:rsid w:val="00B366DC"/>
    <w:rsid w:val="00B36D42"/>
    <w:rsid w:val="00B378E7"/>
    <w:rsid w:val="00B37A01"/>
    <w:rsid w:val="00B40073"/>
    <w:rsid w:val="00B401AB"/>
    <w:rsid w:val="00B4024E"/>
    <w:rsid w:val="00B40B12"/>
    <w:rsid w:val="00B40D2D"/>
    <w:rsid w:val="00B411E3"/>
    <w:rsid w:val="00B4139B"/>
    <w:rsid w:val="00B41473"/>
    <w:rsid w:val="00B41692"/>
    <w:rsid w:val="00B41772"/>
    <w:rsid w:val="00B41955"/>
    <w:rsid w:val="00B41B75"/>
    <w:rsid w:val="00B41FB4"/>
    <w:rsid w:val="00B4219C"/>
    <w:rsid w:val="00B42484"/>
    <w:rsid w:val="00B42982"/>
    <w:rsid w:val="00B429E2"/>
    <w:rsid w:val="00B42FBC"/>
    <w:rsid w:val="00B430FE"/>
    <w:rsid w:val="00B4364B"/>
    <w:rsid w:val="00B43A3E"/>
    <w:rsid w:val="00B44510"/>
    <w:rsid w:val="00B44BA2"/>
    <w:rsid w:val="00B44D31"/>
    <w:rsid w:val="00B44F3F"/>
    <w:rsid w:val="00B45C85"/>
    <w:rsid w:val="00B4603F"/>
    <w:rsid w:val="00B46275"/>
    <w:rsid w:val="00B46D19"/>
    <w:rsid w:val="00B46E71"/>
    <w:rsid w:val="00B47E96"/>
    <w:rsid w:val="00B5012A"/>
    <w:rsid w:val="00B501EB"/>
    <w:rsid w:val="00B51AA8"/>
    <w:rsid w:val="00B51C3E"/>
    <w:rsid w:val="00B51D17"/>
    <w:rsid w:val="00B523F8"/>
    <w:rsid w:val="00B526F0"/>
    <w:rsid w:val="00B5287C"/>
    <w:rsid w:val="00B52B1D"/>
    <w:rsid w:val="00B5342B"/>
    <w:rsid w:val="00B53AD2"/>
    <w:rsid w:val="00B53C87"/>
    <w:rsid w:val="00B5407A"/>
    <w:rsid w:val="00B5409D"/>
    <w:rsid w:val="00B542A1"/>
    <w:rsid w:val="00B54B27"/>
    <w:rsid w:val="00B54C37"/>
    <w:rsid w:val="00B54EB8"/>
    <w:rsid w:val="00B55349"/>
    <w:rsid w:val="00B553DE"/>
    <w:rsid w:val="00B55D28"/>
    <w:rsid w:val="00B55EA5"/>
    <w:rsid w:val="00B56423"/>
    <w:rsid w:val="00B5687D"/>
    <w:rsid w:val="00B56881"/>
    <w:rsid w:val="00B56BD9"/>
    <w:rsid w:val="00B56DAE"/>
    <w:rsid w:val="00B56FDC"/>
    <w:rsid w:val="00B57097"/>
    <w:rsid w:val="00B571A6"/>
    <w:rsid w:val="00B57311"/>
    <w:rsid w:val="00B57AA3"/>
    <w:rsid w:val="00B57C49"/>
    <w:rsid w:val="00B600F6"/>
    <w:rsid w:val="00B6012D"/>
    <w:rsid w:val="00B606FB"/>
    <w:rsid w:val="00B60EA3"/>
    <w:rsid w:val="00B60FC8"/>
    <w:rsid w:val="00B613F0"/>
    <w:rsid w:val="00B61CF5"/>
    <w:rsid w:val="00B61E4E"/>
    <w:rsid w:val="00B6208D"/>
    <w:rsid w:val="00B621C9"/>
    <w:rsid w:val="00B62530"/>
    <w:rsid w:val="00B625D0"/>
    <w:rsid w:val="00B62DB9"/>
    <w:rsid w:val="00B62FC2"/>
    <w:rsid w:val="00B63506"/>
    <w:rsid w:val="00B639C6"/>
    <w:rsid w:val="00B64017"/>
    <w:rsid w:val="00B646F0"/>
    <w:rsid w:val="00B64E75"/>
    <w:rsid w:val="00B65092"/>
    <w:rsid w:val="00B6511F"/>
    <w:rsid w:val="00B652C7"/>
    <w:rsid w:val="00B65594"/>
    <w:rsid w:val="00B6566F"/>
    <w:rsid w:val="00B65B5F"/>
    <w:rsid w:val="00B6669E"/>
    <w:rsid w:val="00B66801"/>
    <w:rsid w:val="00B66DAE"/>
    <w:rsid w:val="00B66FE7"/>
    <w:rsid w:val="00B678F1"/>
    <w:rsid w:val="00B67B19"/>
    <w:rsid w:val="00B70128"/>
    <w:rsid w:val="00B7028B"/>
    <w:rsid w:val="00B70294"/>
    <w:rsid w:val="00B705A6"/>
    <w:rsid w:val="00B707CC"/>
    <w:rsid w:val="00B7092B"/>
    <w:rsid w:val="00B71023"/>
    <w:rsid w:val="00B7108C"/>
    <w:rsid w:val="00B712F7"/>
    <w:rsid w:val="00B71366"/>
    <w:rsid w:val="00B715A1"/>
    <w:rsid w:val="00B7169E"/>
    <w:rsid w:val="00B7182A"/>
    <w:rsid w:val="00B71C68"/>
    <w:rsid w:val="00B729BE"/>
    <w:rsid w:val="00B72A42"/>
    <w:rsid w:val="00B73573"/>
    <w:rsid w:val="00B73668"/>
    <w:rsid w:val="00B73D6A"/>
    <w:rsid w:val="00B741A7"/>
    <w:rsid w:val="00B7453C"/>
    <w:rsid w:val="00B74B87"/>
    <w:rsid w:val="00B752AB"/>
    <w:rsid w:val="00B7550A"/>
    <w:rsid w:val="00B75E0C"/>
    <w:rsid w:val="00B763E6"/>
    <w:rsid w:val="00B7663F"/>
    <w:rsid w:val="00B76F6E"/>
    <w:rsid w:val="00B7725E"/>
    <w:rsid w:val="00B776C8"/>
    <w:rsid w:val="00B77AFE"/>
    <w:rsid w:val="00B80006"/>
    <w:rsid w:val="00B8013A"/>
    <w:rsid w:val="00B804C6"/>
    <w:rsid w:val="00B80C08"/>
    <w:rsid w:val="00B80FFF"/>
    <w:rsid w:val="00B81063"/>
    <w:rsid w:val="00B8264E"/>
    <w:rsid w:val="00B82BF7"/>
    <w:rsid w:val="00B82D42"/>
    <w:rsid w:val="00B8301D"/>
    <w:rsid w:val="00B83360"/>
    <w:rsid w:val="00B833C7"/>
    <w:rsid w:val="00B837E6"/>
    <w:rsid w:val="00B83C0D"/>
    <w:rsid w:val="00B83F67"/>
    <w:rsid w:val="00B8408A"/>
    <w:rsid w:val="00B8431D"/>
    <w:rsid w:val="00B84320"/>
    <w:rsid w:val="00B84C00"/>
    <w:rsid w:val="00B85343"/>
    <w:rsid w:val="00B862A3"/>
    <w:rsid w:val="00B86368"/>
    <w:rsid w:val="00B866A5"/>
    <w:rsid w:val="00B86974"/>
    <w:rsid w:val="00B86EFC"/>
    <w:rsid w:val="00B872B9"/>
    <w:rsid w:val="00B879DB"/>
    <w:rsid w:val="00B879F6"/>
    <w:rsid w:val="00B87B1F"/>
    <w:rsid w:val="00B87CCE"/>
    <w:rsid w:val="00B90704"/>
    <w:rsid w:val="00B90E22"/>
    <w:rsid w:val="00B90E68"/>
    <w:rsid w:val="00B9105C"/>
    <w:rsid w:val="00B9126B"/>
    <w:rsid w:val="00B9195C"/>
    <w:rsid w:val="00B91AE2"/>
    <w:rsid w:val="00B91C2B"/>
    <w:rsid w:val="00B9225D"/>
    <w:rsid w:val="00B9233A"/>
    <w:rsid w:val="00B9235E"/>
    <w:rsid w:val="00B929C6"/>
    <w:rsid w:val="00B92F89"/>
    <w:rsid w:val="00B93036"/>
    <w:rsid w:val="00B933D8"/>
    <w:rsid w:val="00B9376C"/>
    <w:rsid w:val="00B937A5"/>
    <w:rsid w:val="00B9389F"/>
    <w:rsid w:val="00B9405A"/>
    <w:rsid w:val="00B94089"/>
    <w:rsid w:val="00B947CF"/>
    <w:rsid w:val="00B948F5"/>
    <w:rsid w:val="00B94B6A"/>
    <w:rsid w:val="00B951B0"/>
    <w:rsid w:val="00B952CF"/>
    <w:rsid w:val="00B9599A"/>
    <w:rsid w:val="00B95F9D"/>
    <w:rsid w:val="00B96135"/>
    <w:rsid w:val="00B96690"/>
    <w:rsid w:val="00B96769"/>
    <w:rsid w:val="00B969EF"/>
    <w:rsid w:val="00B96A83"/>
    <w:rsid w:val="00B96FE7"/>
    <w:rsid w:val="00B9746D"/>
    <w:rsid w:val="00B97A06"/>
    <w:rsid w:val="00BA1346"/>
    <w:rsid w:val="00BA1AE1"/>
    <w:rsid w:val="00BA1EF5"/>
    <w:rsid w:val="00BA21EF"/>
    <w:rsid w:val="00BA231F"/>
    <w:rsid w:val="00BA238F"/>
    <w:rsid w:val="00BA24AC"/>
    <w:rsid w:val="00BA324B"/>
    <w:rsid w:val="00BA34B8"/>
    <w:rsid w:val="00BA522E"/>
    <w:rsid w:val="00BA59B6"/>
    <w:rsid w:val="00BA6B93"/>
    <w:rsid w:val="00BA7477"/>
    <w:rsid w:val="00BA7731"/>
    <w:rsid w:val="00BA7909"/>
    <w:rsid w:val="00BA7948"/>
    <w:rsid w:val="00BA7C5A"/>
    <w:rsid w:val="00BA7CB4"/>
    <w:rsid w:val="00BA7E83"/>
    <w:rsid w:val="00BB0708"/>
    <w:rsid w:val="00BB1154"/>
    <w:rsid w:val="00BB13EA"/>
    <w:rsid w:val="00BB1423"/>
    <w:rsid w:val="00BB2468"/>
    <w:rsid w:val="00BB2784"/>
    <w:rsid w:val="00BB2A46"/>
    <w:rsid w:val="00BB2D51"/>
    <w:rsid w:val="00BB2EC3"/>
    <w:rsid w:val="00BB2F3D"/>
    <w:rsid w:val="00BB4001"/>
    <w:rsid w:val="00BB4441"/>
    <w:rsid w:val="00BB4D1C"/>
    <w:rsid w:val="00BB50A4"/>
    <w:rsid w:val="00BB51B8"/>
    <w:rsid w:val="00BB52AB"/>
    <w:rsid w:val="00BB571A"/>
    <w:rsid w:val="00BB581C"/>
    <w:rsid w:val="00BB5EA9"/>
    <w:rsid w:val="00BB647C"/>
    <w:rsid w:val="00BB6D29"/>
    <w:rsid w:val="00BB730F"/>
    <w:rsid w:val="00BB7BA0"/>
    <w:rsid w:val="00BB7EF7"/>
    <w:rsid w:val="00BC0450"/>
    <w:rsid w:val="00BC0502"/>
    <w:rsid w:val="00BC093C"/>
    <w:rsid w:val="00BC0C44"/>
    <w:rsid w:val="00BC1346"/>
    <w:rsid w:val="00BC1484"/>
    <w:rsid w:val="00BC1E55"/>
    <w:rsid w:val="00BC1E78"/>
    <w:rsid w:val="00BC2015"/>
    <w:rsid w:val="00BC255D"/>
    <w:rsid w:val="00BC3289"/>
    <w:rsid w:val="00BC3337"/>
    <w:rsid w:val="00BC3550"/>
    <w:rsid w:val="00BC3B95"/>
    <w:rsid w:val="00BC3EEA"/>
    <w:rsid w:val="00BC420D"/>
    <w:rsid w:val="00BC4330"/>
    <w:rsid w:val="00BC45A6"/>
    <w:rsid w:val="00BC48CA"/>
    <w:rsid w:val="00BC55A4"/>
    <w:rsid w:val="00BC5763"/>
    <w:rsid w:val="00BC6232"/>
    <w:rsid w:val="00BC6309"/>
    <w:rsid w:val="00BC630E"/>
    <w:rsid w:val="00BC6379"/>
    <w:rsid w:val="00BC647D"/>
    <w:rsid w:val="00BC6654"/>
    <w:rsid w:val="00BC7C8D"/>
    <w:rsid w:val="00BC7CDE"/>
    <w:rsid w:val="00BC7E5B"/>
    <w:rsid w:val="00BD0030"/>
    <w:rsid w:val="00BD0527"/>
    <w:rsid w:val="00BD0698"/>
    <w:rsid w:val="00BD0CE5"/>
    <w:rsid w:val="00BD0F8E"/>
    <w:rsid w:val="00BD1785"/>
    <w:rsid w:val="00BD19A4"/>
    <w:rsid w:val="00BD1E94"/>
    <w:rsid w:val="00BD1F82"/>
    <w:rsid w:val="00BD2625"/>
    <w:rsid w:val="00BD33BE"/>
    <w:rsid w:val="00BD3665"/>
    <w:rsid w:val="00BD3F8F"/>
    <w:rsid w:val="00BD4972"/>
    <w:rsid w:val="00BD4DA1"/>
    <w:rsid w:val="00BD4DC1"/>
    <w:rsid w:val="00BD4F43"/>
    <w:rsid w:val="00BD5815"/>
    <w:rsid w:val="00BD5AAB"/>
    <w:rsid w:val="00BD5AC4"/>
    <w:rsid w:val="00BD5C80"/>
    <w:rsid w:val="00BD614E"/>
    <w:rsid w:val="00BD6638"/>
    <w:rsid w:val="00BD689F"/>
    <w:rsid w:val="00BD68AE"/>
    <w:rsid w:val="00BD6A6C"/>
    <w:rsid w:val="00BD74AD"/>
    <w:rsid w:val="00BD7DDF"/>
    <w:rsid w:val="00BE0653"/>
    <w:rsid w:val="00BE06CC"/>
    <w:rsid w:val="00BE0833"/>
    <w:rsid w:val="00BE0D1B"/>
    <w:rsid w:val="00BE175E"/>
    <w:rsid w:val="00BE2309"/>
    <w:rsid w:val="00BE2531"/>
    <w:rsid w:val="00BE2EDD"/>
    <w:rsid w:val="00BE36E7"/>
    <w:rsid w:val="00BE3A2C"/>
    <w:rsid w:val="00BE40F4"/>
    <w:rsid w:val="00BE4773"/>
    <w:rsid w:val="00BE4B53"/>
    <w:rsid w:val="00BE4FE5"/>
    <w:rsid w:val="00BE5007"/>
    <w:rsid w:val="00BE5C13"/>
    <w:rsid w:val="00BE5E51"/>
    <w:rsid w:val="00BE65F1"/>
    <w:rsid w:val="00BE6648"/>
    <w:rsid w:val="00BE67FA"/>
    <w:rsid w:val="00BE7039"/>
    <w:rsid w:val="00BE7612"/>
    <w:rsid w:val="00BE7616"/>
    <w:rsid w:val="00BE79C7"/>
    <w:rsid w:val="00BF02FD"/>
    <w:rsid w:val="00BF0479"/>
    <w:rsid w:val="00BF07A0"/>
    <w:rsid w:val="00BF0979"/>
    <w:rsid w:val="00BF09F1"/>
    <w:rsid w:val="00BF0EE7"/>
    <w:rsid w:val="00BF1266"/>
    <w:rsid w:val="00BF14B9"/>
    <w:rsid w:val="00BF158E"/>
    <w:rsid w:val="00BF174A"/>
    <w:rsid w:val="00BF1AE2"/>
    <w:rsid w:val="00BF1B47"/>
    <w:rsid w:val="00BF1BB5"/>
    <w:rsid w:val="00BF259D"/>
    <w:rsid w:val="00BF29EF"/>
    <w:rsid w:val="00BF2C2C"/>
    <w:rsid w:val="00BF3108"/>
    <w:rsid w:val="00BF31BA"/>
    <w:rsid w:val="00BF3778"/>
    <w:rsid w:val="00BF3BA4"/>
    <w:rsid w:val="00BF4036"/>
    <w:rsid w:val="00BF43A0"/>
    <w:rsid w:val="00BF499E"/>
    <w:rsid w:val="00BF4AF8"/>
    <w:rsid w:val="00BF4C4D"/>
    <w:rsid w:val="00BF4D54"/>
    <w:rsid w:val="00BF5383"/>
    <w:rsid w:val="00BF54E6"/>
    <w:rsid w:val="00BF6020"/>
    <w:rsid w:val="00BF60F4"/>
    <w:rsid w:val="00BF6452"/>
    <w:rsid w:val="00BF66AA"/>
    <w:rsid w:val="00BF6A2B"/>
    <w:rsid w:val="00BF6B96"/>
    <w:rsid w:val="00BF7377"/>
    <w:rsid w:val="00C00505"/>
    <w:rsid w:val="00C0054A"/>
    <w:rsid w:val="00C0062A"/>
    <w:rsid w:val="00C0067F"/>
    <w:rsid w:val="00C00B3F"/>
    <w:rsid w:val="00C00B8D"/>
    <w:rsid w:val="00C00C76"/>
    <w:rsid w:val="00C00D14"/>
    <w:rsid w:val="00C017B6"/>
    <w:rsid w:val="00C018DD"/>
    <w:rsid w:val="00C02BF7"/>
    <w:rsid w:val="00C03355"/>
    <w:rsid w:val="00C034A6"/>
    <w:rsid w:val="00C035A2"/>
    <w:rsid w:val="00C038B3"/>
    <w:rsid w:val="00C03907"/>
    <w:rsid w:val="00C03C8A"/>
    <w:rsid w:val="00C040AA"/>
    <w:rsid w:val="00C04892"/>
    <w:rsid w:val="00C04991"/>
    <w:rsid w:val="00C04AD8"/>
    <w:rsid w:val="00C05B7D"/>
    <w:rsid w:val="00C0614B"/>
    <w:rsid w:val="00C0643A"/>
    <w:rsid w:val="00C065D2"/>
    <w:rsid w:val="00C07352"/>
    <w:rsid w:val="00C07474"/>
    <w:rsid w:val="00C0766E"/>
    <w:rsid w:val="00C07A01"/>
    <w:rsid w:val="00C1056E"/>
    <w:rsid w:val="00C10DA9"/>
    <w:rsid w:val="00C110B5"/>
    <w:rsid w:val="00C11225"/>
    <w:rsid w:val="00C112B2"/>
    <w:rsid w:val="00C1152C"/>
    <w:rsid w:val="00C11B27"/>
    <w:rsid w:val="00C12383"/>
    <w:rsid w:val="00C127C3"/>
    <w:rsid w:val="00C12879"/>
    <w:rsid w:val="00C12926"/>
    <w:rsid w:val="00C12AF9"/>
    <w:rsid w:val="00C12E3E"/>
    <w:rsid w:val="00C13F40"/>
    <w:rsid w:val="00C14048"/>
    <w:rsid w:val="00C1463C"/>
    <w:rsid w:val="00C14F98"/>
    <w:rsid w:val="00C15287"/>
    <w:rsid w:val="00C15AB1"/>
    <w:rsid w:val="00C15C13"/>
    <w:rsid w:val="00C15DDD"/>
    <w:rsid w:val="00C16034"/>
    <w:rsid w:val="00C16418"/>
    <w:rsid w:val="00C16CD2"/>
    <w:rsid w:val="00C200D0"/>
    <w:rsid w:val="00C20851"/>
    <w:rsid w:val="00C20A45"/>
    <w:rsid w:val="00C20E97"/>
    <w:rsid w:val="00C21000"/>
    <w:rsid w:val="00C214DB"/>
    <w:rsid w:val="00C21639"/>
    <w:rsid w:val="00C219D7"/>
    <w:rsid w:val="00C21A0E"/>
    <w:rsid w:val="00C22326"/>
    <w:rsid w:val="00C223D1"/>
    <w:rsid w:val="00C2241A"/>
    <w:rsid w:val="00C22D41"/>
    <w:rsid w:val="00C22D81"/>
    <w:rsid w:val="00C22F1C"/>
    <w:rsid w:val="00C2335C"/>
    <w:rsid w:val="00C23715"/>
    <w:rsid w:val="00C24856"/>
    <w:rsid w:val="00C24D2B"/>
    <w:rsid w:val="00C250BD"/>
    <w:rsid w:val="00C252FB"/>
    <w:rsid w:val="00C253CC"/>
    <w:rsid w:val="00C258B8"/>
    <w:rsid w:val="00C25F61"/>
    <w:rsid w:val="00C25FFF"/>
    <w:rsid w:val="00C263A4"/>
    <w:rsid w:val="00C267F3"/>
    <w:rsid w:val="00C26D22"/>
    <w:rsid w:val="00C2776B"/>
    <w:rsid w:val="00C2780D"/>
    <w:rsid w:val="00C27870"/>
    <w:rsid w:val="00C2789A"/>
    <w:rsid w:val="00C278B0"/>
    <w:rsid w:val="00C27A94"/>
    <w:rsid w:val="00C27C4C"/>
    <w:rsid w:val="00C27CF0"/>
    <w:rsid w:val="00C27EEB"/>
    <w:rsid w:val="00C3018F"/>
    <w:rsid w:val="00C30B20"/>
    <w:rsid w:val="00C30F89"/>
    <w:rsid w:val="00C30FE5"/>
    <w:rsid w:val="00C3109A"/>
    <w:rsid w:val="00C310E1"/>
    <w:rsid w:val="00C315C3"/>
    <w:rsid w:val="00C31AD7"/>
    <w:rsid w:val="00C31D5B"/>
    <w:rsid w:val="00C320F5"/>
    <w:rsid w:val="00C325AD"/>
    <w:rsid w:val="00C33466"/>
    <w:rsid w:val="00C339D8"/>
    <w:rsid w:val="00C33C43"/>
    <w:rsid w:val="00C34335"/>
    <w:rsid w:val="00C343B7"/>
    <w:rsid w:val="00C343C8"/>
    <w:rsid w:val="00C34C2B"/>
    <w:rsid w:val="00C36201"/>
    <w:rsid w:val="00C36337"/>
    <w:rsid w:val="00C36366"/>
    <w:rsid w:val="00C365BF"/>
    <w:rsid w:val="00C36E14"/>
    <w:rsid w:val="00C3735C"/>
    <w:rsid w:val="00C37B5E"/>
    <w:rsid w:val="00C37C5B"/>
    <w:rsid w:val="00C404C4"/>
    <w:rsid w:val="00C40F24"/>
    <w:rsid w:val="00C4131C"/>
    <w:rsid w:val="00C4135E"/>
    <w:rsid w:val="00C415A0"/>
    <w:rsid w:val="00C4179C"/>
    <w:rsid w:val="00C41A2E"/>
    <w:rsid w:val="00C41CBD"/>
    <w:rsid w:val="00C4255F"/>
    <w:rsid w:val="00C42634"/>
    <w:rsid w:val="00C427D2"/>
    <w:rsid w:val="00C42888"/>
    <w:rsid w:val="00C42974"/>
    <w:rsid w:val="00C433C8"/>
    <w:rsid w:val="00C43601"/>
    <w:rsid w:val="00C43E63"/>
    <w:rsid w:val="00C442BC"/>
    <w:rsid w:val="00C44414"/>
    <w:rsid w:val="00C44747"/>
    <w:rsid w:val="00C447E0"/>
    <w:rsid w:val="00C44E5B"/>
    <w:rsid w:val="00C45186"/>
    <w:rsid w:val="00C451B6"/>
    <w:rsid w:val="00C4563D"/>
    <w:rsid w:val="00C45D05"/>
    <w:rsid w:val="00C45F02"/>
    <w:rsid w:val="00C46119"/>
    <w:rsid w:val="00C465E3"/>
    <w:rsid w:val="00C46B90"/>
    <w:rsid w:val="00C47137"/>
    <w:rsid w:val="00C47AE7"/>
    <w:rsid w:val="00C47F5F"/>
    <w:rsid w:val="00C500EB"/>
    <w:rsid w:val="00C503A1"/>
    <w:rsid w:val="00C503A3"/>
    <w:rsid w:val="00C505F4"/>
    <w:rsid w:val="00C50A58"/>
    <w:rsid w:val="00C50D87"/>
    <w:rsid w:val="00C5163E"/>
    <w:rsid w:val="00C5213E"/>
    <w:rsid w:val="00C522EB"/>
    <w:rsid w:val="00C525A0"/>
    <w:rsid w:val="00C528DD"/>
    <w:rsid w:val="00C529FA"/>
    <w:rsid w:val="00C52B86"/>
    <w:rsid w:val="00C52D26"/>
    <w:rsid w:val="00C52D3D"/>
    <w:rsid w:val="00C530C3"/>
    <w:rsid w:val="00C538DC"/>
    <w:rsid w:val="00C5402B"/>
    <w:rsid w:val="00C54618"/>
    <w:rsid w:val="00C5464A"/>
    <w:rsid w:val="00C54B75"/>
    <w:rsid w:val="00C550BA"/>
    <w:rsid w:val="00C55665"/>
    <w:rsid w:val="00C5572D"/>
    <w:rsid w:val="00C55C81"/>
    <w:rsid w:val="00C56196"/>
    <w:rsid w:val="00C5684A"/>
    <w:rsid w:val="00C568D0"/>
    <w:rsid w:val="00C56939"/>
    <w:rsid w:val="00C5745C"/>
    <w:rsid w:val="00C57500"/>
    <w:rsid w:val="00C57BA4"/>
    <w:rsid w:val="00C60190"/>
    <w:rsid w:val="00C603E8"/>
    <w:rsid w:val="00C608E8"/>
    <w:rsid w:val="00C60D41"/>
    <w:rsid w:val="00C61378"/>
    <w:rsid w:val="00C61A54"/>
    <w:rsid w:val="00C6201C"/>
    <w:rsid w:val="00C6209C"/>
    <w:rsid w:val="00C6212F"/>
    <w:rsid w:val="00C6213C"/>
    <w:rsid w:val="00C6283E"/>
    <w:rsid w:val="00C62B4D"/>
    <w:rsid w:val="00C63335"/>
    <w:rsid w:val="00C63788"/>
    <w:rsid w:val="00C63960"/>
    <w:rsid w:val="00C63DD3"/>
    <w:rsid w:val="00C643CD"/>
    <w:rsid w:val="00C64EEF"/>
    <w:rsid w:val="00C65619"/>
    <w:rsid w:val="00C658B1"/>
    <w:rsid w:val="00C658C5"/>
    <w:rsid w:val="00C65DB4"/>
    <w:rsid w:val="00C66A6D"/>
    <w:rsid w:val="00C66E83"/>
    <w:rsid w:val="00C675F3"/>
    <w:rsid w:val="00C67902"/>
    <w:rsid w:val="00C70114"/>
    <w:rsid w:val="00C70B87"/>
    <w:rsid w:val="00C70D42"/>
    <w:rsid w:val="00C70DAE"/>
    <w:rsid w:val="00C70E94"/>
    <w:rsid w:val="00C7112B"/>
    <w:rsid w:val="00C71D9B"/>
    <w:rsid w:val="00C724EF"/>
    <w:rsid w:val="00C728AE"/>
    <w:rsid w:val="00C7298D"/>
    <w:rsid w:val="00C72DAE"/>
    <w:rsid w:val="00C73143"/>
    <w:rsid w:val="00C73565"/>
    <w:rsid w:val="00C737B8"/>
    <w:rsid w:val="00C739E9"/>
    <w:rsid w:val="00C74BC7"/>
    <w:rsid w:val="00C74CC1"/>
    <w:rsid w:val="00C74CF9"/>
    <w:rsid w:val="00C74D99"/>
    <w:rsid w:val="00C74DF9"/>
    <w:rsid w:val="00C75371"/>
    <w:rsid w:val="00C75AE3"/>
    <w:rsid w:val="00C75AEE"/>
    <w:rsid w:val="00C76708"/>
    <w:rsid w:val="00C76C4F"/>
    <w:rsid w:val="00C76C9E"/>
    <w:rsid w:val="00C76D3E"/>
    <w:rsid w:val="00C76F11"/>
    <w:rsid w:val="00C77717"/>
    <w:rsid w:val="00C80292"/>
    <w:rsid w:val="00C80410"/>
    <w:rsid w:val="00C804B3"/>
    <w:rsid w:val="00C80540"/>
    <w:rsid w:val="00C80723"/>
    <w:rsid w:val="00C80CCD"/>
    <w:rsid w:val="00C80FFF"/>
    <w:rsid w:val="00C8156A"/>
    <w:rsid w:val="00C81663"/>
    <w:rsid w:val="00C817AE"/>
    <w:rsid w:val="00C817DC"/>
    <w:rsid w:val="00C81910"/>
    <w:rsid w:val="00C81C5F"/>
    <w:rsid w:val="00C81D5E"/>
    <w:rsid w:val="00C82496"/>
    <w:rsid w:val="00C826D7"/>
    <w:rsid w:val="00C82D07"/>
    <w:rsid w:val="00C82D32"/>
    <w:rsid w:val="00C82FAE"/>
    <w:rsid w:val="00C831A5"/>
    <w:rsid w:val="00C83FCC"/>
    <w:rsid w:val="00C842A3"/>
    <w:rsid w:val="00C84348"/>
    <w:rsid w:val="00C84393"/>
    <w:rsid w:val="00C8477F"/>
    <w:rsid w:val="00C85447"/>
    <w:rsid w:val="00C85709"/>
    <w:rsid w:val="00C8590C"/>
    <w:rsid w:val="00C85980"/>
    <w:rsid w:val="00C864E7"/>
    <w:rsid w:val="00C86A7F"/>
    <w:rsid w:val="00C86ED6"/>
    <w:rsid w:val="00C86F66"/>
    <w:rsid w:val="00C871A3"/>
    <w:rsid w:val="00C871EA"/>
    <w:rsid w:val="00C873E8"/>
    <w:rsid w:val="00C87942"/>
    <w:rsid w:val="00C87C0B"/>
    <w:rsid w:val="00C87E47"/>
    <w:rsid w:val="00C900D6"/>
    <w:rsid w:val="00C90114"/>
    <w:rsid w:val="00C9023E"/>
    <w:rsid w:val="00C90CBF"/>
    <w:rsid w:val="00C91BDF"/>
    <w:rsid w:val="00C91D5E"/>
    <w:rsid w:val="00C91D75"/>
    <w:rsid w:val="00C934F6"/>
    <w:rsid w:val="00C93F4B"/>
    <w:rsid w:val="00C946DB"/>
    <w:rsid w:val="00C94BA7"/>
    <w:rsid w:val="00C94C3F"/>
    <w:rsid w:val="00C94F36"/>
    <w:rsid w:val="00C95B20"/>
    <w:rsid w:val="00C965E5"/>
    <w:rsid w:val="00C96A0A"/>
    <w:rsid w:val="00C97C33"/>
    <w:rsid w:val="00C97CC8"/>
    <w:rsid w:val="00C97E71"/>
    <w:rsid w:val="00CA0042"/>
    <w:rsid w:val="00CA015B"/>
    <w:rsid w:val="00CA08EC"/>
    <w:rsid w:val="00CA0B53"/>
    <w:rsid w:val="00CA0EDD"/>
    <w:rsid w:val="00CA13C2"/>
    <w:rsid w:val="00CA14D2"/>
    <w:rsid w:val="00CA178C"/>
    <w:rsid w:val="00CA1E27"/>
    <w:rsid w:val="00CA20E3"/>
    <w:rsid w:val="00CA211A"/>
    <w:rsid w:val="00CA2206"/>
    <w:rsid w:val="00CA24E8"/>
    <w:rsid w:val="00CA2B6F"/>
    <w:rsid w:val="00CA2C72"/>
    <w:rsid w:val="00CA3788"/>
    <w:rsid w:val="00CA38F9"/>
    <w:rsid w:val="00CA3BCB"/>
    <w:rsid w:val="00CA3D5A"/>
    <w:rsid w:val="00CA4C10"/>
    <w:rsid w:val="00CA591A"/>
    <w:rsid w:val="00CA6289"/>
    <w:rsid w:val="00CA6423"/>
    <w:rsid w:val="00CA6817"/>
    <w:rsid w:val="00CA6A22"/>
    <w:rsid w:val="00CA6BB1"/>
    <w:rsid w:val="00CA70F9"/>
    <w:rsid w:val="00CA75A6"/>
    <w:rsid w:val="00CA7BBE"/>
    <w:rsid w:val="00CA7E73"/>
    <w:rsid w:val="00CB05B9"/>
    <w:rsid w:val="00CB0989"/>
    <w:rsid w:val="00CB09F3"/>
    <w:rsid w:val="00CB0AE3"/>
    <w:rsid w:val="00CB0BB7"/>
    <w:rsid w:val="00CB0CE7"/>
    <w:rsid w:val="00CB1177"/>
    <w:rsid w:val="00CB1F58"/>
    <w:rsid w:val="00CB22FD"/>
    <w:rsid w:val="00CB2B92"/>
    <w:rsid w:val="00CB346B"/>
    <w:rsid w:val="00CB3591"/>
    <w:rsid w:val="00CB398D"/>
    <w:rsid w:val="00CB3A23"/>
    <w:rsid w:val="00CB4061"/>
    <w:rsid w:val="00CB44EB"/>
    <w:rsid w:val="00CB491E"/>
    <w:rsid w:val="00CB4D11"/>
    <w:rsid w:val="00CB4D27"/>
    <w:rsid w:val="00CB511F"/>
    <w:rsid w:val="00CB58CD"/>
    <w:rsid w:val="00CB5C6D"/>
    <w:rsid w:val="00CB5EBA"/>
    <w:rsid w:val="00CB5FAF"/>
    <w:rsid w:val="00CB643A"/>
    <w:rsid w:val="00CB6693"/>
    <w:rsid w:val="00CB687C"/>
    <w:rsid w:val="00CB68B7"/>
    <w:rsid w:val="00CB6E24"/>
    <w:rsid w:val="00CB71A2"/>
    <w:rsid w:val="00CB74FD"/>
    <w:rsid w:val="00CB7DE2"/>
    <w:rsid w:val="00CB7EE7"/>
    <w:rsid w:val="00CC011F"/>
    <w:rsid w:val="00CC039F"/>
    <w:rsid w:val="00CC0489"/>
    <w:rsid w:val="00CC116D"/>
    <w:rsid w:val="00CC263B"/>
    <w:rsid w:val="00CC2B08"/>
    <w:rsid w:val="00CC2BDA"/>
    <w:rsid w:val="00CC2CC1"/>
    <w:rsid w:val="00CC2DCE"/>
    <w:rsid w:val="00CC31D6"/>
    <w:rsid w:val="00CC359A"/>
    <w:rsid w:val="00CC39A9"/>
    <w:rsid w:val="00CC3A33"/>
    <w:rsid w:val="00CC3B0C"/>
    <w:rsid w:val="00CC3DD5"/>
    <w:rsid w:val="00CC45CD"/>
    <w:rsid w:val="00CC4813"/>
    <w:rsid w:val="00CC4898"/>
    <w:rsid w:val="00CC48A6"/>
    <w:rsid w:val="00CC4A19"/>
    <w:rsid w:val="00CC5163"/>
    <w:rsid w:val="00CC571B"/>
    <w:rsid w:val="00CC5878"/>
    <w:rsid w:val="00CC590C"/>
    <w:rsid w:val="00CC5B96"/>
    <w:rsid w:val="00CC5DCD"/>
    <w:rsid w:val="00CC61A9"/>
    <w:rsid w:val="00CC693D"/>
    <w:rsid w:val="00CC6E70"/>
    <w:rsid w:val="00CC712C"/>
    <w:rsid w:val="00CC74C5"/>
    <w:rsid w:val="00CC7501"/>
    <w:rsid w:val="00CC7A93"/>
    <w:rsid w:val="00CC7B5E"/>
    <w:rsid w:val="00CC7CE6"/>
    <w:rsid w:val="00CC7D00"/>
    <w:rsid w:val="00CC7D3C"/>
    <w:rsid w:val="00CD0195"/>
    <w:rsid w:val="00CD03BA"/>
    <w:rsid w:val="00CD047E"/>
    <w:rsid w:val="00CD0834"/>
    <w:rsid w:val="00CD09E9"/>
    <w:rsid w:val="00CD0B5C"/>
    <w:rsid w:val="00CD1151"/>
    <w:rsid w:val="00CD141A"/>
    <w:rsid w:val="00CD1CCF"/>
    <w:rsid w:val="00CD1FAE"/>
    <w:rsid w:val="00CD222C"/>
    <w:rsid w:val="00CD2A8F"/>
    <w:rsid w:val="00CD2B03"/>
    <w:rsid w:val="00CD2BA1"/>
    <w:rsid w:val="00CD2DAA"/>
    <w:rsid w:val="00CD369F"/>
    <w:rsid w:val="00CD3F9D"/>
    <w:rsid w:val="00CD47BE"/>
    <w:rsid w:val="00CD505C"/>
    <w:rsid w:val="00CD5208"/>
    <w:rsid w:val="00CD5FB2"/>
    <w:rsid w:val="00CD5FB4"/>
    <w:rsid w:val="00CD698B"/>
    <w:rsid w:val="00CD72C3"/>
    <w:rsid w:val="00CD734C"/>
    <w:rsid w:val="00CD777A"/>
    <w:rsid w:val="00CD7A9D"/>
    <w:rsid w:val="00CE0675"/>
    <w:rsid w:val="00CE0A16"/>
    <w:rsid w:val="00CE0B58"/>
    <w:rsid w:val="00CE1339"/>
    <w:rsid w:val="00CE1C0D"/>
    <w:rsid w:val="00CE1ED7"/>
    <w:rsid w:val="00CE211F"/>
    <w:rsid w:val="00CE2944"/>
    <w:rsid w:val="00CE2F0D"/>
    <w:rsid w:val="00CE30EE"/>
    <w:rsid w:val="00CE32B9"/>
    <w:rsid w:val="00CE36B1"/>
    <w:rsid w:val="00CE3839"/>
    <w:rsid w:val="00CE3B40"/>
    <w:rsid w:val="00CE4156"/>
    <w:rsid w:val="00CE4625"/>
    <w:rsid w:val="00CE49CE"/>
    <w:rsid w:val="00CE4FEB"/>
    <w:rsid w:val="00CE5953"/>
    <w:rsid w:val="00CE5A7D"/>
    <w:rsid w:val="00CE5CFC"/>
    <w:rsid w:val="00CE6417"/>
    <w:rsid w:val="00CE66E5"/>
    <w:rsid w:val="00CE6A66"/>
    <w:rsid w:val="00CE74D6"/>
    <w:rsid w:val="00CE774C"/>
    <w:rsid w:val="00CE7AFB"/>
    <w:rsid w:val="00CE7DD0"/>
    <w:rsid w:val="00CE7E1C"/>
    <w:rsid w:val="00CE7F16"/>
    <w:rsid w:val="00CF0313"/>
    <w:rsid w:val="00CF066A"/>
    <w:rsid w:val="00CF241C"/>
    <w:rsid w:val="00CF24AC"/>
    <w:rsid w:val="00CF2B38"/>
    <w:rsid w:val="00CF2E22"/>
    <w:rsid w:val="00CF3001"/>
    <w:rsid w:val="00CF33FE"/>
    <w:rsid w:val="00CF37EF"/>
    <w:rsid w:val="00CF42A8"/>
    <w:rsid w:val="00CF4663"/>
    <w:rsid w:val="00CF4A22"/>
    <w:rsid w:val="00CF4B16"/>
    <w:rsid w:val="00CF4B1E"/>
    <w:rsid w:val="00CF4F07"/>
    <w:rsid w:val="00CF5045"/>
    <w:rsid w:val="00CF5264"/>
    <w:rsid w:val="00CF5410"/>
    <w:rsid w:val="00CF5588"/>
    <w:rsid w:val="00CF5735"/>
    <w:rsid w:val="00CF5FF4"/>
    <w:rsid w:val="00CF652A"/>
    <w:rsid w:val="00CF696B"/>
    <w:rsid w:val="00CF6AAE"/>
    <w:rsid w:val="00CF6EB4"/>
    <w:rsid w:val="00CF750B"/>
    <w:rsid w:val="00CF7C21"/>
    <w:rsid w:val="00D0003A"/>
    <w:rsid w:val="00D00206"/>
    <w:rsid w:val="00D004EF"/>
    <w:rsid w:val="00D009C0"/>
    <w:rsid w:val="00D0133F"/>
    <w:rsid w:val="00D0159D"/>
    <w:rsid w:val="00D01BA5"/>
    <w:rsid w:val="00D01D2C"/>
    <w:rsid w:val="00D0248A"/>
    <w:rsid w:val="00D02AA1"/>
    <w:rsid w:val="00D02F9D"/>
    <w:rsid w:val="00D0332B"/>
    <w:rsid w:val="00D03401"/>
    <w:rsid w:val="00D0353B"/>
    <w:rsid w:val="00D03583"/>
    <w:rsid w:val="00D0377A"/>
    <w:rsid w:val="00D03A14"/>
    <w:rsid w:val="00D041AA"/>
    <w:rsid w:val="00D04277"/>
    <w:rsid w:val="00D04308"/>
    <w:rsid w:val="00D043B1"/>
    <w:rsid w:val="00D0444F"/>
    <w:rsid w:val="00D044B2"/>
    <w:rsid w:val="00D04645"/>
    <w:rsid w:val="00D04699"/>
    <w:rsid w:val="00D04E05"/>
    <w:rsid w:val="00D051AF"/>
    <w:rsid w:val="00D056FF"/>
    <w:rsid w:val="00D066B3"/>
    <w:rsid w:val="00D067E0"/>
    <w:rsid w:val="00D068EA"/>
    <w:rsid w:val="00D06DD2"/>
    <w:rsid w:val="00D074AA"/>
    <w:rsid w:val="00D07879"/>
    <w:rsid w:val="00D079C8"/>
    <w:rsid w:val="00D07BCE"/>
    <w:rsid w:val="00D105BE"/>
    <w:rsid w:val="00D10A42"/>
    <w:rsid w:val="00D10AB6"/>
    <w:rsid w:val="00D10FA0"/>
    <w:rsid w:val="00D11229"/>
    <w:rsid w:val="00D1212F"/>
    <w:rsid w:val="00D1265D"/>
    <w:rsid w:val="00D12B82"/>
    <w:rsid w:val="00D12D9C"/>
    <w:rsid w:val="00D1395C"/>
    <w:rsid w:val="00D13A87"/>
    <w:rsid w:val="00D13FED"/>
    <w:rsid w:val="00D1418F"/>
    <w:rsid w:val="00D1559D"/>
    <w:rsid w:val="00D15CCD"/>
    <w:rsid w:val="00D15F81"/>
    <w:rsid w:val="00D1614D"/>
    <w:rsid w:val="00D165A2"/>
    <w:rsid w:val="00D16734"/>
    <w:rsid w:val="00D16801"/>
    <w:rsid w:val="00D1703D"/>
    <w:rsid w:val="00D1719E"/>
    <w:rsid w:val="00D17346"/>
    <w:rsid w:val="00D17655"/>
    <w:rsid w:val="00D17AAB"/>
    <w:rsid w:val="00D20097"/>
    <w:rsid w:val="00D200D5"/>
    <w:rsid w:val="00D2019F"/>
    <w:rsid w:val="00D2079B"/>
    <w:rsid w:val="00D20873"/>
    <w:rsid w:val="00D20BDA"/>
    <w:rsid w:val="00D21547"/>
    <w:rsid w:val="00D21604"/>
    <w:rsid w:val="00D217DC"/>
    <w:rsid w:val="00D21813"/>
    <w:rsid w:val="00D21D5F"/>
    <w:rsid w:val="00D21E28"/>
    <w:rsid w:val="00D2222D"/>
    <w:rsid w:val="00D22493"/>
    <w:rsid w:val="00D227DC"/>
    <w:rsid w:val="00D228BC"/>
    <w:rsid w:val="00D22B31"/>
    <w:rsid w:val="00D23124"/>
    <w:rsid w:val="00D24252"/>
    <w:rsid w:val="00D24A06"/>
    <w:rsid w:val="00D24F57"/>
    <w:rsid w:val="00D26C61"/>
    <w:rsid w:val="00D26E5C"/>
    <w:rsid w:val="00D26F15"/>
    <w:rsid w:val="00D27D78"/>
    <w:rsid w:val="00D27E81"/>
    <w:rsid w:val="00D30378"/>
    <w:rsid w:val="00D31B33"/>
    <w:rsid w:val="00D31CD3"/>
    <w:rsid w:val="00D32780"/>
    <w:rsid w:val="00D32DA7"/>
    <w:rsid w:val="00D33C45"/>
    <w:rsid w:val="00D345C9"/>
    <w:rsid w:val="00D34B4D"/>
    <w:rsid w:val="00D34CB1"/>
    <w:rsid w:val="00D34EF8"/>
    <w:rsid w:val="00D350B5"/>
    <w:rsid w:val="00D35163"/>
    <w:rsid w:val="00D35638"/>
    <w:rsid w:val="00D35677"/>
    <w:rsid w:val="00D35CC4"/>
    <w:rsid w:val="00D36213"/>
    <w:rsid w:val="00D3631F"/>
    <w:rsid w:val="00D3690B"/>
    <w:rsid w:val="00D370E2"/>
    <w:rsid w:val="00D378DD"/>
    <w:rsid w:val="00D37EF3"/>
    <w:rsid w:val="00D400ED"/>
    <w:rsid w:val="00D4042F"/>
    <w:rsid w:val="00D40B18"/>
    <w:rsid w:val="00D40DBE"/>
    <w:rsid w:val="00D41A81"/>
    <w:rsid w:val="00D41D6D"/>
    <w:rsid w:val="00D41EB6"/>
    <w:rsid w:val="00D43049"/>
    <w:rsid w:val="00D43728"/>
    <w:rsid w:val="00D43A82"/>
    <w:rsid w:val="00D444C9"/>
    <w:rsid w:val="00D447B5"/>
    <w:rsid w:val="00D44D8A"/>
    <w:rsid w:val="00D45107"/>
    <w:rsid w:val="00D452AD"/>
    <w:rsid w:val="00D45B2C"/>
    <w:rsid w:val="00D45B9D"/>
    <w:rsid w:val="00D45EF9"/>
    <w:rsid w:val="00D46967"/>
    <w:rsid w:val="00D46D68"/>
    <w:rsid w:val="00D46E33"/>
    <w:rsid w:val="00D4755B"/>
    <w:rsid w:val="00D475E6"/>
    <w:rsid w:val="00D4770C"/>
    <w:rsid w:val="00D47B2A"/>
    <w:rsid w:val="00D47D6C"/>
    <w:rsid w:val="00D50265"/>
    <w:rsid w:val="00D50AB9"/>
    <w:rsid w:val="00D519DB"/>
    <w:rsid w:val="00D51ACE"/>
    <w:rsid w:val="00D51B89"/>
    <w:rsid w:val="00D520F8"/>
    <w:rsid w:val="00D52551"/>
    <w:rsid w:val="00D52786"/>
    <w:rsid w:val="00D527EE"/>
    <w:rsid w:val="00D52D17"/>
    <w:rsid w:val="00D530C2"/>
    <w:rsid w:val="00D533CE"/>
    <w:rsid w:val="00D534A1"/>
    <w:rsid w:val="00D54412"/>
    <w:rsid w:val="00D5482D"/>
    <w:rsid w:val="00D54C33"/>
    <w:rsid w:val="00D55437"/>
    <w:rsid w:val="00D55482"/>
    <w:rsid w:val="00D554AA"/>
    <w:rsid w:val="00D55BC7"/>
    <w:rsid w:val="00D55D06"/>
    <w:rsid w:val="00D55F5D"/>
    <w:rsid w:val="00D560E0"/>
    <w:rsid w:val="00D5628D"/>
    <w:rsid w:val="00D56DF4"/>
    <w:rsid w:val="00D56F80"/>
    <w:rsid w:val="00D57B5D"/>
    <w:rsid w:val="00D57F67"/>
    <w:rsid w:val="00D600D7"/>
    <w:rsid w:val="00D60C65"/>
    <w:rsid w:val="00D61072"/>
    <w:rsid w:val="00D6110C"/>
    <w:rsid w:val="00D61343"/>
    <w:rsid w:val="00D6141E"/>
    <w:rsid w:val="00D616FB"/>
    <w:rsid w:val="00D61B82"/>
    <w:rsid w:val="00D62207"/>
    <w:rsid w:val="00D62828"/>
    <w:rsid w:val="00D6289B"/>
    <w:rsid w:val="00D6393D"/>
    <w:rsid w:val="00D63C7B"/>
    <w:rsid w:val="00D64534"/>
    <w:rsid w:val="00D64736"/>
    <w:rsid w:val="00D648A0"/>
    <w:rsid w:val="00D64F6C"/>
    <w:rsid w:val="00D65385"/>
    <w:rsid w:val="00D65C2B"/>
    <w:rsid w:val="00D65C60"/>
    <w:rsid w:val="00D66644"/>
    <w:rsid w:val="00D66C9A"/>
    <w:rsid w:val="00D66D77"/>
    <w:rsid w:val="00D707DD"/>
    <w:rsid w:val="00D715BD"/>
    <w:rsid w:val="00D724FF"/>
    <w:rsid w:val="00D72AB9"/>
    <w:rsid w:val="00D72DA8"/>
    <w:rsid w:val="00D73AEE"/>
    <w:rsid w:val="00D73B1F"/>
    <w:rsid w:val="00D74945"/>
    <w:rsid w:val="00D751AC"/>
    <w:rsid w:val="00D7618D"/>
    <w:rsid w:val="00D7634E"/>
    <w:rsid w:val="00D763A9"/>
    <w:rsid w:val="00D7748F"/>
    <w:rsid w:val="00D7766E"/>
    <w:rsid w:val="00D77DD5"/>
    <w:rsid w:val="00D80CB2"/>
    <w:rsid w:val="00D80DBA"/>
    <w:rsid w:val="00D810F5"/>
    <w:rsid w:val="00D818DE"/>
    <w:rsid w:val="00D8197B"/>
    <w:rsid w:val="00D81DF3"/>
    <w:rsid w:val="00D82082"/>
    <w:rsid w:val="00D826B8"/>
    <w:rsid w:val="00D828CF"/>
    <w:rsid w:val="00D832CD"/>
    <w:rsid w:val="00D8332D"/>
    <w:rsid w:val="00D83A13"/>
    <w:rsid w:val="00D83A69"/>
    <w:rsid w:val="00D83BBA"/>
    <w:rsid w:val="00D83FB8"/>
    <w:rsid w:val="00D84364"/>
    <w:rsid w:val="00D84418"/>
    <w:rsid w:val="00D844BB"/>
    <w:rsid w:val="00D84757"/>
    <w:rsid w:val="00D847D7"/>
    <w:rsid w:val="00D84A6C"/>
    <w:rsid w:val="00D84C12"/>
    <w:rsid w:val="00D84DB8"/>
    <w:rsid w:val="00D84E0D"/>
    <w:rsid w:val="00D84F03"/>
    <w:rsid w:val="00D852B3"/>
    <w:rsid w:val="00D85B95"/>
    <w:rsid w:val="00D85F0F"/>
    <w:rsid w:val="00D8631F"/>
    <w:rsid w:val="00D86F12"/>
    <w:rsid w:val="00D8736F"/>
    <w:rsid w:val="00D873ED"/>
    <w:rsid w:val="00D8765F"/>
    <w:rsid w:val="00D90447"/>
    <w:rsid w:val="00D906EE"/>
    <w:rsid w:val="00D90893"/>
    <w:rsid w:val="00D90CFE"/>
    <w:rsid w:val="00D90D25"/>
    <w:rsid w:val="00D90FD7"/>
    <w:rsid w:val="00D911AB"/>
    <w:rsid w:val="00D911E8"/>
    <w:rsid w:val="00D91DCF"/>
    <w:rsid w:val="00D9253A"/>
    <w:rsid w:val="00D925EC"/>
    <w:rsid w:val="00D92D1F"/>
    <w:rsid w:val="00D93880"/>
    <w:rsid w:val="00D93F59"/>
    <w:rsid w:val="00D940F9"/>
    <w:rsid w:val="00D9412D"/>
    <w:rsid w:val="00D943B8"/>
    <w:rsid w:val="00D94434"/>
    <w:rsid w:val="00D944E0"/>
    <w:rsid w:val="00D94568"/>
    <w:rsid w:val="00D94C17"/>
    <w:rsid w:val="00D953F9"/>
    <w:rsid w:val="00D95E03"/>
    <w:rsid w:val="00D95E47"/>
    <w:rsid w:val="00D9694B"/>
    <w:rsid w:val="00D96979"/>
    <w:rsid w:val="00D969B1"/>
    <w:rsid w:val="00D96A9F"/>
    <w:rsid w:val="00D96CA9"/>
    <w:rsid w:val="00D96FD2"/>
    <w:rsid w:val="00D970FA"/>
    <w:rsid w:val="00D97B87"/>
    <w:rsid w:val="00D97F44"/>
    <w:rsid w:val="00DA001E"/>
    <w:rsid w:val="00DA0078"/>
    <w:rsid w:val="00DA011E"/>
    <w:rsid w:val="00DA042B"/>
    <w:rsid w:val="00DA095F"/>
    <w:rsid w:val="00DA0B01"/>
    <w:rsid w:val="00DA18B4"/>
    <w:rsid w:val="00DA18B9"/>
    <w:rsid w:val="00DA1ACD"/>
    <w:rsid w:val="00DA1CBF"/>
    <w:rsid w:val="00DA1F5E"/>
    <w:rsid w:val="00DA2289"/>
    <w:rsid w:val="00DA2375"/>
    <w:rsid w:val="00DA4059"/>
    <w:rsid w:val="00DA466F"/>
    <w:rsid w:val="00DA4E1F"/>
    <w:rsid w:val="00DA5664"/>
    <w:rsid w:val="00DA5839"/>
    <w:rsid w:val="00DA58DB"/>
    <w:rsid w:val="00DA592B"/>
    <w:rsid w:val="00DA5B21"/>
    <w:rsid w:val="00DA5E3B"/>
    <w:rsid w:val="00DA6591"/>
    <w:rsid w:val="00DA69FD"/>
    <w:rsid w:val="00DA71FB"/>
    <w:rsid w:val="00DA73C1"/>
    <w:rsid w:val="00DA756F"/>
    <w:rsid w:val="00DB0438"/>
    <w:rsid w:val="00DB0540"/>
    <w:rsid w:val="00DB0696"/>
    <w:rsid w:val="00DB0778"/>
    <w:rsid w:val="00DB0D60"/>
    <w:rsid w:val="00DB11AC"/>
    <w:rsid w:val="00DB1377"/>
    <w:rsid w:val="00DB171E"/>
    <w:rsid w:val="00DB177A"/>
    <w:rsid w:val="00DB221B"/>
    <w:rsid w:val="00DB32FC"/>
    <w:rsid w:val="00DB3966"/>
    <w:rsid w:val="00DB402A"/>
    <w:rsid w:val="00DB412C"/>
    <w:rsid w:val="00DB4218"/>
    <w:rsid w:val="00DB44D6"/>
    <w:rsid w:val="00DB4B74"/>
    <w:rsid w:val="00DB4E3F"/>
    <w:rsid w:val="00DB51D0"/>
    <w:rsid w:val="00DB5311"/>
    <w:rsid w:val="00DB56AE"/>
    <w:rsid w:val="00DB5E2F"/>
    <w:rsid w:val="00DB5E69"/>
    <w:rsid w:val="00DB6206"/>
    <w:rsid w:val="00DB6499"/>
    <w:rsid w:val="00DB6601"/>
    <w:rsid w:val="00DB6A0D"/>
    <w:rsid w:val="00DB6C79"/>
    <w:rsid w:val="00DB739E"/>
    <w:rsid w:val="00DB762E"/>
    <w:rsid w:val="00DB7B9E"/>
    <w:rsid w:val="00DB7F31"/>
    <w:rsid w:val="00DC0565"/>
    <w:rsid w:val="00DC09BA"/>
    <w:rsid w:val="00DC0C5A"/>
    <w:rsid w:val="00DC0DE2"/>
    <w:rsid w:val="00DC0F6A"/>
    <w:rsid w:val="00DC1122"/>
    <w:rsid w:val="00DC1AD2"/>
    <w:rsid w:val="00DC2449"/>
    <w:rsid w:val="00DC2E06"/>
    <w:rsid w:val="00DC2F43"/>
    <w:rsid w:val="00DC3919"/>
    <w:rsid w:val="00DC3D4B"/>
    <w:rsid w:val="00DC4626"/>
    <w:rsid w:val="00DC4BA5"/>
    <w:rsid w:val="00DC4EF7"/>
    <w:rsid w:val="00DC523C"/>
    <w:rsid w:val="00DC53CD"/>
    <w:rsid w:val="00DC5673"/>
    <w:rsid w:val="00DC59DD"/>
    <w:rsid w:val="00DC59F9"/>
    <w:rsid w:val="00DC5BD1"/>
    <w:rsid w:val="00DC610B"/>
    <w:rsid w:val="00DC6153"/>
    <w:rsid w:val="00DC69D7"/>
    <w:rsid w:val="00DC6BA4"/>
    <w:rsid w:val="00DC6E5C"/>
    <w:rsid w:val="00DC6EBE"/>
    <w:rsid w:val="00DC7156"/>
    <w:rsid w:val="00DC72F9"/>
    <w:rsid w:val="00DC766F"/>
    <w:rsid w:val="00DC7676"/>
    <w:rsid w:val="00DC7B71"/>
    <w:rsid w:val="00DC7BA6"/>
    <w:rsid w:val="00DD045E"/>
    <w:rsid w:val="00DD07DE"/>
    <w:rsid w:val="00DD0827"/>
    <w:rsid w:val="00DD08F0"/>
    <w:rsid w:val="00DD0CA0"/>
    <w:rsid w:val="00DD0D2D"/>
    <w:rsid w:val="00DD0E66"/>
    <w:rsid w:val="00DD101B"/>
    <w:rsid w:val="00DD13DE"/>
    <w:rsid w:val="00DD1AED"/>
    <w:rsid w:val="00DD1E02"/>
    <w:rsid w:val="00DD1F99"/>
    <w:rsid w:val="00DD2370"/>
    <w:rsid w:val="00DD2E34"/>
    <w:rsid w:val="00DD332B"/>
    <w:rsid w:val="00DD3363"/>
    <w:rsid w:val="00DD336E"/>
    <w:rsid w:val="00DD34D6"/>
    <w:rsid w:val="00DD3652"/>
    <w:rsid w:val="00DD3A42"/>
    <w:rsid w:val="00DD3B0D"/>
    <w:rsid w:val="00DD41E5"/>
    <w:rsid w:val="00DD4A35"/>
    <w:rsid w:val="00DD4B5A"/>
    <w:rsid w:val="00DD4EC3"/>
    <w:rsid w:val="00DD531C"/>
    <w:rsid w:val="00DD5387"/>
    <w:rsid w:val="00DD53F1"/>
    <w:rsid w:val="00DD5462"/>
    <w:rsid w:val="00DD605B"/>
    <w:rsid w:val="00DD6731"/>
    <w:rsid w:val="00DD677E"/>
    <w:rsid w:val="00DE0298"/>
    <w:rsid w:val="00DE0AE4"/>
    <w:rsid w:val="00DE2259"/>
    <w:rsid w:val="00DE295E"/>
    <w:rsid w:val="00DE2CAF"/>
    <w:rsid w:val="00DE2CDD"/>
    <w:rsid w:val="00DE2D4F"/>
    <w:rsid w:val="00DE3189"/>
    <w:rsid w:val="00DE3465"/>
    <w:rsid w:val="00DE3688"/>
    <w:rsid w:val="00DE397E"/>
    <w:rsid w:val="00DE4004"/>
    <w:rsid w:val="00DE43AE"/>
    <w:rsid w:val="00DE5562"/>
    <w:rsid w:val="00DE5634"/>
    <w:rsid w:val="00DE5939"/>
    <w:rsid w:val="00DE5C56"/>
    <w:rsid w:val="00DE5F3F"/>
    <w:rsid w:val="00DE5F89"/>
    <w:rsid w:val="00DE6B56"/>
    <w:rsid w:val="00DE7944"/>
    <w:rsid w:val="00DE7AA6"/>
    <w:rsid w:val="00DF01E9"/>
    <w:rsid w:val="00DF0322"/>
    <w:rsid w:val="00DF0C4C"/>
    <w:rsid w:val="00DF1190"/>
    <w:rsid w:val="00DF1CB1"/>
    <w:rsid w:val="00DF2084"/>
    <w:rsid w:val="00DF2163"/>
    <w:rsid w:val="00DF2633"/>
    <w:rsid w:val="00DF2634"/>
    <w:rsid w:val="00DF2AC1"/>
    <w:rsid w:val="00DF2C6B"/>
    <w:rsid w:val="00DF2DC7"/>
    <w:rsid w:val="00DF319E"/>
    <w:rsid w:val="00DF3580"/>
    <w:rsid w:val="00DF3A16"/>
    <w:rsid w:val="00DF4B84"/>
    <w:rsid w:val="00DF53B5"/>
    <w:rsid w:val="00DF5690"/>
    <w:rsid w:val="00DF5E82"/>
    <w:rsid w:val="00DF5FB9"/>
    <w:rsid w:val="00DF6052"/>
    <w:rsid w:val="00DF6373"/>
    <w:rsid w:val="00DF64EB"/>
    <w:rsid w:val="00DF6775"/>
    <w:rsid w:val="00DF6A23"/>
    <w:rsid w:val="00DF6AC0"/>
    <w:rsid w:val="00DF6B04"/>
    <w:rsid w:val="00DF6ED1"/>
    <w:rsid w:val="00DF7223"/>
    <w:rsid w:val="00DF7587"/>
    <w:rsid w:val="00DF7E18"/>
    <w:rsid w:val="00E005D7"/>
    <w:rsid w:val="00E007AB"/>
    <w:rsid w:val="00E00899"/>
    <w:rsid w:val="00E00B3F"/>
    <w:rsid w:val="00E00E80"/>
    <w:rsid w:val="00E00F2E"/>
    <w:rsid w:val="00E011BE"/>
    <w:rsid w:val="00E019F2"/>
    <w:rsid w:val="00E01CA7"/>
    <w:rsid w:val="00E026C7"/>
    <w:rsid w:val="00E02A44"/>
    <w:rsid w:val="00E03278"/>
    <w:rsid w:val="00E03CAB"/>
    <w:rsid w:val="00E03DFA"/>
    <w:rsid w:val="00E04320"/>
    <w:rsid w:val="00E044B7"/>
    <w:rsid w:val="00E0482E"/>
    <w:rsid w:val="00E049A1"/>
    <w:rsid w:val="00E04B49"/>
    <w:rsid w:val="00E052C0"/>
    <w:rsid w:val="00E05703"/>
    <w:rsid w:val="00E059D0"/>
    <w:rsid w:val="00E05A31"/>
    <w:rsid w:val="00E05BBA"/>
    <w:rsid w:val="00E05DDA"/>
    <w:rsid w:val="00E062EA"/>
    <w:rsid w:val="00E06434"/>
    <w:rsid w:val="00E067B1"/>
    <w:rsid w:val="00E06940"/>
    <w:rsid w:val="00E06AD1"/>
    <w:rsid w:val="00E06BF7"/>
    <w:rsid w:val="00E07879"/>
    <w:rsid w:val="00E079A2"/>
    <w:rsid w:val="00E07B2D"/>
    <w:rsid w:val="00E07FED"/>
    <w:rsid w:val="00E1021E"/>
    <w:rsid w:val="00E10616"/>
    <w:rsid w:val="00E1066B"/>
    <w:rsid w:val="00E1129A"/>
    <w:rsid w:val="00E112E7"/>
    <w:rsid w:val="00E113EB"/>
    <w:rsid w:val="00E117CC"/>
    <w:rsid w:val="00E11969"/>
    <w:rsid w:val="00E12314"/>
    <w:rsid w:val="00E12581"/>
    <w:rsid w:val="00E12A7F"/>
    <w:rsid w:val="00E13014"/>
    <w:rsid w:val="00E13351"/>
    <w:rsid w:val="00E1366B"/>
    <w:rsid w:val="00E13711"/>
    <w:rsid w:val="00E13930"/>
    <w:rsid w:val="00E13C51"/>
    <w:rsid w:val="00E13DFF"/>
    <w:rsid w:val="00E13F40"/>
    <w:rsid w:val="00E1458B"/>
    <w:rsid w:val="00E1475A"/>
    <w:rsid w:val="00E14A19"/>
    <w:rsid w:val="00E14D4E"/>
    <w:rsid w:val="00E150CF"/>
    <w:rsid w:val="00E154ED"/>
    <w:rsid w:val="00E15555"/>
    <w:rsid w:val="00E155C1"/>
    <w:rsid w:val="00E1656A"/>
    <w:rsid w:val="00E16884"/>
    <w:rsid w:val="00E16929"/>
    <w:rsid w:val="00E16C0F"/>
    <w:rsid w:val="00E16F74"/>
    <w:rsid w:val="00E16FFA"/>
    <w:rsid w:val="00E17A19"/>
    <w:rsid w:val="00E20052"/>
    <w:rsid w:val="00E20B98"/>
    <w:rsid w:val="00E20D77"/>
    <w:rsid w:val="00E20EF8"/>
    <w:rsid w:val="00E20F37"/>
    <w:rsid w:val="00E21372"/>
    <w:rsid w:val="00E2150A"/>
    <w:rsid w:val="00E2173D"/>
    <w:rsid w:val="00E223D5"/>
    <w:rsid w:val="00E2341A"/>
    <w:rsid w:val="00E244E9"/>
    <w:rsid w:val="00E244F6"/>
    <w:rsid w:val="00E24B1B"/>
    <w:rsid w:val="00E24C7B"/>
    <w:rsid w:val="00E24D39"/>
    <w:rsid w:val="00E25006"/>
    <w:rsid w:val="00E2513E"/>
    <w:rsid w:val="00E25195"/>
    <w:rsid w:val="00E26278"/>
    <w:rsid w:val="00E2654D"/>
    <w:rsid w:val="00E26A79"/>
    <w:rsid w:val="00E26C05"/>
    <w:rsid w:val="00E27AA0"/>
    <w:rsid w:val="00E3024E"/>
    <w:rsid w:val="00E30333"/>
    <w:rsid w:val="00E307D3"/>
    <w:rsid w:val="00E314F5"/>
    <w:rsid w:val="00E31504"/>
    <w:rsid w:val="00E3171C"/>
    <w:rsid w:val="00E3192D"/>
    <w:rsid w:val="00E319E7"/>
    <w:rsid w:val="00E31B50"/>
    <w:rsid w:val="00E31F5D"/>
    <w:rsid w:val="00E326DE"/>
    <w:rsid w:val="00E32BA4"/>
    <w:rsid w:val="00E32FC3"/>
    <w:rsid w:val="00E3301C"/>
    <w:rsid w:val="00E33232"/>
    <w:rsid w:val="00E333A0"/>
    <w:rsid w:val="00E3379C"/>
    <w:rsid w:val="00E34029"/>
    <w:rsid w:val="00E34061"/>
    <w:rsid w:val="00E34AD3"/>
    <w:rsid w:val="00E34CE5"/>
    <w:rsid w:val="00E34D00"/>
    <w:rsid w:val="00E34D3E"/>
    <w:rsid w:val="00E34F31"/>
    <w:rsid w:val="00E34FCA"/>
    <w:rsid w:val="00E34FDC"/>
    <w:rsid w:val="00E35238"/>
    <w:rsid w:val="00E35427"/>
    <w:rsid w:val="00E35B39"/>
    <w:rsid w:val="00E35CC0"/>
    <w:rsid w:val="00E35FFF"/>
    <w:rsid w:val="00E36006"/>
    <w:rsid w:val="00E36019"/>
    <w:rsid w:val="00E362C3"/>
    <w:rsid w:val="00E362D4"/>
    <w:rsid w:val="00E36532"/>
    <w:rsid w:val="00E365D1"/>
    <w:rsid w:val="00E36605"/>
    <w:rsid w:val="00E36935"/>
    <w:rsid w:val="00E36E46"/>
    <w:rsid w:val="00E36E58"/>
    <w:rsid w:val="00E3758A"/>
    <w:rsid w:val="00E37809"/>
    <w:rsid w:val="00E379D8"/>
    <w:rsid w:val="00E37CAD"/>
    <w:rsid w:val="00E37D28"/>
    <w:rsid w:val="00E40202"/>
    <w:rsid w:val="00E40751"/>
    <w:rsid w:val="00E40985"/>
    <w:rsid w:val="00E409D6"/>
    <w:rsid w:val="00E410C4"/>
    <w:rsid w:val="00E41134"/>
    <w:rsid w:val="00E41391"/>
    <w:rsid w:val="00E41562"/>
    <w:rsid w:val="00E41686"/>
    <w:rsid w:val="00E418BB"/>
    <w:rsid w:val="00E41EBC"/>
    <w:rsid w:val="00E42848"/>
    <w:rsid w:val="00E42E30"/>
    <w:rsid w:val="00E434CD"/>
    <w:rsid w:val="00E43D2B"/>
    <w:rsid w:val="00E43DE7"/>
    <w:rsid w:val="00E43FF3"/>
    <w:rsid w:val="00E447FE"/>
    <w:rsid w:val="00E4498D"/>
    <w:rsid w:val="00E44E3B"/>
    <w:rsid w:val="00E44F3D"/>
    <w:rsid w:val="00E45413"/>
    <w:rsid w:val="00E45A25"/>
    <w:rsid w:val="00E46F4B"/>
    <w:rsid w:val="00E47601"/>
    <w:rsid w:val="00E50D98"/>
    <w:rsid w:val="00E511CE"/>
    <w:rsid w:val="00E511D9"/>
    <w:rsid w:val="00E51257"/>
    <w:rsid w:val="00E512C4"/>
    <w:rsid w:val="00E513DD"/>
    <w:rsid w:val="00E51466"/>
    <w:rsid w:val="00E5172F"/>
    <w:rsid w:val="00E519AB"/>
    <w:rsid w:val="00E51D54"/>
    <w:rsid w:val="00E520B2"/>
    <w:rsid w:val="00E521A5"/>
    <w:rsid w:val="00E522A6"/>
    <w:rsid w:val="00E53145"/>
    <w:rsid w:val="00E53256"/>
    <w:rsid w:val="00E532FB"/>
    <w:rsid w:val="00E53574"/>
    <w:rsid w:val="00E53E7C"/>
    <w:rsid w:val="00E53F16"/>
    <w:rsid w:val="00E54172"/>
    <w:rsid w:val="00E543D5"/>
    <w:rsid w:val="00E54472"/>
    <w:rsid w:val="00E54590"/>
    <w:rsid w:val="00E5473A"/>
    <w:rsid w:val="00E548E6"/>
    <w:rsid w:val="00E54981"/>
    <w:rsid w:val="00E54CF6"/>
    <w:rsid w:val="00E54F50"/>
    <w:rsid w:val="00E5557D"/>
    <w:rsid w:val="00E559DF"/>
    <w:rsid w:val="00E55E6D"/>
    <w:rsid w:val="00E55EA8"/>
    <w:rsid w:val="00E5609C"/>
    <w:rsid w:val="00E5656F"/>
    <w:rsid w:val="00E5687E"/>
    <w:rsid w:val="00E57820"/>
    <w:rsid w:val="00E6028C"/>
    <w:rsid w:val="00E60827"/>
    <w:rsid w:val="00E609DE"/>
    <w:rsid w:val="00E60ADA"/>
    <w:rsid w:val="00E60E0F"/>
    <w:rsid w:val="00E60FF4"/>
    <w:rsid w:val="00E61472"/>
    <w:rsid w:val="00E6170D"/>
    <w:rsid w:val="00E62131"/>
    <w:rsid w:val="00E62DF1"/>
    <w:rsid w:val="00E63317"/>
    <w:rsid w:val="00E63373"/>
    <w:rsid w:val="00E633FE"/>
    <w:rsid w:val="00E6384B"/>
    <w:rsid w:val="00E63A42"/>
    <w:rsid w:val="00E63B37"/>
    <w:rsid w:val="00E64477"/>
    <w:rsid w:val="00E64843"/>
    <w:rsid w:val="00E64A87"/>
    <w:rsid w:val="00E64BD4"/>
    <w:rsid w:val="00E64BD5"/>
    <w:rsid w:val="00E6567D"/>
    <w:rsid w:val="00E65DB1"/>
    <w:rsid w:val="00E66232"/>
    <w:rsid w:val="00E664F1"/>
    <w:rsid w:val="00E66A3D"/>
    <w:rsid w:val="00E66ABD"/>
    <w:rsid w:val="00E66E54"/>
    <w:rsid w:val="00E67C9C"/>
    <w:rsid w:val="00E705BB"/>
    <w:rsid w:val="00E70DD9"/>
    <w:rsid w:val="00E70E2C"/>
    <w:rsid w:val="00E70EBE"/>
    <w:rsid w:val="00E70ED2"/>
    <w:rsid w:val="00E71922"/>
    <w:rsid w:val="00E71FBE"/>
    <w:rsid w:val="00E72818"/>
    <w:rsid w:val="00E72850"/>
    <w:rsid w:val="00E72AF9"/>
    <w:rsid w:val="00E73429"/>
    <w:rsid w:val="00E73827"/>
    <w:rsid w:val="00E739C3"/>
    <w:rsid w:val="00E74451"/>
    <w:rsid w:val="00E7546E"/>
    <w:rsid w:val="00E75581"/>
    <w:rsid w:val="00E765AC"/>
    <w:rsid w:val="00E76733"/>
    <w:rsid w:val="00E768FA"/>
    <w:rsid w:val="00E772F4"/>
    <w:rsid w:val="00E77404"/>
    <w:rsid w:val="00E77AA9"/>
    <w:rsid w:val="00E80120"/>
    <w:rsid w:val="00E803A9"/>
    <w:rsid w:val="00E808A4"/>
    <w:rsid w:val="00E80B67"/>
    <w:rsid w:val="00E80E95"/>
    <w:rsid w:val="00E8123B"/>
    <w:rsid w:val="00E8128C"/>
    <w:rsid w:val="00E81873"/>
    <w:rsid w:val="00E81A8F"/>
    <w:rsid w:val="00E82B5C"/>
    <w:rsid w:val="00E82DDB"/>
    <w:rsid w:val="00E82E5A"/>
    <w:rsid w:val="00E83027"/>
    <w:rsid w:val="00E830A4"/>
    <w:rsid w:val="00E84550"/>
    <w:rsid w:val="00E84887"/>
    <w:rsid w:val="00E8491E"/>
    <w:rsid w:val="00E849F8"/>
    <w:rsid w:val="00E84A7E"/>
    <w:rsid w:val="00E84BA2"/>
    <w:rsid w:val="00E84DAF"/>
    <w:rsid w:val="00E84EF3"/>
    <w:rsid w:val="00E8563E"/>
    <w:rsid w:val="00E8565B"/>
    <w:rsid w:val="00E85688"/>
    <w:rsid w:val="00E85986"/>
    <w:rsid w:val="00E85BB8"/>
    <w:rsid w:val="00E862B9"/>
    <w:rsid w:val="00E862D9"/>
    <w:rsid w:val="00E86310"/>
    <w:rsid w:val="00E8716B"/>
    <w:rsid w:val="00E878E5"/>
    <w:rsid w:val="00E87F99"/>
    <w:rsid w:val="00E90165"/>
    <w:rsid w:val="00E90777"/>
    <w:rsid w:val="00E9079E"/>
    <w:rsid w:val="00E908F4"/>
    <w:rsid w:val="00E91B4D"/>
    <w:rsid w:val="00E920CC"/>
    <w:rsid w:val="00E922DA"/>
    <w:rsid w:val="00E926BD"/>
    <w:rsid w:val="00E92860"/>
    <w:rsid w:val="00E92B80"/>
    <w:rsid w:val="00E92B8E"/>
    <w:rsid w:val="00E931D5"/>
    <w:rsid w:val="00E938B5"/>
    <w:rsid w:val="00E938F9"/>
    <w:rsid w:val="00E93B2A"/>
    <w:rsid w:val="00E93B51"/>
    <w:rsid w:val="00E93BD7"/>
    <w:rsid w:val="00E94D3F"/>
    <w:rsid w:val="00E94F75"/>
    <w:rsid w:val="00E9572F"/>
    <w:rsid w:val="00E95EB9"/>
    <w:rsid w:val="00E96889"/>
    <w:rsid w:val="00E968F7"/>
    <w:rsid w:val="00E972A4"/>
    <w:rsid w:val="00E97BFE"/>
    <w:rsid w:val="00EA0425"/>
    <w:rsid w:val="00EA0774"/>
    <w:rsid w:val="00EA122A"/>
    <w:rsid w:val="00EA18AC"/>
    <w:rsid w:val="00EA1BD5"/>
    <w:rsid w:val="00EA2001"/>
    <w:rsid w:val="00EA208C"/>
    <w:rsid w:val="00EA21F2"/>
    <w:rsid w:val="00EA2712"/>
    <w:rsid w:val="00EA3DF4"/>
    <w:rsid w:val="00EA43FC"/>
    <w:rsid w:val="00EA4582"/>
    <w:rsid w:val="00EA4A0C"/>
    <w:rsid w:val="00EA52D3"/>
    <w:rsid w:val="00EA56FE"/>
    <w:rsid w:val="00EA5E78"/>
    <w:rsid w:val="00EA60B5"/>
    <w:rsid w:val="00EA60E0"/>
    <w:rsid w:val="00EA7243"/>
    <w:rsid w:val="00EA73CB"/>
    <w:rsid w:val="00EA7444"/>
    <w:rsid w:val="00EA75FE"/>
    <w:rsid w:val="00EA78F4"/>
    <w:rsid w:val="00EA7B30"/>
    <w:rsid w:val="00EA7E35"/>
    <w:rsid w:val="00EB0B1B"/>
    <w:rsid w:val="00EB0FC8"/>
    <w:rsid w:val="00EB1700"/>
    <w:rsid w:val="00EB189A"/>
    <w:rsid w:val="00EB1A00"/>
    <w:rsid w:val="00EB1A85"/>
    <w:rsid w:val="00EB1C07"/>
    <w:rsid w:val="00EB1FD5"/>
    <w:rsid w:val="00EB218F"/>
    <w:rsid w:val="00EB22BE"/>
    <w:rsid w:val="00EB341E"/>
    <w:rsid w:val="00EB39C7"/>
    <w:rsid w:val="00EB39EC"/>
    <w:rsid w:val="00EB3ACC"/>
    <w:rsid w:val="00EB3B13"/>
    <w:rsid w:val="00EB3D52"/>
    <w:rsid w:val="00EB4341"/>
    <w:rsid w:val="00EB4598"/>
    <w:rsid w:val="00EB4E58"/>
    <w:rsid w:val="00EB4F08"/>
    <w:rsid w:val="00EB5361"/>
    <w:rsid w:val="00EB5B1C"/>
    <w:rsid w:val="00EB6276"/>
    <w:rsid w:val="00EB65AC"/>
    <w:rsid w:val="00EB6815"/>
    <w:rsid w:val="00EB6D3C"/>
    <w:rsid w:val="00EB6FF4"/>
    <w:rsid w:val="00EB7189"/>
    <w:rsid w:val="00EB7290"/>
    <w:rsid w:val="00EC0AE7"/>
    <w:rsid w:val="00EC1ECB"/>
    <w:rsid w:val="00EC1EDF"/>
    <w:rsid w:val="00EC2BBD"/>
    <w:rsid w:val="00EC3069"/>
    <w:rsid w:val="00EC3352"/>
    <w:rsid w:val="00EC4912"/>
    <w:rsid w:val="00EC4CC6"/>
    <w:rsid w:val="00EC53B7"/>
    <w:rsid w:val="00EC55B9"/>
    <w:rsid w:val="00EC59A0"/>
    <w:rsid w:val="00EC65D1"/>
    <w:rsid w:val="00EC66D2"/>
    <w:rsid w:val="00EC7B6D"/>
    <w:rsid w:val="00ED07B3"/>
    <w:rsid w:val="00ED0BE1"/>
    <w:rsid w:val="00ED0C54"/>
    <w:rsid w:val="00ED0F0B"/>
    <w:rsid w:val="00ED12E2"/>
    <w:rsid w:val="00ED1552"/>
    <w:rsid w:val="00ED173F"/>
    <w:rsid w:val="00ED1A5F"/>
    <w:rsid w:val="00ED1E4C"/>
    <w:rsid w:val="00ED1FC8"/>
    <w:rsid w:val="00ED21E2"/>
    <w:rsid w:val="00ED2364"/>
    <w:rsid w:val="00ED25E0"/>
    <w:rsid w:val="00ED28D0"/>
    <w:rsid w:val="00ED2A8B"/>
    <w:rsid w:val="00ED2D7F"/>
    <w:rsid w:val="00ED2FDA"/>
    <w:rsid w:val="00ED3392"/>
    <w:rsid w:val="00ED3B4B"/>
    <w:rsid w:val="00ED4162"/>
    <w:rsid w:val="00ED460B"/>
    <w:rsid w:val="00ED46E3"/>
    <w:rsid w:val="00ED4CC8"/>
    <w:rsid w:val="00ED4F5C"/>
    <w:rsid w:val="00ED534F"/>
    <w:rsid w:val="00ED5E01"/>
    <w:rsid w:val="00ED6218"/>
    <w:rsid w:val="00ED699D"/>
    <w:rsid w:val="00ED69CE"/>
    <w:rsid w:val="00ED6BC3"/>
    <w:rsid w:val="00ED75C4"/>
    <w:rsid w:val="00ED78E5"/>
    <w:rsid w:val="00EE06DC"/>
    <w:rsid w:val="00EE0B91"/>
    <w:rsid w:val="00EE0B94"/>
    <w:rsid w:val="00EE1002"/>
    <w:rsid w:val="00EE2345"/>
    <w:rsid w:val="00EE2C95"/>
    <w:rsid w:val="00EE3277"/>
    <w:rsid w:val="00EE37F8"/>
    <w:rsid w:val="00EE384B"/>
    <w:rsid w:val="00EE3D14"/>
    <w:rsid w:val="00EE3F82"/>
    <w:rsid w:val="00EE65EF"/>
    <w:rsid w:val="00EE66F9"/>
    <w:rsid w:val="00EE6FF1"/>
    <w:rsid w:val="00EE716A"/>
    <w:rsid w:val="00EE71D0"/>
    <w:rsid w:val="00EE73BA"/>
    <w:rsid w:val="00EE7FA1"/>
    <w:rsid w:val="00EF027B"/>
    <w:rsid w:val="00EF02BE"/>
    <w:rsid w:val="00EF02F4"/>
    <w:rsid w:val="00EF05AD"/>
    <w:rsid w:val="00EF0783"/>
    <w:rsid w:val="00EF07EE"/>
    <w:rsid w:val="00EF114A"/>
    <w:rsid w:val="00EF1A6A"/>
    <w:rsid w:val="00EF21D9"/>
    <w:rsid w:val="00EF251A"/>
    <w:rsid w:val="00EF28D5"/>
    <w:rsid w:val="00EF2CCA"/>
    <w:rsid w:val="00EF2D32"/>
    <w:rsid w:val="00EF3168"/>
    <w:rsid w:val="00EF31AD"/>
    <w:rsid w:val="00EF31D4"/>
    <w:rsid w:val="00EF3308"/>
    <w:rsid w:val="00EF35FC"/>
    <w:rsid w:val="00EF3C58"/>
    <w:rsid w:val="00EF3D70"/>
    <w:rsid w:val="00EF3DBA"/>
    <w:rsid w:val="00EF4866"/>
    <w:rsid w:val="00EF4D0D"/>
    <w:rsid w:val="00EF4DFF"/>
    <w:rsid w:val="00EF52C0"/>
    <w:rsid w:val="00EF5733"/>
    <w:rsid w:val="00EF693E"/>
    <w:rsid w:val="00EF6992"/>
    <w:rsid w:val="00EF6C5B"/>
    <w:rsid w:val="00EF72FA"/>
    <w:rsid w:val="00EF7BA5"/>
    <w:rsid w:val="00EF7DD8"/>
    <w:rsid w:val="00EF7E6D"/>
    <w:rsid w:val="00F004D0"/>
    <w:rsid w:val="00F00939"/>
    <w:rsid w:val="00F00DBA"/>
    <w:rsid w:val="00F00E66"/>
    <w:rsid w:val="00F017BA"/>
    <w:rsid w:val="00F01E9D"/>
    <w:rsid w:val="00F0254E"/>
    <w:rsid w:val="00F03177"/>
    <w:rsid w:val="00F0358D"/>
    <w:rsid w:val="00F03946"/>
    <w:rsid w:val="00F03C8F"/>
    <w:rsid w:val="00F03D10"/>
    <w:rsid w:val="00F04274"/>
    <w:rsid w:val="00F04BC1"/>
    <w:rsid w:val="00F05BC5"/>
    <w:rsid w:val="00F05FEB"/>
    <w:rsid w:val="00F06036"/>
    <w:rsid w:val="00F061B6"/>
    <w:rsid w:val="00F065B7"/>
    <w:rsid w:val="00F06788"/>
    <w:rsid w:val="00F06794"/>
    <w:rsid w:val="00F0709E"/>
    <w:rsid w:val="00F070D7"/>
    <w:rsid w:val="00F072CC"/>
    <w:rsid w:val="00F079CF"/>
    <w:rsid w:val="00F07E8C"/>
    <w:rsid w:val="00F10257"/>
    <w:rsid w:val="00F1039F"/>
    <w:rsid w:val="00F10A6E"/>
    <w:rsid w:val="00F10BBE"/>
    <w:rsid w:val="00F10EC0"/>
    <w:rsid w:val="00F10F99"/>
    <w:rsid w:val="00F118CE"/>
    <w:rsid w:val="00F11912"/>
    <w:rsid w:val="00F11D61"/>
    <w:rsid w:val="00F11EEA"/>
    <w:rsid w:val="00F11F91"/>
    <w:rsid w:val="00F124B4"/>
    <w:rsid w:val="00F127B0"/>
    <w:rsid w:val="00F136AC"/>
    <w:rsid w:val="00F138AF"/>
    <w:rsid w:val="00F13C5C"/>
    <w:rsid w:val="00F1406E"/>
    <w:rsid w:val="00F14283"/>
    <w:rsid w:val="00F14300"/>
    <w:rsid w:val="00F1480E"/>
    <w:rsid w:val="00F1630D"/>
    <w:rsid w:val="00F16383"/>
    <w:rsid w:val="00F16643"/>
    <w:rsid w:val="00F16D05"/>
    <w:rsid w:val="00F16D25"/>
    <w:rsid w:val="00F16EE8"/>
    <w:rsid w:val="00F17007"/>
    <w:rsid w:val="00F20037"/>
    <w:rsid w:val="00F20188"/>
    <w:rsid w:val="00F20394"/>
    <w:rsid w:val="00F203AE"/>
    <w:rsid w:val="00F20999"/>
    <w:rsid w:val="00F20D46"/>
    <w:rsid w:val="00F20E62"/>
    <w:rsid w:val="00F21047"/>
    <w:rsid w:val="00F21728"/>
    <w:rsid w:val="00F21BCB"/>
    <w:rsid w:val="00F21DD1"/>
    <w:rsid w:val="00F2248F"/>
    <w:rsid w:val="00F22596"/>
    <w:rsid w:val="00F22675"/>
    <w:rsid w:val="00F22BC3"/>
    <w:rsid w:val="00F23183"/>
    <w:rsid w:val="00F2319B"/>
    <w:rsid w:val="00F232BB"/>
    <w:rsid w:val="00F23516"/>
    <w:rsid w:val="00F23995"/>
    <w:rsid w:val="00F23BD6"/>
    <w:rsid w:val="00F2424C"/>
    <w:rsid w:val="00F2432E"/>
    <w:rsid w:val="00F2472A"/>
    <w:rsid w:val="00F24ADE"/>
    <w:rsid w:val="00F24CC1"/>
    <w:rsid w:val="00F25194"/>
    <w:rsid w:val="00F251D5"/>
    <w:rsid w:val="00F25908"/>
    <w:rsid w:val="00F2617C"/>
    <w:rsid w:val="00F26820"/>
    <w:rsid w:val="00F26D9B"/>
    <w:rsid w:val="00F272DD"/>
    <w:rsid w:val="00F27361"/>
    <w:rsid w:val="00F277F9"/>
    <w:rsid w:val="00F3050C"/>
    <w:rsid w:val="00F30841"/>
    <w:rsid w:val="00F31047"/>
    <w:rsid w:val="00F3115A"/>
    <w:rsid w:val="00F315EC"/>
    <w:rsid w:val="00F31C97"/>
    <w:rsid w:val="00F31DC1"/>
    <w:rsid w:val="00F31F48"/>
    <w:rsid w:val="00F32013"/>
    <w:rsid w:val="00F326FC"/>
    <w:rsid w:val="00F32A15"/>
    <w:rsid w:val="00F32BF3"/>
    <w:rsid w:val="00F33C09"/>
    <w:rsid w:val="00F33EDF"/>
    <w:rsid w:val="00F34C86"/>
    <w:rsid w:val="00F34E60"/>
    <w:rsid w:val="00F34F92"/>
    <w:rsid w:val="00F351F3"/>
    <w:rsid w:val="00F35678"/>
    <w:rsid w:val="00F35881"/>
    <w:rsid w:val="00F35D4B"/>
    <w:rsid w:val="00F3632A"/>
    <w:rsid w:val="00F36376"/>
    <w:rsid w:val="00F3645A"/>
    <w:rsid w:val="00F365F8"/>
    <w:rsid w:val="00F369BE"/>
    <w:rsid w:val="00F36A15"/>
    <w:rsid w:val="00F36F91"/>
    <w:rsid w:val="00F37F68"/>
    <w:rsid w:val="00F40196"/>
    <w:rsid w:val="00F41373"/>
    <w:rsid w:val="00F417A6"/>
    <w:rsid w:val="00F41A93"/>
    <w:rsid w:val="00F41BA7"/>
    <w:rsid w:val="00F42108"/>
    <w:rsid w:val="00F42737"/>
    <w:rsid w:val="00F42AFC"/>
    <w:rsid w:val="00F42BF7"/>
    <w:rsid w:val="00F4355F"/>
    <w:rsid w:val="00F438F1"/>
    <w:rsid w:val="00F43C23"/>
    <w:rsid w:val="00F43C74"/>
    <w:rsid w:val="00F44260"/>
    <w:rsid w:val="00F447B6"/>
    <w:rsid w:val="00F44825"/>
    <w:rsid w:val="00F44881"/>
    <w:rsid w:val="00F44A06"/>
    <w:rsid w:val="00F451D8"/>
    <w:rsid w:val="00F457AF"/>
    <w:rsid w:val="00F45E8A"/>
    <w:rsid w:val="00F4613A"/>
    <w:rsid w:val="00F4627D"/>
    <w:rsid w:val="00F463F8"/>
    <w:rsid w:val="00F4760C"/>
    <w:rsid w:val="00F47687"/>
    <w:rsid w:val="00F50BB3"/>
    <w:rsid w:val="00F51299"/>
    <w:rsid w:val="00F513A6"/>
    <w:rsid w:val="00F5180D"/>
    <w:rsid w:val="00F51FBA"/>
    <w:rsid w:val="00F529BE"/>
    <w:rsid w:val="00F537D0"/>
    <w:rsid w:val="00F53C9B"/>
    <w:rsid w:val="00F53E7B"/>
    <w:rsid w:val="00F54839"/>
    <w:rsid w:val="00F54879"/>
    <w:rsid w:val="00F548CC"/>
    <w:rsid w:val="00F54A9A"/>
    <w:rsid w:val="00F54BB7"/>
    <w:rsid w:val="00F54BC3"/>
    <w:rsid w:val="00F54C68"/>
    <w:rsid w:val="00F54D76"/>
    <w:rsid w:val="00F54E63"/>
    <w:rsid w:val="00F55040"/>
    <w:rsid w:val="00F558D1"/>
    <w:rsid w:val="00F55A87"/>
    <w:rsid w:val="00F55D3F"/>
    <w:rsid w:val="00F56087"/>
    <w:rsid w:val="00F5613B"/>
    <w:rsid w:val="00F56B17"/>
    <w:rsid w:val="00F5720E"/>
    <w:rsid w:val="00F57213"/>
    <w:rsid w:val="00F57602"/>
    <w:rsid w:val="00F57FA8"/>
    <w:rsid w:val="00F6013E"/>
    <w:rsid w:val="00F60780"/>
    <w:rsid w:val="00F607DF"/>
    <w:rsid w:val="00F61752"/>
    <w:rsid w:val="00F617A5"/>
    <w:rsid w:val="00F61EE9"/>
    <w:rsid w:val="00F6256C"/>
    <w:rsid w:val="00F62599"/>
    <w:rsid w:val="00F62E04"/>
    <w:rsid w:val="00F62FC7"/>
    <w:rsid w:val="00F6375A"/>
    <w:rsid w:val="00F63B2B"/>
    <w:rsid w:val="00F645CB"/>
    <w:rsid w:val="00F64806"/>
    <w:rsid w:val="00F64951"/>
    <w:rsid w:val="00F649DD"/>
    <w:rsid w:val="00F64B4A"/>
    <w:rsid w:val="00F6504F"/>
    <w:rsid w:val="00F6518C"/>
    <w:rsid w:val="00F654EE"/>
    <w:rsid w:val="00F65672"/>
    <w:rsid w:val="00F669D2"/>
    <w:rsid w:val="00F66A08"/>
    <w:rsid w:val="00F66F8A"/>
    <w:rsid w:val="00F672BC"/>
    <w:rsid w:val="00F67E91"/>
    <w:rsid w:val="00F70139"/>
    <w:rsid w:val="00F7024F"/>
    <w:rsid w:val="00F70360"/>
    <w:rsid w:val="00F707A0"/>
    <w:rsid w:val="00F70A85"/>
    <w:rsid w:val="00F7217D"/>
    <w:rsid w:val="00F721BD"/>
    <w:rsid w:val="00F7296C"/>
    <w:rsid w:val="00F73376"/>
    <w:rsid w:val="00F7507B"/>
    <w:rsid w:val="00F7572F"/>
    <w:rsid w:val="00F76412"/>
    <w:rsid w:val="00F765C7"/>
    <w:rsid w:val="00F76606"/>
    <w:rsid w:val="00F7691D"/>
    <w:rsid w:val="00F76BE9"/>
    <w:rsid w:val="00F76D5C"/>
    <w:rsid w:val="00F77790"/>
    <w:rsid w:val="00F77BBE"/>
    <w:rsid w:val="00F77F8F"/>
    <w:rsid w:val="00F80042"/>
    <w:rsid w:val="00F80A3E"/>
    <w:rsid w:val="00F81020"/>
    <w:rsid w:val="00F81471"/>
    <w:rsid w:val="00F814D9"/>
    <w:rsid w:val="00F81C7C"/>
    <w:rsid w:val="00F81CD8"/>
    <w:rsid w:val="00F81ECD"/>
    <w:rsid w:val="00F826F2"/>
    <w:rsid w:val="00F83A9B"/>
    <w:rsid w:val="00F83B12"/>
    <w:rsid w:val="00F83D24"/>
    <w:rsid w:val="00F8543A"/>
    <w:rsid w:val="00F856FF"/>
    <w:rsid w:val="00F85927"/>
    <w:rsid w:val="00F8596E"/>
    <w:rsid w:val="00F85EC1"/>
    <w:rsid w:val="00F8644E"/>
    <w:rsid w:val="00F86740"/>
    <w:rsid w:val="00F86950"/>
    <w:rsid w:val="00F86CC3"/>
    <w:rsid w:val="00F8700A"/>
    <w:rsid w:val="00F8701F"/>
    <w:rsid w:val="00F8765F"/>
    <w:rsid w:val="00F87680"/>
    <w:rsid w:val="00F87854"/>
    <w:rsid w:val="00F87B76"/>
    <w:rsid w:val="00F87C1B"/>
    <w:rsid w:val="00F87D75"/>
    <w:rsid w:val="00F90312"/>
    <w:rsid w:val="00F9032F"/>
    <w:rsid w:val="00F907AC"/>
    <w:rsid w:val="00F90D89"/>
    <w:rsid w:val="00F90F49"/>
    <w:rsid w:val="00F91571"/>
    <w:rsid w:val="00F917EC"/>
    <w:rsid w:val="00F922E1"/>
    <w:rsid w:val="00F92C61"/>
    <w:rsid w:val="00F92D71"/>
    <w:rsid w:val="00F92F62"/>
    <w:rsid w:val="00F93035"/>
    <w:rsid w:val="00F938E5"/>
    <w:rsid w:val="00F93DAD"/>
    <w:rsid w:val="00F9404C"/>
    <w:rsid w:val="00F9412F"/>
    <w:rsid w:val="00F94571"/>
    <w:rsid w:val="00F94E9D"/>
    <w:rsid w:val="00F95069"/>
    <w:rsid w:val="00F965D3"/>
    <w:rsid w:val="00F96B58"/>
    <w:rsid w:val="00F970AF"/>
    <w:rsid w:val="00F97566"/>
    <w:rsid w:val="00F97B5C"/>
    <w:rsid w:val="00F97DFB"/>
    <w:rsid w:val="00FA0212"/>
    <w:rsid w:val="00FA0861"/>
    <w:rsid w:val="00FA0A0A"/>
    <w:rsid w:val="00FA0AA3"/>
    <w:rsid w:val="00FA0B91"/>
    <w:rsid w:val="00FA11F9"/>
    <w:rsid w:val="00FA1452"/>
    <w:rsid w:val="00FA1C95"/>
    <w:rsid w:val="00FA237D"/>
    <w:rsid w:val="00FA2D71"/>
    <w:rsid w:val="00FA3054"/>
    <w:rsid w:val="00FA33BF"/>
    <w:rsid w:val="00FA3DE1"/>
    <w:rsid w:val="00FA4A62"/>
    <w:rsid w:val="00FA4EB4"/>
    <w:rsid w:val="00FA5BAD"/>
    <w:rsid w:val="00FA5E2F"/>
    <w:rsid w:val="00FA5F48"/>
    <w:rsid w:val="00FA6146"/>
    <w:rsid w:val="00FA6744"/>
    <w:rsid w:val="00FA6EE0"/>
    <w:rsid w:val="00FA6F0D"/>
    <w:rsid w:val="00FA7D8A"/>
    <w:rsid w:val="00FB0145"/>
    <w:rsid w:val="00FB11D2"/>
    <w:rsid w:val="00FB1894"/>
    <w:rsid w:val="00FB1BC9"/>
    <w:rsid w:val="00FB1C1B"/>
    <w:rsid w:val="00FB1F22"/>
    <w:rsid w:val="00FB24B5"/>
    <w:rsid w:val="00FB28B4"/>
    <w:rsid w:val="00FB2991"/>
    <w:rsid w:val="00FB3030"/>
    <w:rsid w:val="00FB3983"/>
    <w:rsid w:val="00FB3C54"/>
    <w:rsid w:val="00FB3CB5"/>
    <w:rsid w:val="00FB405B"/>
    <w:rsid w:val="00FB46B1"/>
    <w:rsid w:val="00FB4D05"/>
    <w:rsid w:val="00FB5071"/>
    <w:rsid w:val="00FB5844"/>
    <w:rsid w:val="00FB5A3F"/>
    <w:rsid w:val="00FB5D90"/>
    <w:rsid w:val="00FB5DA5"/>
    <w:rsid w:val="00FB6AF1"/>
    <w:rsid w:val="00FB6B88"/>
    <w:rsid w:val="00FB71E6"/>
    <w:rsid w:val="00FB7A5B"/>
    <w:rsid w:val="00FB7A90"/>
    <w:rsid w:val="00FB7E1A"/>
    <w:rsid w:val="00FB7FF1"/>
    <w:rsid w:val="00FC0828"/>
    <w:rsid w:val="00FC0FB4"/>
    <w:rsid w:val="00FC0FEE"/>
    <w:rsid w:val="00FC1A60"/>
    <w:rsid w:val="00FC1F95"/>
    <w:rsid w:val="00FC2112"/>
    <w:rsid w:val="00FC248C"/>
    <w:rsid w:val="00FC2BF4"/>
    <w:rsid w:val="00FC2D77"/>
    <w:rsid w:val="00FC2EAB"/>
    <w:rsid w:val="00FC33E7"/>
    <w:rsid w:val="00FC39A4"/>
    <w:rsid w:val="00FC3AAB"/>
    <w:rsid w:val="00FC3BC2"/>
    <w:rsid w:val="00FC3DE7"/>
    <w:rsid w:val="00FC44E7"/>
    <w:rsid w:val="00FC493E"/>
    <w:rsid w:val="00FC51E2"/>
    <w:rsid w:val="00FC5346"/>
    <w:rsid w:val="00FC5410"/>
    <w:rsid w:val="00FC5C2B"/>
    <w:rsid w:val="00FC5C96"/>
    <w:rsid w:val="00FC611E"/>
    <w:rsid w:val="00FC6154"/>
    <w:rsid w:val="00FC61A1"/>
    <w:rsid w:val="00FC6334"/>
    <w:rsid w:val="00FC6AA3"/>
    <w:rsid w:val="00FC70D7"/>
    <w:rsid w:val="00FC73CE"/>
    <w:rsid w:val="00FC7579"/>
    <w:rsid w:val="00FC787F"/>
    <w:rsid w:val="00FD0500"/>
    <w:rsid w:val="00FD0942"/>
    <w:rsid w:val="00FD0AE9"/>
    <w:rsid w:val="00FD0F10"/>
    <w:rsid w:val="00FD11E7"/>
    <w:rsid w:val="00FD1F62"/>
    <w:rsid w:val="00FD2526"/>
    <w:rsid w:val="00FD2544"/>
    <w:rsid w:val="00FD2ADE"/>
    <w:rsid w:val="00FD2B73"/>
    <w:rsid w:val="00FD2E64"/>
    <w:rsid w:val="00FD33A3"/>
    <w:rsid w:val="00FD3633"/>
    <w:rsid w:val="00FD397B"/>
    <w:rsid w:val="00FD3C26"/>
    <w:rsid w:val="00FD3C6F"/>
    <w:rsid w:val="00FD3E28"/>
    <w:rsid w:val="00FD3EE1"/>
    <w:rsid w:val="00FD53D9"/>
    <w:rsid w:val="00FD5616"/>
    <w:rsid w:val="00FD59E5"/>
    <w:rsid w:val="00FD5D09"/>
    <w:rsid w:val="00FD6593"/>
    <w:rsid w:val="00FD70BB"/>
    <w:rsid w:val="00FD7359"/>
    <w:rsid w:val="00FD7756"/>
    <w:rsid w:val="00FD7819"/>
    <w:rsid w:val="00FE106E"/>
    <w:rsid w:val="00FE1476"/>
    <w:rsid w:val="00FE1680"/>
    <w:rsid w:val="00FE2198"/>
    <w:rsid w:val="00FE243B"/>
    <w:rsid w:val="00FE24E7"/>
    <w:rsid w:val="00FE272F"/>
    <w:rsid w:val="00FE2CAE"/>
    <w:rsid w:val="00FE2DDD"/>
    <w:rsid w:val="00FE326D"/>
    <w:rsid w:val="00FE3286"/>
    <w:rsid w:val="00FE3DE6"/>
    <w:rsid w:val="00FE3E21"/>
    <w:rsid w:val="00FE49E7"/>
    <w:rsid w:val="00FE4BFF"/>
    <w:rsid w:val="00FE5037"/>
    <w:rsid w:val="00FE53E7"/>
    <w:rsid w:val="00FE575A"/>
    <w:rsid w:val="00FE5915"/>
    <w:rsid w:val="00FE611D"/>
    <w:rsid w:val="00FE6739"/>
    <w:rsid w:val="00FE67B2"/>
    <w:rsid w:val="00FE69AC"/>
    <w:rsid w:val="00FE72B0"/>
    <w:rsid w:val="00FE7711"/>
    <w:rsid w:val="00FF026F"/>
    <w:rsid w:val="00FF02E6"/>
    <w:rsid w:val="00FF059E"/>
    <w:rsid w:val="00FF0E33"/>
    <w:rsid w:val="00FF0F61"/>
    <w:rsid w:val="00FF1379"/>
    <w:rsid w:val="00FF173B"/>
    <w:rsid w:val="00FF1A5E"/>
    <w:rsid w:val="00FF32B9"/>
    <w:rsid w:val="00FF390B"/>
    <w:rsid w:val="00FF4278"/>
    <w:rsid w:val="00FF4885"/>
    <w:rsid w:val="00FF4923"/>
    <w:rsid w:val="00FF529D"/>
    <w:rsid w:val="00FF557F"/>
    <w:rsid w:val="00FF61EB"/>
    <w:rsid w:val="00FF663B"/>
    <w:rsid w:val="00FF684F"/>
    <w:rsid w:val="00FF6F0B"/>
    <w:rsid w:val="00FF6F88"/>
    <w:rsid w:val="00FF7167"/>
    <w:rsid w:val="00FF762B"/>
    <w:rsid w:val="00FF7943"/>
    <w:rsid w:val="00FF7E08"/>
    <w:rsid w:val="00FF7E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EF"/>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91899"/>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99189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91899"/>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991899"/>
    <w:pPr>
      <w:widowControl w:val="0"/>
      <w:autoSpaceDE w:val="0"/>
      <w:autoSpaceDN w:val="0"/>
      <w:adjustRightInd w:val="0"/>
    </w:pPr>
    <w:rPr>
      <w:rFonts w:eastAsia="Times New Roman"/>
      <w:sz w:val="28"/>
      <w:szCs w:val="28"/>
    </w:rPr>
  </w:style>
  <w:style w:type="character" w:styleId="Hyperlink">
    <w:name w:val="Hyperlink"/>
    <w:basedOn w:val="DefaultParagraphFont"/>
    <w:uiPriority w:val="99"/>
    <w:rsid w:val="00C711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592BCD608267AEF9480EEAFE417DBD21E1C91BF9237405851EC4A9D0FCA72540AE841098E304AYBZCG" TargetMode="External"/><Relationship Id="rId3" Type="http://schemas.openxmlformats.org/officeDocument/2006/relationships/webSettings" Target="webSettings.xml"/><Relationship Id="rId7" Type="http://schemas.openxmlformats.org/officeDocument/2006/relationships/hyperlink" Target="consultantplus://offline/ref=F3D592BCD608267AEF9480EEAFE417DBD21E1C91BF9237405851EC4A9D0FCA72540AE841098E3149YBZ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D592BCD608267AEF9480EEAFE417DBD21E1C91BF9237405851EC4A9D0FCA72540AE841098F364AYBZ5G" TargetMode="External"/><Relationship Id="rId11" Type="http://schemas.openxmlformats.org/officeDocument/2006/relationships/theme" Target="theme/theme1.xml"/><Relationship Id="rId5" Type="http://schemas.openxmlformats.org/officeDocument/2006/relationships/hyperlink" Target="consultantplus://offline/ref=F3D592BCD608267AEF9480EEAFE417DBD21E1C91BF9237405851EC4A9D0FCA72540AE841098D314FYBZ2G" TargetMode="External"/><Relationship Id="rId10" Type="http://schemas.openxmlformats.org/officeDocument/2006/relationships/fontTable" Target="fontTable.xml"/><Relationship Id="rId4" Type="http://schemas.openxmlformats.org/officeDocument/2006/relationships/hyperlink" Target="consultantplus://offline/ref=F3D592BCD608267AEF9480EEAFE417DBD21E1E90B89037405851EC4A9D0FCA72540AE841098D304FYBZDG" TargetMode="External"/><Relationship Id="rId9" Type="http://schemas.openxmlformats.org/officeDocument/2006/relationships/hyperlink" Target="http://www.drofa.ru/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79</Pages>
  <Words>-32766</Words>
  <Characters>-32766</Characters>
  <Application>Microsoft Office Outlook</Application>
  <DocSecurity>0</DocSecurity>
  <Lines>0</Lines>
  <Paragraphs>0</Paragraphs>
  <ScaleCrop>false</ScaleCrop>
  <Company>ГУО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legaheva</dc:creator>
  <cp:keywords/>
  <dc:description/>
  <cp:lastModifiedBy>libmain</cp:lastModifiedBy>
  <cp:revision>7</cp:revision>
  <cp:lastPrinted>2015-02-20T09:43:00Z</cp:lastPrinted>
  <dcterms:created xsi:type="dcterms:W3CDTF">2014-05-20T06:25:00Z</dcterms:created>
  <dcterms:modified xsi:type="dcterms:W3CDTF">2015-02-24T04:45:00Z</dcterms:modified>
</cp:coreProperties>
</file>